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1A" w:rsidRPr="00567AB6" w:rsidRDefault="00A42F1A" w:rsidP="00A42F1A">
      <w:pPr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別添１</w:t>
      </w:r>
    </w:p>
    <w:p w:rsidR="00A42F1A" w:rsidRPr="00567AB6" w:rsidRDefault="00A42F1A" w:rsidP="00A42F1A">
      <w:pPr>
        <w:spacing w:line="316" w:lineRule="exact"/>
        <w:ind w:left="210"/>
        <w:jc w:val="center"/>
        <w:rPr>
          <w:color w:val="auto"/>
          <w:sz w:val="32"/>
          <w:szCs w:val="32"/>
        </w:rPr>
      </w:pPr>
      <w:r w:rsidRPr="00567AB6">
        <w:rPr>
          <w:rFonts w:hint="eastAsia"/>
          <w:color w:val="auto"/>
          <w:sz w:val="32"/>
          <w:szCs w:val="32"/>
        </w:rPr>
        <w:t>収 支 計 画</w:t>
      </w:r>
    </w:p>
    <w:p w:rsidR="00EF412A" w:rsidRPr="00EF412A" w:rsidRDefault="00EF412A" w:rsidP="00A42F1A">
      <w:pPr>
        <w:spacing w:line="0" w:lineRule="atLeast"/>
        <w:ind w:left="210"/>
        <w:jc w:val="center"/>
        <w:rPr>
          <w:rFonts w:hAnsi="Times New Roman" w:cs="Times New Roman"/>
          <w:color w:val="auto"/>
          <w:sz w:val="12"/>
          <w:szCs w:val="24"/>
        </w:rPr>
      </w:pPr>
    </w:p>
    <w:tbl>
      <w:tblPr>
        <w:tblStyle w:val="af3"/>
        <w:tblpPr w:leftFromText="142" w:rightFromText="142" w:vertAnchor="text" w:horzAnchor="margin" w:tblpXSpec="center" w:tblpY="308"/>
        <w:tblOverlap w:val="never"/>
        <w:tblW w:w="4562" w:type="pct"/>
        <w:tblLayout w:type="fixed"/>
        <w:tblLook w:val="0000" w:firstRow="0" w:lastRow="0" w:firstColumn="0" w:lastColumn="0" w:noHBand="0" w:noVBand="0"/>
      </w:tblPr>
      <w:tblGrid>
        <w:gridCol w:w="389"/>
        <w:gridCol w:w="1703"/>
        <w:gridCol w:w="1276"/>
        <w:gridCol w:w="1275"/>
        <w:gridCol w:w="1276"/>
        <w:gridCol w:w="1276"/>
        <w:gridCol w:w="1276"/>
        <w:gridCol w:w="1275"/>
      </w:tblGrid>
      <w:tr w:rsidR="00EF412A" w:rsidRPr="00567AB6" w:rsidTr="00EF412A">
        <w:trPr>
          <w:trHeight w:val="624"/>
        </w:trPr>
        <w:tc>
          <w:tcPr>
            <w:tcW w:w="3368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○○（作目）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10"/>
        </w:trPr>
        <w:tc>
          <w:tcPr>
            <w:tcW w:w="38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67"/>
        </w:trPr>
        <w:tc>
          <w:tcPr>
            <w:tcW w:w="33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F412A" w:rsidRPr="00567AB6" w:rsidRDefault="005C645F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農業次世代人材投資資金</w:t>
            </w:r>
            <w:r w:rsidR="00EF412A" w:rsidRPr="00EF412A">
              <w:rPr>
                <w:rFonts w:hAnsi="Times New Roman"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67"/>
        </w:trPr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収 入 計 ①（</w:t>
            </w:r>
            <w:r w:rsidR="005C645F">
              <w:rPr>
                <w:rFonts w:hAnsi="Times New Roman" w:hint="eastAsia"/>
                <w:color w:val="auto"/>
                <w:sz w:val="24"/>
                <w:szCs w:val="24"/>
              </w:rPr>
              <w:t>資金</w:t>
            </w: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を除く）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EF412A" w:rsidP="00EF412A">
      <w:pPr>
        <w:spacing w:line="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  <w:r w:rsidRPr="00EF412A">
        <w:rPr>
          <w:rFonts w:hAnsi="Times New Roman" w:cs="Times New Roman" w:hint="eastAsia"/>
          <w:color w:val="auto"/>
          <w:szCs w:val="24"/>
        </w:rPr>
        <w:t>＊既に農業経営を</w:t>
      </w:r>
      <w:r w:rsidRPr="00EF412A">
        <w:rPr>
          <w:rFonts w:hint="eastAsia"/>
          <w:color w:val="auto"/>
          <w:szCs w:val="24"/>
        </w:rPr>
        <w:t>開始している場合は実績を記載</w:t>
      </w:r>
      <w:r w:rsidR="00A42F1A" w:rsidRPr="00567AB6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</w:p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tbl>
      <w:tblPr>
        <w:tblStyle w:val="af3"/>
        <w:tblpPr w:leftFromText="142" w:rightFromText="142" w:vertAnchor="text" w:tblpX="714" w:tblpY="1"/>
        <w:tblOverlap w:val="never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815"/>
        <w:gridCol w:w="1260"/>
        <w:gridCol w:w="15"/>
        <w:gridCol w:w="1260"/>
        <w:gridCol w:w="16"/>
        <w:gridCol w:w="1259"/>
        <w:gridCol w:w="17"/>
        <w:gridCol w:w="1258"/>
        <w:gridCol w:w="18"/>
        <w:gridCol w:w="1257"/>
        <w:gridCol w:w="18"/>
      </w:tblGrid>
      <w:tr w:rsidR="00567AB6" w:rsidRPr="00567AB6" w:rsidTr="0021468A">
        <w:trPr>
          <w:trHeight w:val="624"/>
        </w:trPr>
        <w:tc>
          <w:tcPr>
            <w:tcW w:w="3360" w:type="dxa"/>
            <w:gridSpan w:val="2"/>
            <w:tcBorders>
              <w:tl2br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A42F1A" w:rsidRPr="00567AB6" w:rsidRDefault="00A42F1A" w:rsidP="00567AB6">
            <w:pPr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21468A" w:rsidRPr="00567AB6" w:rsidRDefault="0021468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  <w:bottom w:val="doub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1468A" w:rsidRPr="00567AB6" w:rsidRDefault="0021468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支 出 計 ②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 w:rsidRPr="00567AB6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rPr>
          <w:gridAfter w:val="1"/>
          <w:wAfter w:w="18" w:type="dxa"/>
          <w:trHeight w:val="645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所得計　①－②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p w:rsidR="00A42F1A" w:rsidRDefault="00A42F1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8E30C3" w:rsidRPr="002C40FF" w:rsidRDefault="00EF412A" w:rsidP="002C40FF">
      <w:pPr>
        <w:spacing w:line="0" w:lineRule="atLeast"/>
        <w:ind w:leftChars="201" w:left="682" w:hangingChars="118" w:hanging="260"/>
        <w:jc w:val="both"/>
        <w:rPr>
          <w:rFonts w:cs="Times New Roman" w:hint="eastAsia"/>
        </w:rPr>
      </w:pPr>
      <w:r w:rsidRPr="00EF412A">
        <w:rPr>
          <w:rFonts w:hint="eastAsia"/>
          <w:color w:val="auto"/>
          <w:sz w:val="22"/>
          <w:szCs w:val="24"/>
        </w:rPr>
        <w:t>※　経営開始１年目は150万円。経営開始２年目以降は（350万円－前年の総所得）×3/5</w:t>
      </w:r>
      <w:r>
        <w:rPr>
          <w:rFonts w:hint="eastAsia"/>
          <w:color w:val="auto"/>
          <w:sz w:val="22"/>
          <w:szCs w:val="24"/>
        </w:rPr>
        <w:t>により</w:t>
      </w:r>
      <w:r w:rsidRPr="00EF412A">
        <w:rPr>
          <w:rFonts w:hint="eastAsia"/>
          <w:color w:val="auto"/>
          <w:sz w:val="22"/>
          <w:szCs w:val="24"/>
        </w:rPr>
        <w:t>得られた額。ただし、前年の総所得が100万円未満の場合は150万円。夫婦共同経営の場合はこれらの額の1.5倍。</w:t>
      </w:r>
      <w:r w:rsidR="00A42F1A"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AA84D30" wp14:editId="05A610B8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7188834</wp:posOffset>
                </wp:positionV>
                <wp:extent cx="289560" cy="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23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79.2pt;margin-top:566.05pt;width:22.8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    </w:pict>
          </mc:Fallback>
        </mc:AlternateContent>
      </w:r>
      <w:r w:rsidR="00A42F1A"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C13FF" wp14:editId="6BF7FD78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9525" b="63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0668" id="AutoShape 31" o:spid="_x0000_s1026" type="#_x0000_t32" style="position:absolute;left:0;text-align:left;margin-left:619.5pt;margin-top:623.8pt;width:8.25pt;height: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    </w:pict>
          </mc:Fallback>
        </mc:AlternateContent>
      </w:r>
      <w:bookmarkStart w:id="0" w:name="_GoBack"/>
      <w:bookmarkEnd w:id="0"/>
    </w:p>
    <w:sectPr w:rsidR="008E30C3" w:rsidRPr="002C40FF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04" w:rsidRDefault="00006904" w:rsidP="001D4D7E">
      <w:pPr>
        <w:ind w:left="210"/>
      </w:pPr>
      <w:r>
        <w:separator/>
      </w:r>
    </w:p>
  </w:endnote>
  <w:endnote w:type="continuationSeparator" w:id="0">
    <w:p w:rsidR="00006904" w:rsidRDefault="0000690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04" w:rsidRDefault="0000690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6904" w:rsidRDefault="0000690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40FF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449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93BD72-568F-4012-901E-54665AF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F1CE5-AD79-4874-9930-BA28663A0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CB77C138.dotm</Template>
  <TotalTime>946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森 裕亮</cp:lastModifiedBy>
  <cp:revision>30</cp:revision>
  <cp:lastPrinted>2017-02-21T11:57:00Z</cp:lastPrinted>
  <dcterms:created xsi:type="dcterms:W3CDTF">2015-04-06T09:31:00Z</dcterms:created>
  <dcterms:modified xsi:type="dcterms:W3CDTF">2017-04-27T04:38:00Z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