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A9" w:rsidRPr="00003766" w:rsidRDefault="00C3691F" w:rsidP="00C3691F">
      <w:pPr>
        <w:tabs>
          <w:tab w:val="left" w:pos="2940"/>
        </w:tabs>
        <w:spacing w:line="24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-245745</wp:posOffset>
                </wp:positionV>
                <wp:extent cx="2905125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472" w:rsidRPr="0021343F" w:rsidRDefault="00673472" w:rsidP="00C3691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34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税務証明（閲覧）申請書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19.35pt;width:228.7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" filled="f" stroked="f" strokeweight="2pt">
                <v:textbox>
                  <w:txbxContent>
                    <w:p w:rsidR="00673472" w:rsidRPr="0021343F" w:rsidRDefault="00673472" w:rsidP="00C3691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2134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税務証明（閲覧）申請書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6BDD">
        <w:rPr>
          <w:sz w:val="18"/>
          <w:szCs w:val="18"/>
        </w:rPr>
        <w:tab/>
      </w:r>
    </w:p>
    <w:p w:rsidR="00803773" w:rsidRPr="00AE37ED" w:rsidRDefault="00803773" w:rsidP="009A7E6B">
      <w:pPr>
        <w:spacing w:line="240" w:lineRule="exact"/>
        <w:rPr>
          <w:sz w:val="18"/>
          <w:szCs w:val="18"/>
        </w:rPr>
      </w:pPr>
      <w:r w:rsidRPr="00AE37ED">
        <w:rPr>
          <w:rFonts w:hint="eastAsia"/>
          <w:sz w:val="18"/>
          <w:szCs w:val="18"/>
        </w:rPr>
        <w:t xml:space="preserve">　　</w:t>
      </w:r>
      <w:r w:rsidRPr="0021343F">
        <w:rPr>
          <w:rFonts w:hint="eastAsia"/>
          <w:spacing w:val="45"/>
          <w:sz w:val="20"/>
          <w:szCs w:val="20"/>
        </w:rPr>
        <w:t>豊岡市</w:t>
      </w:r>
      <w:r w:rsidRPr="0021343F">
        <w:rPr>
          <w:rFonts w:hint="eastAsia"/>
          <w:sz w:val="20"/>
          <w:szCs w:val="20"/>
        </w:rPr>
        <w:t>長　様</w:t>
      </w:r>
      <w:r w:rsidR="008F2A6C" w:rsidRPr="00AE37ED">
        <w:rPr>
          <w:rFonts w:hint="eastAsia"/>
          <w:sz w:val="18"/>
          <w:szCs w:val="18"/>
        </w:rPr>
        <w:t xml:space="preserve">　　　　　　　　　　　　　　　　　　　</w:t>
      </w:r>
      <w:r w:rsidR="00B5560F" w:rsidRPr="00AE37ED">
        <w:rPr>
          <w:rFonts w:hint="eastAsia"/>
          <w:sz w:val="18"/>
          <w:szCs w:val="18"/>
        </w:rPr>
        <w:t xml:space="preserve">　　　　　　　　　　　</w:t>
      </w:r>
      <w:r w:rsidR="008F2A6C" w:rsidRPr="00AE37ED">
        <w:rPr>
          <w:rFonts w:hint="eastAsia"/>
          <w:sz w:val="18"/>
          <w:szCs w:val="18"/>
        </w:rPr>
        <w:t xml:space="preserve">　　　</w:t>
      </w:r>
      <w:r w:rsidR="00B5560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　</w:t>
      </w:r>
      <w:r w:rsidR="005D0F41">
        <w:rPr>
          <w:rFonts w:hint="eastAsia"/>
          <w:sz w:val="18"/>
          <w:szCs w:val="18"/>
        </w:rPr>
        <w:t xml:space="preserve">   </w:t>
      </w:r>
      <w:r w:rsidR="0095739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</w:t>
      </w:r>
      <w:r w:rsidRPr="00147274">
        <w:rPr>
          <w:rFonts w:hint="eastAsia"/>
          <w:sz w:val="20"/>
          <w:szCs w:val="20"/>
        </w:rPr>
        <w:t>年　　月　　日</w:t>
      </w:r>
    </w:p>
    <w:tbl>
      <w:tblPr>
        <w:tblW w:w="1050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1276"/>
        <w:gridCol w:w="5386"/>
        <w:gridCol w:w="2552"/>
      </w:tblGrid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tcBorders>
              <w:top w:val="single" w:sz="12" w:space="0" w:color="auto"/>
            </w:tcBorders>
            <w:vAlign w:val="center"/>
          </w:tcPr>
          <w:p w:rsidR="00A56F54" w:rsidRPr="0021343F" w:rsidRDefault="0012068D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29A9">
              <w:rPr>
                <w:rFonts w:asciiTheme="majorEastAsia" w:eastAsiaTheme="majorEastAsia" w:hAnsiTheme="majorEastAsia" w:hint="eastAsia"/>
                <w:b/>
                <w:spacing w:val="-45"/>
                <w:sz w:val="18"/>
                <w:szCs w:val="18"/>
              </w:rPr>
              <w:t xml:space="preserve">　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pacing w:val="45"/>
                <w:sz w:val="20"/>
                <w:szCs w:val="20"/>
              </w:rPr>
              <w:t>窓口に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来られた方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z w:val="20"/>
                <w:szCs w:val="20"/>
              </w:rPr>
              <w:t>所在地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電話番号</w:t>
            </w:r>
          </w:p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　―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pacing w:val="90"/>
                <w:sz w:val="20"/>
                <w:szCs w:val="20"/>
              </w:rPr>
              <w:t>名</w:t>
            </w:r>
            <w:r w:rsidRPr="009726A6">
              <w:rPr>
                <w:rFonts w:hint="eastAsia"/>
                <w:sz w:val="20"/>
                <w:szCs w:val="20"/>
              </w:rPr>
              <w:t>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6F54" w:rsidRPr="00AE37ED" w:rsidRDefault="00E261B1" w:rsidP="008F2A6C">
            <w:pPr>
              <w:jc w:val="right"/>
              <w:rPr>
                <w:sz w:val="18"/>
                <w:szCs w:val="18"/>
              </w:rPr>
            </w:pPr>
            <w:r w:rsidRPr="00AE37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page">
                        <wp:posOffset>3219450</wp:posOffset>
                      </wp:positionH>
                      <wp:positionV relativeFrom="paragraph">
                        <wp:posOffset>3810</wp:posOffset>
                      </wp:positionV>
                      <wp:extent cx="133350" cy="13335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55F9A" id="Oval 2" o:spid="_x0000_s1026" style="position:absolute;left:0;text-align:left;margin-left:253.5pt;margin-top:.3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" o:allowincell="f" o:allowoverlap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8F2A6C" w:rsidRPr="00AE37ED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vAlign w:val="center"/>
          </w:tcPr>
          <w:p w:rsidR="007C3CD0" w:rsidRPr="004229A9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pacing w:val="45"/>
                <w:sz w:val="18"/>
                <w:szCs w:val="18"/>
              </w:rPr>
            </w:pPr>
            <w:r w:rsidRPr="00AF14EF">
              <w:rPr>
                <w:rFonts w:asciiTheme="majorEastAsia" w:eastAsiaTheme="majorEastAsia" w:hAnsiTheme="majorEastAsia" w:hint="eastAsia"/>
                <w:b/>
                <w:spacing w:val="17"/>
                <w:sz w:val="20"/>
                <w:szCs w:val="20"/>
                <w:fitText w:val="905" w:id="-2104249600"/>
              </w:rPr>
              <w:t>どなた</w:t>
            </w:r>
            <w:r w:rsidR="0021343F" w:rsidRPr="00AF14EF">
              <w:rPr>
                <w:rFonts w:asciiTheme="majorEastAsia" w:eastAsiaTheme="majorEastAsia" w:hAnsiTheme="majorEastAsia" w:hint="eastAsia"/>
                <w:b/>
                <w:sz w:val="20"/>
                <w:szCs w:val="20"/>
                <w:fitText w:val="905" w:id="-2104249600"/>
              </w:rPr>
              <w:t>の</w:t>
            </w:r>
            <w:r w:rsidRPr="00673472">
              <w:rPr>
                <w:rFonts w:asciiTheme="majorEastAsia" w:eastAsiaTheme="majorEastAsia" w:hAnsiTheme="majorEastAsia" w:hint="eastAsia"/>
                <w:b/>
                <w:spacing w:val="75"/>
                <w:sz w:val="20"/>
                <w:szCs w:val="20"/>
                <w:fitText w:val="905" w:id="-2104249855"/>
              </w:rPr>
              <w:t>証明</w:t>
            </w:r>
            <w:r w:rsidRPr="00673472">
              <w:rPr>
                <w:rFonts w:asciiTheme="majorEastAsia" w:eastAsiaTheme="majorEastAsia" w:hAnsiTheme="majorEastAsia" w:hint="eastAsia"/>
                <w:b/>
                <w:spacing w:val="1"/>
                <w:sz w:val="20"/>
                <w:szCs w:val="20"/>
                <w:fitText w:val="905" w:id="-2104249855"/>
              </w:rPr>
              <w:t>が</w:t>
            </w:r>
          </w:p>
          <w:p w:rsidR="007C3CD0" w:rsidRPr="0021343F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pacing w:val="11"/>
                <w:sz w:val="20"/>
                <w:szCs w:val="20"/>
                <w:fitText w:val="1106" w:id="-2104249856"/>
              </w:rPr>
              <w:t>必要です</w:t>
            </w:r>
            <w:r w:rsidRPr="00673472">
              <w:rPr>
                <w:rFonts w:asciiTheme="majorEastAsia" w:eastAsiaTheme="majorEastAsia" w:hAnsiTheme="majorEastAsia" w:hint="eastAsia"/>
                <w:b/>
                <w:spacing w:val="4"/>
                <w:sz w:val="20"/>
                <w:szCs w:val="20"/>
                <w:fitText w:val="1106" w:id="-2104249856"/>
              </w:rPr>
              <w:t>か</w:t>
            </w:r>
          </w:p>
          <w:p w:rsidR="007C3CD0" w:rsidRPr="004229A9" w:rsidRDefault="007C3CD0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C3CD0" w:rsidRPr="004229A9" w:rsidRDefault="007C3CD0" w:rsidP="00786C73">
            <w:pPr>
              <w:ind w:left="-74" w:right="-74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</w:t>
            </w:r>
            <w:r w:rsidRPr="002134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上記と同じ場合は記載不要</w:t>
            </w: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567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  <w:p w:rsidR="00C924EF" w:rsidRPr="00AE37ED" w:rsidRDefault="00C924EF" w:rsidP="004161C0">
            <w:pPr>
              <w:rPr>
                <w:sz w:val="18"/>
                <w:szCs w:val="18"/>
              </w:rPr>
            </w:pPr>
          </w:p>
          <w:p w:rsidR="00C924EF" w:rsidRPr="00042C48" w:rsidRDefault="00C924EF" w:rsidP="004161C0">
            <w:pPr>
              <w:rPr>
                <w:sz w:val="18"/>
                <w:szCs w:val="18"/>
              </w:rPr>
            </w:pPr>
            <w:r w:rsidRPr="00042C48">
              <w:rPr>
                <w:rFonts w:hint="eastAsia"/>
                <w:sz w:val="18"/>
                <w:szCs w:val="18"/>
              </w:rPr>
              <w:t>※法人の場合は、法人印</w:t>
            </w:r>
            <w:r w:rsidRPr="00042C48">
              <w:rPr>
                <w:sz w:val="18"/>
                <w:szCs w:val="18"/>
              </w:rPr>
              <w:t>(</w:t>
            </w:r>
            <w:r w:rsidRPr="00042C48">
              <w:rPr>
                <w:rFonts w:hint="eastAsia"/>
                <w:sz w:val="18"/>
                <w:szCs w:val="18"/>
              </w:rPr>
              <w:t>代表者印等</w:t>
            </w:r>
            <w:r w:rsidRPr="00042C48">
              <w:rPr>
                <w:sz w:val="18"/>
                <w:szCs w:val="18"/>
              </w:rPr>
              <w:t>)</w:t>
            </w:r>
            <w:r w:rsidRPr="00042C48">
              <w:rPr>
                <w:rFonts w:hint="eastAsia"/>
                <w:sz w:val="18"/>
                <w:szCs w:val="18"/>
              </w:rPr>
              <w:t>を押印した委任状等が必要です</w:t>
            </w:r>
          </w:p>
        </w:tc>
      </w:tr>
      <w:tr w:rsidR="00AE37ED" w:rsidRPr="00AE37ED" w:rsidTr="0021343F">
        <w:trPr>
          <w:trHeight w:val="340"/>
        </w:trPr>
        <w:tc>
          <w:tcPr>
            <w:tcW w:w="1293" w:type="dxa"/>
            <w:vMerge/>
          </w:tcPr>
          <w:p w:rsidR="00BA791E" w:rsidRPr="004229A9" w:rsidRDefault="00BA791E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</w:tcPr>
          <w:p w:rsidR="00BA791E" w:rsidRPr="00AE37ED" w:rsidRDefault="00661121" w:rsidP="0066112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ご関係　□本人　□同一世帯の親族　　□相続人　　□代理人　　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  <w:tr w:rsidR="00045001" w:rsidRPr="00AE37ED" w:rsidTr="0021343F">
        <w:trPr>
          <w:trHeight w:val="794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045001" w:rsidRPr="00673472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使用目的</w:t>
            </w:r>
          </w:p>
          <w:p w:rsidR="00045001" w:rsidRPr="004229A9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</w:t>
            </w: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提出先</w:t>
            </w: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  <w:vAlign w:val="center"/>
          </w:tcPr>
          <w:p w:rsidR="00045001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□金融機関　□裁判所　□法務局　□税務署　□県税事務所　□市営・県営住宅　□保育園入所</w:t>
            </w:r>
          </w:p>
          <w:p w:rsidR="00511397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□児童手当　□</w:t>
            </w:r>
            <w:r w:rsidR="00BA2FEF" w:rsidRPr="00AE37ED">
              <w:rPr>
                <w:rFonts w:hint="eastAsia"/>
                <w:sz w:val="18"/>
                <w:szCs w:val="18"/>
              </w:rPr>
              <w:t>就学支援金　□奨学金　□年金請求　□入国管理局　□医療福祉　□入札　□補助金申請</w:t>
            </w:r>
          </w:p>
          <w:p w:rsidR="00F24188" w:rsidRPr="00AE37ED" w:rsidRDefault="00F24188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</w:tbl>
    <w:p w:rsidR="00803773" w:rsidRPr="00AE37ED" w:rsidRDefault="00803773" w:rsidP="00EE23A2">
      <w:pPr>
        <w:spacing w:line="60" w:lineRule="exact"/>
        <w:rPr>
          <w:sz w:val="18"/>
          <w:szCs w:val="18"/>
        </w:rPr>
      </w:pPr>
    </w:p>
    <w:tbl>
      <w:tblPr>
        <w:tblW w:w="102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"/>
        <w:gridCol w:w="9365"/>
        <w:gridCol w:w="603"/>
      </w:tblGrid>
      <w:tr w:rsidR="00AE37ED" w:rsidRPr="00AE37ED" w:rsidTr="004229A9">
        <w:trPr>
          <w:trHeight w:val="785"/>
        </w:trPr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65" w:type="dxa"/>
            <w:vAlign w:val="center"/>
          </w:tcPr>
          <w:p w:rsidR="00C970A3" w:rsidRPr="00AE37ED" w:rsidRDefault="00C970A3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○窓口に来られた方の本人確認書類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>運転免許証・健康保険証等</w:t>
            </w:r>
            <w:r w:rsidRPr="00AE37ED">
              <w:rPr>
                <w:sz w:val="18"/>
                <w:szCs w:val="18"/>
              </w:rPr>
              <w:t>)</w:t>
            </w:r>
            <w:r w:rsidR="003974D5" w:rsidRPr="00AE37ED">
              <w:rPr>
                <w:rFonts w:hint="eastAsia"/>
                <w:sz w:val="18"/>
                <w:szCs w:val="18"/>
              </w:rPr>
              <w:t>をご提示ください</w:t>
            </w:r>
          </w:p>
          <w:p w:rsidR="003974D5" w:rsidRPr="00AE37ED" w:rsidRDefault="00C45BF2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○本人また</w:t>
            </w:r>
            <w:r w:rsidR="003974D5" w:rsidRPr="00AE37ED">
              <w:rPr>
                <w:rFonts w:hint="eastAsia"/>
                <w:sz w:val="18"/>
                <w:szCs w:val="18"/>
              </w:rPr>
              <w:t>は同一世帯の親族以外の方が申請される場合は、委任状</w:t>
            </w:r>
            <w:r w:rsidR="00FC21B4" w:rsidRPr="00AE37ED">
              <w:rPr>
                <w:rFonts w:hint="eastAsia"/>
                <w:sz w:val="18"/>
                <w:szCs w:val="18"/>
              </w:rPr>
              <w:t>等</w:t>
            </w:r>
            <w:r w:rsidR="003974D5" w:rsidRPr="00AE37ED">
              <w:rPr>
                <w:rFonts w:hint="eastAsia"/>
                <w:sz w:val="18"/>
                <w:szCs w:val="18"/>
              </w:rPr>
              <w:t>が必要です</w:t>
            </w:r>
          </w:p>
          <w:p w:rsidR="00AE37ED" w:rsidRPr="00267A94" w:rsidRDefault="003974D5" w:rsidP="00C924E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○相続人が申請される場合、ご本人が亡くなられた</w:t>
            </w:r>
            <w:r w:rsidR="000720B4" w:rsidRPr="00AE37ED">
              <w:rPr>
                <w:rFonts w:hint="eastAsia"/>
                <w:sz w:val="18"/>
                <w:szCs w:val="18"/>
              </w:rPr>
              <w:t>こと及び相続人であることが分かる戸籍等をご提示ください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970A3" w:rsidRPr="00673472" w:rsidRDefault="00EE23A2" w:rsidP="006D5FFB">
      <w:pPr>
        <w:spacing w:before="60"/>
        <w:rPr>
          <w:rFonts w:asciiTheme="majorEastAsia" w:eastAsiaTheme="majorEastAsia" w:hAnsiTheme="majorEastAsia"/>
          <w:b/>
          <w:sz w:val="20"/>
          <w:szCs w:val="20"/>
        </w:rPr>
      </w:pPr>
      <w:r w:rsidRPr="004229A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どの証明が必要ですか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(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必要な証明の□に</w:t>
      </w:r>
      <w:r w:rsidR="006D5FFB" w:rsidRPr="00673472">
        <w:rPr>
          <w:rFonts w:asciiTheme="majorEastAsia" w:eastAsiaTheme="majorEastAsia" w:hAnsiTheme="majorEastAsia" w:hint="eastAsia"/>
          <w:b/>
          <w:sz w:val="20"/>
          <w:szCs w:val="20"/>
        </w:rPr>
        <w:t>“レ”をして年度と通数を記入してください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)</w:t>
      </w:r>
    </w:p>
    <w:tbl>
      <w:tblPr>
        <w:tblW w:w="10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714"/>
        <w:gridCol w:w="14"/>
        <w:gridCol w:w="481"/>
        <w:gridCol w:w="481"/>
        <w:gridCol w:w="486"/>
        <w:gridCol w:w="3656"/>
        <w:gridCol w:w="689"/>
        <w:gridCol w:w="689"/>
        <w:gridCol w:w="1275"/>
        <w:gridCol w:w="1701"/>
      </w:tblGrid>
      <w:tr w:rsidR="00AE37ED" w:rsidRPr="00AE37ED" w:rsidTr="0015504F">
        <w:trPr>
          <w:cantSplit/>
          <w:trHeight w:val="40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0B11" w:rsidRPr="0021343F" w:rsidRDefault="00C85ABE" w:rsidP="00786C73">
            <w:pPr>
              <w:ind w:left="-28" w:right="-2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市県民税関係証明</w:t>
            </w:r>
          </w:p>
        </w:tc>
        <w:tc>
          <w:tcPr>
            <w:tcW w:w="8485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E0B11" w:rsidRPr="00AE37ED" w:rsidRDefault="006E0B11" w:rsidP="00786C73">
            <w:pPr>
              <w:spacing w:before="60"/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所得課税証明</w:t>
            </w:r>
            <w:r w:rsidRPr="00AE37ED">
              <w:rPr>
                <w:rFonts w:hint="eastAsia"/>
                <w:sz w:val="18"/>
                <w:szCs w:val="18"/>
              </w:rPr>
              <w:t xml:space="preserve">　　「所得証明、非課税証明」はこの証明を申請してください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6E0B11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E0B11" w:rsidRPr="002718AE" w:rsidRDefault="006E0B11" w:rsidP="0095739F">
            <w:pPr>
              <w:rPr>
                <w:sz w:val="2"/>
                <w:szCs w:val="2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2718AE">
              <w:rPr>
                <w:rFonts w:hint="eastAsia"/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3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6E0B11" w:rsidRPr="00AE37ED" w:rsidRDefault="006E0B11" w:rsidP="00521D6C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その</w:t>
            </w:r>
            <w:r w:rsidRPr="00EB0343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</w:t>
            </w:r>
            <w:r w:rsidR="00EB0343">
              <w:rPr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B0343">
              <w:rPr>
                <w:rFonts w:hint="eastAsia"/>
                <w:sz w:val="18"/>
                <w:szCs w:val="18"/>
              </w:rPr>
              <w:t xml:space="preserve">  </w:t>
            </w:r>
            <w:r w:rsidR="00E261B1">
              <w:rPr>
                <w:rFonts w:hint="eastAsia"/>
                <w:sz w:val="18"/>
                <w:szCs w:val="18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E0B11" w:rsidRPr="00673472" w:rsidRDefault="00171112" w:rsidP="00171112">
            <w:pPr>
              <w:rPr>
                <w:sz w:val="2"/>
                <w:szCs w:val="2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  <w:r w:rsidR="00673472">
              <w:rPr>
                <w:rFonts w:hint="eastAsia"/>
                <w:sz w:val="2"/>
                <w:szCs w:val="2"/>
              </w:rPr>
              <w:t xml:space="preserve">　　　</w:t>
            </w:r>
          </w:p>
        </w:tc>
      </w:tr>
      <w:tr w:rsidR="00AE37ED" w:rsidRPr="00AE37ED" w:rsidTr="0015504F">
        <w:trPr>
          <w:cantSplit/>
          <w:trHeight w:val="368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15129" w:rsidRPr="00673472" w:rsidRDefault="00AC2979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納税関係証明</w:t>
            </w:r>
          </w:p>
        </w:tc>
        <w:tc>
          <w:tcPr>
            <w:tcW w:w="848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AC2979" w:rsidRPr="00E261B1">
              <w:rPr>
                <w:rFonts w:hint="eastAsia"/>
                <w:sz w:val="20"/>
                <w:szCs w:val="20"/>
              </w:rPr>
              <w:t>納税証明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115129" w:rsidRPr="00AE37ED" w:rsidRDefault="00D0473D" w:rsidP="00A26EE7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8A333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全税目　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年度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市県民税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年度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="00E261B1">
              <w:rPr>
                <w:sz w:val="20"/>
                <w:szCs w:val="20"/>
              </w:rPr>
              <w:t xml:space="preserve">    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固定資産税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C924E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軽自動車税</w:t>
            </w:r>
            <w:r w:rsidR="00C924EF" w:rsidRPr="00E261B1">
              <w:rPr>
                <w:rFonts w:hint="eastAsia"/>
                <w:sz w:val="20"/>
                <w:szCs w:val="20"/>
              </w:rPr>
              <w:t>（種別割）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>姫路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>-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‐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国民健康保険税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</w:t>
            </w:r>
            <w:r w:rsidR="00E261B1">
              <w:rPr>
                <w:sz w:val="20"/>
                <w:szCs w:val="20"/>
              </w:rPr>
              <w:t xml:space="preserve">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dotted" w:sz="4" w:space="0" w:color="auto"/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法人市民税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年　　月決算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F91B78">
              <w:rPr>
                <w:rFonts w:hint="eastAsia"/>
                <w:sz w:val="20"/>
                <w:szCs w:val="20"/>
              </w:rPr>
              <w:t>その</w:t>
            </w:r>
            <w:r w:rsidRPr="00F91B78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="00357BB7" w:rsidRPr="00AE37ED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A75C55"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261B1">
              <w:rPr>
                <w:rFonts w:hint="eastAsia"/>
                <w:sz w:val="18"/>
                <w:szCs w:val="18"/>
              </w:rPr>
              <w:t xml:space="preserve">  </w:t>
            </w:r>
            <w:r w:rsidR="002718AE">
              <w:rPr>
                <w:sz w:val="2"/>
                <w:szCs w:val="2"/>
              </w:rPr>
              <w:t xml:space="preserve"> </w:t>
            </w:r>
            <w:r w:rsidR="00662F18">
              <w:rPr>
                <w:sz w:val="2"/>
                <w:szCs w:val="2"/>
              </w:rPr>
              <w:t xml:space="preserve">        </w:t>
            </w:r>
            <w:r w:rsidR="00E261B1">
              <w:rPr>
                <w:rFonts w:hint="eastAsia"/>
                <w:sz w:val="18"/>
                <w:szCs w:val="18"/>
              </w:rPr>
              <w:t xml:space="preserve"> </w:t>
            </w:r>
            <w:r w:rsidR="00F91B78">
              <w:rPr>
                <w:rFonts w:hint="eastAsia"/>
                <w:sz w:val="16"/>
                <w:szCs w:val="16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5129" w:rsidRPr="00673472" w:rsidRDefault="009D0A4C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934EC4" w:rsidRPr="00673472">
              <w:rPr>
                <w:rFonts w:hint="eastAsia"/>
                <w:spacing w:val="45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E37ED" w:rsidRPr="00AE37ED" w:rsidTr="0015504F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D47A0" w:rsidRPr="0021343F" w:rsidRDefault="005D47A0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固定資産税関係証明</w:t>
            </w: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評価証明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※評価額が表示されます　　　　　　　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年度　　　　 　 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15504F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公課証明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※課税標準額・税相当額が表示されます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 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年度　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 </w:t>
            </w:r>
            <w:r w:rsidR="00662F18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課税証明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>登記用</w:t>
            </w:r>
            <w:r w:rsidRPr="00E261B1">
              <w:rPr>
                <w:sz w:val="20"/>
                <w:szCs w:val="20"/>
              </w:rPr>
              <w:t>)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※物件の表示のみの証明です　　　　　</w:t>
            </w:r>
            <w:r w:rsidRPr="00AE37ED">
              <w:rPr>
                <w:rFonts w:hint="eastAsia"/>
                <w:sz w:val="18"/>
                <w:szCs w:val="18"/>
              </w:rPr>
              <w:t xml:space="preserve">　　　</w:t>
            </w:r>
            <w:r w:rsidR="00E261B1">
              <w:rPr>
                <w:rFonts w:hint="eastAsia"/>
                <w:sz w:val="18"/>
                <w:szCs w:val="18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年度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15504F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5D47A0" w:rsidRPr="00AE37ED" w:rsidRDefault="008E41D6" w:rsidP="00786C73">
            <w:pPr>
              <w:ind w:left="-28" w:right="-28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所有物件のうち</w:t>
            </w:r>
          </w:p>
        </w:tc>
        <w:tc>
          <w:tcPr>
            <w:tcW w:w="1448" w:type="dxa"/>
            <w:gridSpan w:val="3"/>
            <w:tcBorders>
              <w:left w:val="nil"/>
            </w:tcBorders>
            <w:vAlign w:val="center"/>
          </w:tcPr>
          <w:p w:rsidR="005D47A0" w:rsidRPr="00AE37ED" w:rsidRDefault="00D0473D" w:rsidP="003E26F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6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所在地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>登記簿上の所在地</w:t>
            </w:r>
            <w:r w:rsidRPr="00AE37ED">
              <w:rPr>
                <w:sz w:val="18"/>
                <w:szCs w:val="18"/>
              </w:rPr>
              <w:t>)</w:t>
            </w:r>
          </w:p>
        </w:tc>
        <w:tc>
          <w:tcPr>
            <w:tcW w:w="689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689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家屋番号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□土地全部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□家屋全部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□右記物件</w:t>
            </w: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69E1" w:rsidRPr="00673472" w:rsidRDefault="007F69E1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 </w:t>
            </w:r>
            <w:r w:rsidR="00673472">
              <w:rPr>
                <w:rFonts w:hint="eastAsia"/>
                <w:sz w:val="2"/>
                <w:szCs w:val="2"/>
              </w:rPr>
              <w:t xml:space="preserve">　　　　　　　　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E37ED" w:rsidRPr="00AE37ED" w:rsidTr="0015504F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079EA" w:rsidRPr="0021343F" w:rsidRDefault="006A493F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その他証明</w:t>
            </w: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C924EF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軽自動車税</w:t>
            </w:r>
            <w:r w:rsidR="00C924EF" w:rsidRPr="002443D7">
              <w:rPr>
                <w:rFonts w:hint="eastAsia"/>
                <w:sz w:val="20"/>
                <w:szCs w:val="20"/>
              </w:rPr>
              <w:t>（種別割）</w:t>
            </w:r>
            <w:r w:rsidRPr="002443D7">
              <w:rPr>
                <w:rFonts w:hint="eastAsia"/>
                <w:sz w:val="20"/>
                <w:szCs w:val="20"/>
              </w:rPr>
              <w:t>の減免を受けて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CA3161" w:rsidRPr="002443D7">
              <w:rPr>
                <w:sz w:val="20"/>
                <w:szCs w:val="20"/>
              </w:rPr>
              <w:t>(</w:t>
            </w:r>
            <w:r w:rsidR="00CA3161" w:rsidRPr="002443D7">
              <w:rPr>
                <w:rFonts w:hint="eastAsia"/>
                <w:sz w:val="20"/>
                <w:szCs w:val="20"/>
              </w:rPr>
              <w:t>いな</w:t>
            </w:r>
            <w:r w:rsidR="00CA3161" w:rsidRPr="002443D7">
              <w:rPr>
                <w:rFonts w:hint="eastAsia"/>
                <w:spacing w:val="45"/>
                <w:sz w:val="20"/>
                <w:szCs w:val="20"/>
              </w:rPr>
              <w:t>い・</w:t>
            </w:r>
            <w:r w:rsidR="00CA3161" w:rsidRPr="002443D7">
              <w:rPr>
                <w:rFonts w:hint="eastAsia"/>
                <w:sz w:val="20"/>
                <w:szCs w:val="20"/>
              </w:rPr>
              <w:t>いる</w:t>
            </w:r>
            <w:r w:rsidR="00CA3161" w:rsidRPr="002443D7">
              <w:rPr>
                <w:sz w:val="20"/>
                <w:szCs w:val="20"/>
              </w:rPr>
              <w:t>)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法人等所在証明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B0343">
              <w:rPr>
                <w:sz w:val="16"/>
                <w:szCs w:val="16"/>
              </w:rPr>
              <w:t xml:space="preserve"> 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2443D7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住宅用家屋証明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EB0343">
              <w:rPr>
                <w:rFonts w:hint="eastAsia"/>
                <w:sz w:val="16"/>
                <w:szCs w:val="16"/>
              </w:rPr>
              <w:t xml:space="preserve"> 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　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2443D7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</w:p>
        </w:tc>
      </w:tr>
      <w:tr w:rsidR="005079EA" w:rsidRPr="00786C73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pacing w:val="45"/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その他</w:t>
            </w:r>
            <w:r w:rsidR="0015527F" w:rsidRPr="002443D7">
              <w:rPr>
                <w:rFonts w:hint="eastAsia"/>
                <w:sz w:val="20"/>
                <w:szCs w:val="20"/>
              </w:rPr>
              <w:t>の証</w:t>
            </w:r>
            <w:r w:rsidR="0015527F" w:rsidRPr="002443D7">
              <w:rPr>
                <w:rFonts w:hint="eastAsia"/>
                <w:spacing w:val="45"/>
                <w:sz w:val="20"/>
                <w:szCs w:val="20"/>
              </w:rPr>
              <w:t>明</w:t>
            </w:r>
            <w:r w:rsidR="0015527F" w:rsidRPr="002443D7">
              <w:rPr>
                <w:sz w:val="20"/>
                <w:szCs w:val="20"/>
              </w:rPr>
              <w:t>(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15527F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15527F" w:rsidRPr="002443D7">
              <w:rPr>
                <w:sz w:val="20"/>
                <w:szCs w:val="20"/>
              </w:rPr>
              <w:t>)</w:t>
            </w:r>
            <w:r w:rsidR="002443D7">
              <w:rPr>
                <w:rFonts w:hint="eastAsia"/>
                <w:sz w:val="20"/>
                <w:szCs w:val="20"/>
              </w:rPr>
              <w:t xml:space="preserve">　</w:t>
            </w:r>
            <w:r w:rsidR="0015527F"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 </w:t>
            </w:r>
            <w:r w:rsidR="002443D7">
              <w:rPr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 </w:t>
            </w:r>
            <w:r w:rsidR="002443D7">
              <w:rPr>
                <w:sz w:val="20"/>
                <w:szCs w:val="20"/>
              </w:rPr>
              <w:t xml:space="preserve"> </w:t>
            </w:r>
            <w:r w:rsidR="006A493F" w:rsidRPr="002443D7">
              <w:rPr>
                <w:rFonts w:hint="eastAsia"/>
                <w:spacing w:val="45"/>
                <w:sz w:val="20"/>
                <w:szCs w:val="20"/>
              </w:rPr>
              <w:t xml:space="preserve">　</w:t>
            </w:r>
            <w:r w:rsidR="0015527F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079EA" w:rsidRPr="00673472" w:rsidRDefault="00E97D95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305416" w:rsidRPr="00786C73" w:rsidTr="0015504F">
        <w:trPr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05416" w:rsidRPr="0021343F" w:rsidRDefault="00305416" w:rsidP="00786C73">
            <w:pPr>
              <w:ind w:left="-28" w:right="-2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閲覧</w:t>
            </w:r>
          </w:p>
        </w:tc>
        <w:tc>
          <w:tcPr>
            <w:tcW w:w="8485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05416" w:rsidRPr="002443D7" w:rsidRDefault="00C07B3F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 xml:space="preserve">土地台帳　　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 xml:space="preserve">家屋台帳　　　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課税台帳</w:t>
            </w:r>
            <w:r w:rsidRPr="002443D7">
              <w:rPr>
                <w:sz w:val="20"/>
                <w:szCs w:val="20"/>
              </w:rPr>
              <w:t>(</w:t>
            </w:r>
            <w:r w:rsidRPr="002443D7">
              <w:rPr>
                <w:rFonts w:hint="eastAsia"/>
                <w:sz w:val="20"/>
                <w:szCs w:val="20"/>
              </w:rPr>
              <w:t>名寄帳</w:t>
            </w:r>
            <w:r w:rsidRPr="002443D7">
              <w:rPr>
                <w:sz w:val="20"/>
                <w:szCs w:val="20"/>
              </w:rPr>
              <w:t>)</w:t>
            </w:r>
          </w:p>
          <w:p w:rsidR="00C07B3F" w:rsidRPr="00786C73" w:rsidRDefault="00C07B3F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字限</w:t>
            </w:r>
            <w:r w:rsidR="002537A2" w:rsidRPr="002443D7">
              <w:rPr>
                <w:rFonts w:hint="eastAsia"/>
                <w:sz w:val="20"/>
                <w:szCs w:val="20"/>
              </w:rPr>
              <w:t>図</w:t>
            </w:r>
            <w:r w:rsidRPr="002443D7">
              <w:rPr>
                <w:rFonts w:hint="eastAsia"/>
                <w:sz w:val="20"/>
                <w:szCs w:val="20"/>
              </w:rPr>
              <w:t xml:space="preserve">　　</w:t>
            </w:r>
            <w:r w:rsidR="008E41D6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E41D6" w:rsidRPr="002443D7">
              <w:rPr>
                <w:rFonts w:hint="eastAsia"/>
                <w:sz w:val="20"/>
                <w:szCs w:val="20"/>
              </w:rPr>
              <w:t>地番図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05416" w:rsidRPr="00673472" w:rsidRDefault="00305416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閲覧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305416" w:rsidRPr="00786C73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5416" w:rsidRPr="00786C73" w:rsidRDefault="00305416" w:rsidP="00A26EE7">
            <w:pPr>
              <w:rPr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5416" w:rsidRPr="00786C73" w:rsidRDefault="00305416" w:rsidP="00A26EE7">
            <w:pPr>
              <w:rPr>
                <w:spacing w:val="45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05416" w:rsidRPr="00673472" w:rsidRDefault="00305416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写し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枚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p w:rsidR="006D5FFB" w:rsidRDefault="006D5FFB" w:rsidP="006F4F24">
      <w:pPr>
        <w:spacing w:line="140" w:lineRule="exact"/>
        <w:rPr>
          <w:sz w:val="18"/>
          <w:szCs w:val="18"/>
        </w:rPr>
      </w:pPr>
    </w:p>
    <w:tbl>
      <w:tblPr>
        <w:tblW w:w="1065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4189"/>
        <w:gridCol w:w="328"/>
        <w:gridCol w:w="928"/>
        <w:gridCol w:w="343"/>
        <w:gridCol w:w="929"/>
        <w:gridCol w:w="328"/>
        <w:gridCol w:w="929"/>
        <w:gridCol w:w="376"/>
        <w:gridCol w:w="850"/>
        <w:gridCol w:w="992"/>
      </w:tblGrid>
      <w:tr w:rsidR="009E75FE" w:rsidRPr="00786C73" w:rsidTr="0015504F">
        <w:trPr>
          <w:trHeight w:val="318"/>
        </w:trPr>
        <w:tc>
          <w:tcPr>
            <w:tcW w:w="466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-28" w:right="-28"/>
              <w:jc w:val="center"/>
              <w:rPr>
                <w:sz w:val="16"/>
                <w:szCs w:val="16"/>
              </w:rPr>
            </w:pPr>
            <w:r w:rsidRPr="00673472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4189" w:type="dxa"/>
            <w:vMerge w:val="restart"/>
            <w:vAlign w:val="center"/>
          </w:tcPr>
          <w:p w:rsidR="009E75FE" w:rsidRPr="00786C73" w:rsidRDefault="009E75FE" w:rsidP="00786C73">
            <w:pPr>
              <w:ind w:left="-57" w:right="-57"/>
              <w:rPr>
                <w:sz w:val="18"/>
                <w:szCs w:val="18"/>
              </w:rPr>
            </w:pPr>
            <w:r w:rsidRPr="00786C73">
              <w:rPr>
                <w:rFonts w:hint="eastAsia"/>
                <w:sz w:val="18"/>
                <w:szCs w:val="18"/>
              </w:rPr>
              <w:t>□運転免許証　□健康保険証　□住基カード</w:t>
            </w:r>
          </w:p>
          <w:p w:rsidR="009E75FE" w:rsidRPr="00786C73" w:rsidRDefault="002537A2" w:rsidP="00786C73">
            <w:pPr>
              <w:spacing w:line="220" w:lineRule="exact"/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□個人番号カード　□在</w:t>
            </w:r>
            <w:r w:rsidR="009E75FE" w:rsidRPr="00786C73">
              <w:rPr>
                <w:rFonts w:hint="eastAsia"/>
                <w:sz w:val="18"/>
                <w:szCs w:val="18"/>
              </w:rPr>
              <w:t>留カード　□パスポート</w:t>
            </w:r>
          </w:p>
          <w:p w:rsidR="009E75FE" w:rsidRPr="00786C73" w:rsidRDefault="009E75FE" w:rsidP="00786C73">
            <w:pPr>
              <w:ind w:left="-57" w:right="-57"/>
              <w:rPr>
                <w:sz w:val="18"/>
                <w:szCs w:val="18"/>
              </w:rPr>
            </w:pPr>
            <w:r w:rsidRPr="00786C73">
              <w:rPr>
                <w:rFonts w:hint="eastAsia"/>
                <w:sz w:val="18"/>
                <w:szCs w:val="18"/>
              </w:rPr>
              <w:t>□職員確認　□障害者手帳　□その他</w:t>
            </w:r>
            <w:r w:rsidRPr="00786C73">
              <w:rPr>
                <w:sz w:val="18"/>
                <w:szCs w:val="18"/>
              </w:rPr>
              <w:t>(</w:t>
            </w:r>
            <w:r w:rsidRPr="00786C73">
              <w:rPr>
                <w:rFonts w:hint="eastAsia"/>
                <w:sz w:val="18"/>
                <w:szCs w:val="18"/>
              </w:rPr>
              <w:t xml:space="preserve">　　　</w:t>
            </w:r>
            <w:r w:rsidRPr="00786C73">
              <w:rPr>
                <w:sz w:val="18"/>
                <w:szCs w:val="18"/>
              </w:rPr>
              <w:t>)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証明</w:t>
            </w:r>
          </w:p>
        </w:tc>
        <w:tc>
          <w:tcPr>
            <w:tcW w:w="928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343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閲覧</w:t>
            </w: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写し</w:t>
            </w: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850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992" w:type="dxa"/>
            <w:vAlign w:val="center"/>
          </w:tcPr>
          <w:p w:rsidR="009E75FE" w:rsidRPr="00673472" w:rsidRDefault="009E75FE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取扱者</w:t>
            </w:r>
          </w:p>
        </w:tc>
      </w:tr>
      <w:tr w:rsidR="009E75FE" w:rsidRPr="00786C73" w:rsidTr="0015504F">
        <w:trPr>
          <w:trHeight w:val="318"/>
        </w:trPr>
        <w:tc>
          <w:tcPr>
            <w:tcW w:w="466" w:type="dxa"/>
            <w:vMerge/>
          </w:tcPr>
          <w:p w:rsidR="009E75FE" w:rsidRPr="00786C73" w:rsidRDefault="009E75FE" w:rsidP="004161C0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  <w:vMerge/>
          </w:tcPr>
          <w:p w:rsidR="009E75FE" w:rsidRPr="00786C73" w:rsidRDefault="009E75FE" w:rsidP="00786C7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43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28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76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992" w:type="dxa"/>
          </w:tcPr>
          <w:p w:rsidR="009E75FE" w:rsidRPr="00E261B1" w:rsidRDefault="00D0473D" w:rsidP="004161C0">
            <w:pPr>
              <w:rPr>
                <w:sz w:val="16"/>
                <w:szCs w:val="16"/>
              </w:rPr>
            </w:pPr>
            <w:r w:rsidRPr="00E261B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896A51" w:rsidRDefault="00896A51" w:rsidP="00084F78">
      <w:pPr>
        <w:spacing w:line="40" w:lineRule="exact"/>
        <w:rPr>
          <w:sz w:val="18"/>
          <w:szCs w:val="18"/>
        </w:rPr>
        <w:sectPr w:rsidR="00896A51" w:rsidSect="005D0F41">
          <w:pgSz w:w="11907" w:h="16839" w:code="9"/>
          <w:pgMar w:top="567" w:right="567" w:bottom="567" w:left="851" w:header="284" w:footer="284" w:gutter="0"/>
          <w:cols w:space="425"/>
          <w:docGrid w:type="linesAndChars" w:linePitch="335"/>
        </w:sectPr>
      </w:pPr>
    </w:p>
    <w:p w:rsidR="00084F78" w:rsidRPr="007B1645" w:rsidRDefault="00084F78" w:rsidP="00084F78">
      <w:pPr>
        <w:rPr>
          <w:szCs w:val="21"/>
        </w:rPr>
      </w:pPr>
    </w:p>
    <w:sectPr w:rsidR="00084F78" w:rsidRPr="007B1645" w:rsidSect="00084F78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72" w:rsidRDefault="00673472" w:rsidP="00617F21">
      <w:r>
        <w:separator/>
      </w:r>
    </w:p>
  </w:endnote>
  <w:endnote w:type="continuationSeparator" w:id="0">
    <w:p w:rsidR="00673472" w:rsidRDefault="0067347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72" w:rsidRDefault="00673472" w:rsidP="00617F21">
      <w:r>
        <w:separator/>
      </w:r>
    </w:p>
  </w:footnote>
  <w:footnote w:type="continuationSeparator" w:id="0">
    <w:p w:rsidR="00673472" w:rsidRDefault="0067347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2DDB"/>
    <w:rsid w:val="00003766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2A70"/>
    <w:rsid w:val="00042C48"/>
    <w:rsid w:val="00044523"/>
    <w:rsid w:val="00045001"/>
    <w:rsid w:val="00046A71"/>
    <w:rsid w:val="00055766"/>
    <w:rsid w:val="00056674"/>
    <w:rsid w:val="00056E59"/>
    <w:rsid w:val="00057507"/>
    <w:rsid w:val="00062651"/>
    <w:rsid w:val="00064992"/>
    <w:rsid w:val="00064BED"/>
    <w:rsid w:val="000718F1"/>
    <w:rsid w:val="000720B4"/>
    <w:rsid w:val="00072527"/>
    <w:rsid w:val="0007690D"/>
    <w:rsid w:val="00076B62"/>
    <w:rsid w:val="0008234A"/>
    <w:rsid w:val="00084F78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3B62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129"/>
    <w:rsid w:val="00120388"/>
    <w:rsid w:val="0012068D"/>
    <w:rsid w:val="00120882"/>
    <w:rsid w:val="00124E04"/>
    <w:rsid w:val="00130D9B"/>
    <w:rsid w:val="00131070"/>
    <w:rsid w:val="001327A2"/>
    <w:rsid w:val="001328B7"/>
    <w:rsid w:val="001332C1"/>
    <w:rsid w:val="00141FC2"/>
    <w:rsid w:val="00142C4D"/>
    <w:rsid w:val="00144D63"/>
    <w:rsid w:val="00146DF1"/>
    <w:rsid w:val="00147274"/>
    <w:rsid w:val="001521B4"/>
    <w:rsid w:val="0015504F"/>
    <w:rsid w:val="0015527F"/>
    <w:rsid w:val="00156704"/>
    <w:rsid w:val="0015703C"/>
    <w:rsid w:val="00163CD3"/>
    <w:rsid w:val="00165F7B"/>
    <w:rsid w:val="00166646"/>
    <w:rsid w:val="00166931"/>
    <w:rsid w:val="00170AC4"/>
    <w:rsid w:val="00171112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0271"/>
    <w:rsid w:val="001B1E91"/>
    <w:rsid w:val="001B251C"/>
    <w:rsid w:val="001B58FB"/>
    <w:rsid w:val="001C18DB"/>
    <w:rsid w:val="001C20A2"/>
    <w:rsid w:val="001D0F7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343F"/>
    <w:rsid w:val="00215013"/>
    <w:rsid w:val="00216FA1"/>
    <w:rsid w:val="002235D5"/>
    <w:rsid w:val="002236A6"/>
    <w:rsid w:val="00223FC6"/>
    <w:rsid w:val="00224480"/>
    <w:rsid w:val="002257FC"/>
    <w:rsid w:val="002271F2"/>
    <w:rsid w:val="002328C3"/>
    <w:rsid w:val="0023402B"/>
    <w:rsid w:val="002411AE"/>
    <w:rsid w:val="00242E39"/>
    <w:rsid w:val="002443D7"/>
    <w:rsid w:val="002513BB"/>
    <w:rsid w:val="00251AE5"/>
    <w:rsid w:val="002537A2"/>
    <w:rsid w:val="00253CBF"/>
    <w:rsid w:val="002542DE"/>
    <w:rsid w:val="00254411"/>
    <w:rsid w:val="00254C6B"/>
    <w:rsid w:val="002550C2"/>
    <w:rsid w:val="00260728"/>
    <w:rsid w:val="002638FD"/>
    <w:rsid w:val="002661C4"/>
    <w:rsid w:val="002675A6"/>
    <w:rsid w:val="00267A94"/>
    <w:rsid w:val="002718AE"/>
    <w:rsid w:val="00272AFE"/>
    <w:rsid w:val="00273213"/>
    <w:rsid w:val="002768F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078A"/>
    <w:rsid w:val="002F3FCF"/>
    <w:rsid w:val="002F5853"/>
    <w:rsid w:val="002F5914"/>
    <w:rsid w:val="0030004D"/>
    <w:rsid w:val="00305416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4D5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57BB7"/>
    <w:rsid w:val="0036242C"/>
    <w:rsid w:val="003737CC"/>
    <w:rsid w:val="00380BBD"/>
    <w:rsid w:val="003861F6"/>
    <w:rsid w:val="00390390"/>
    <w:rsid w:val="00391E53"/>
    <w:rsid w:val="00396678"/>
    <w:rsid w:val="003974D5"/>
    <w:rsid w:val="003A44B5"/>
    <w:rsid w:val="003A797A"/>
    <w:rsid w:val="003C759B"/>
    <w:rsid w:val="003C7BAE"/>
    <w:rsid w:val="003D45A8"/>
    <w:rsid w:val="003D4899"/>
    <w:rsid w:val="003D5021"/>
    <w:rsid w:val="003D6932"/>
    <w:rsid w:val="003D7D29"/>
    <w:rsid w:val="003E1333"/>
    <w:rsid w:val="003E26FF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161C0"/>
    <w:rsid w:val="00421BDA"/>
    <w:rsid w:val="004227DC"/>
    <w:rsid w:val="004229A9"/>
    <w:rsid w:val="00423952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6BDD"/>
    <w:rsid w:val="00447DF6"/>
    <w:rsid w:val="004516F8"/>
    <w:rsid w:val="0045566B"/>
    <w:rsid w:val="004560AF"/>
    <w:rsid w:val="004609E8"/>
    <w:rsid w:val="00464822"/>
    <w:rsid w:val="004703EA"/>
    <w:rsid w:val="00470483"/>
    <w:rsid w:val="00470802"/>
    <w:rsid w:val="00471387"/>
    <w:rsid w:val="00471E1A"/>
    <w:rsid w:val="00474A1C"/>
    <w:rsid w:val="00475667"/>
    <w:rsid w:val="004768E4"/>
    <w:rsid w:val="004904CA"/>
    <w:rsid w:val="00492252"/>
    <w:rsid w:val="004A0A5E"/>
    <w:rsid w:val="004A2541"/>
    <w:rsid w:val="004A598B"/>
    <w:rsid w:val="004A7AC5"/>
    <w:rsid w:val="004B0912"/>
    <w:rsid w:val="004B13BB"/>
    <w:rsid w:val="004B1B6E"/>
    <w:rsid w:val="004B538F"/>
    <w:rsid w:val="004B53CA"/>
    <w:rsid w:val="004B54C6"/>
    <w:rsid w:val="004C0D36"/>
    <w:rsid w:val="004C116C"/>
    <w:rsid w:val="004D3890"/>
    <w:rsid w:val="004E0685"/>
    <w:rsid w:val="004E3497"/>
    <w:rsid w:val="004F111C"/>
    <w:rsid w:val="004F1D04"/>
    <w:rsid w:val="004F53BD"/>
    <w:rsid w:val="004F70A7"/>
    <w:rsid w:val="0050037C"/>
    <w:rsid w:val="0050150A"/>
    <w:rsid w:val="005043A4"/>
    <w:rsid w:val="005079EA"/>
    <w:rsid w:val="00511264"/>
    <w:rsid w:val="00511397"/>
    <w:rsid w:val="00521D6C"/>
    <w:rsid w:val="00532B5E"/>
    <w:rsid w:val="0053708A"/>
    <w:rsid w:val="00537144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C5A8A"/>
    <w:rsid w:val="005D0F41"/>
    <w:rsid w:val="005D1297"/>
    <w:rsid w:val="005D47A0"/>
    <w:rsid w:val="005D6E7B"/>
    <w:rsid w:val="005E2801"/>
    <w:rsid w:val="005E4EEA"/>
    <w:rsid w:val="005E5BF8"/>
    <w:rsid w:val="005E5F45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9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121"/>
    <w:rsid w:val="0066169D"/>
    <w:rsid w:val="00661C23"/>
    <w:rsid w:val="00662332"/>
    <w:rsid w:val="00662F18"/>
    <w:rsid w:val="00663702"/>
    <w:rsid w:val="00663804"/>
    <w:rsid w:val="00667E98"/>
    <w:rsid w:val="00670FA6"/>
    <w:rsid w:val="00673472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493F"/>
    <w:rsid w:val="006A5738"/>
    <w:rsid w:val="006A75D0"/>
    <w:rsid w:val="006A78AD"/>
    <w:rsid w:val="006A79D2"/>
    <w:rsid w:val="006B03E8"/>
    <w:rsid w:val="006B3115"/>
    <w:rsid w:val="006C06F8"/>
    <w:rsid w:val="006C13C1"/>
    <w:rsid w:val="006C26C8"/>
    <w:rsid w:val="006C70AE"/>
    <w:rsid w:val="006C73EE"/>
    <w:rsid w:val="006C7791"/>
    <w:rsid w:val="006D48C4"/>
    <w:rsid w:val="006D5FFB"/>
    <w:rsid w:val="006D6159"/>
    <w:rsid w:val="006E0B11"/>
    <w:rsid w:val="006E19F8"/>
    <w:rsid w:val="006F0356"/>
    <w:rsid w:val="006F37F7"/>
    <w:rsid w:val="006F4F24"/>
    <w:rsid w:val="00701E61"/>
    <w:rsid w:val="00703EF8"/>
    <w:rsid w:val="00704880"/>
    <w:rsid w:val="0070556A"/>
    <w:rsid w:val="0070617F"/>
    <w:rsid w:val="0071194A"/>
    <w:rsid w:val="007142C7"/>
    <w:rsid w:val="00714842"/>
    <w:rsid w:val="00720660"/>
    <w:rsid w:val="00721D2A"/>
    <w:rsid w:val="00725DEA"/>
    <w:rsid w:val="0072781E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A07"/>
    <w:rsid w:val="00786C73"/>
    <w:rsid w:val="00790134"/>
    <w:rsid w:val="0079028A"/>
    <w:rsid w:val="00793912"/>
    <w:rsid w:val="007952FE"/>
    <w:rsid w:val="007A1875"/>
    <w:rsid w:val="007A24FF"/>
    <w:rsid w:val="007A4407"/>
    <w:rsid w:val="007A5FD2"/>
    <w:rsid w:val="007B0195"/>
    <w:rsid w:val="007B1645"/>
    <w:rsid w:val="007B1EF7"/>
    <w:rsid w:val="007B4A7C"/>
    <w:rsid w:val="007B5632"/>
    <w:rsid w:val="007C3406"/>
    <w:rsid w:val="007C395C"/>
    <w:rsid w:val="007C3CD0"/>
    <w:rsid w:val="007C60EF"/>
    <w:rsid w:val="007C7122"/>
    <w:rsid w:val="007C794E"/>
    <w:rsid w:val="007D7485"/>
    <w:rsid w:val="007D7C41"/>
    <w:rsid w:val="007E46DD"/>
    <w:rsid w:val="007E7592"/>
    <w:rsid w:val="007F153B"/>
    <w:rsid w:val="007F365C"/>
    <w:rsid w:val="007F4986"/>
    <w:rsid w:val="007F61B8"/>
    <w:rsid w:val="007F68FA"/>
    <w:rsid w:val="007F69E1"/>
    <w:rsid w:val="007F7289"/>
    <w:rsid w:val="00803773"/>
    <w:rsid w:val="008046D7"/>
    <w:rsid w:val="0082092A"/>
    <w:rsid w:val="00824241"/>
    <w:rsid w:val="00825D2A"/>
    <w:rsid w:val="00827B57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169C"/>
    <w:rsid w:val="008764BF"/>
    <w:rsid w:val="008828C4"/>
    <w:rsid w:val="00894DDA"/>
    <w:rsid w:val="00896A51"/>
    <w:rsid w:val="008A333F"/>
    <w:rsid w:val="008A425F"/>
    <w:rsid w:val="008A458B"/>
    <w:rsid w:val="008A7EDC"/>
    <w:rsid w:val="008B011C"/>
    <w:rsid w:val="008B13CB"/>
    <w:rsid w:val="008B142C"/>
    <w:rsid w:val="008B16B3"/>
    <w:rsid w:val="008B21AA"/>
    <w:rsid w:val="008B2672"/>
    <w:rsid w:val="008B7AB7"/>
    <w:rsid w:val="008C382E"/>
    <w:rsid w:val="008C5D52"/>
    <w:rsid w:val="008D010E"/>
    <w:rsid w:val="008D1F04"/>
    <w:rsid w:val="008D7253"/>
    <w:rsid w:val="008E0FF7"/>
    <w:rsid w:val="008E2921"/>
    <w:rsid w:val="008E41D6"/>
    <w:rsid w:val="008E60B6"/>
    <w:rsid w:val="008E7218"/>
    <w:rsid w:val="008F2A6C"/>
    <w:rsid w:val="008F4D67"/>
    <w:rsid w:val="008F5077"/>
    <w:rsid w:val="0090049F"/>
    <w:rsid w:val="009017D9"/>
    <w:rsid w:val="00910B91"/>
    <w:rsid w:val="009118CD"/>
    <w:rsid w:val="00911B41"/>
    <w:rsid w:val="009120C7"/>
    <w:rsid w:val="00913758"/>
    <w:rsid w:val="00915BAC"/>
    <w:rsid w:val="009175A0"/>
    <w:rsid w:val="00917BEE"/>
    <w:rsid w:val="009220A4"/>
    <w:rsid w:val="00932355"/>
    <w:rsid w:val="0093307E"/>
    <w:rsid w:val="00933422"/>
    <w:rsid w:val="00934EC4"/>
    <w:rsid w:val="00937B68"/>
    <w:rsid w:val="00940F04"/>
    <w:rsid w:val="009455C3"/>
    <w:rsid w:val="00946EC0"/>
    <w:rsid w:val="00950698"/>
    <w:rsid w:val="009521DF"/>
    <w:rsid w:val="0095307B"/>
    <w:rsid w:val="00953E67"/>
    <w:rsid w:val="00954ABF"/>
    <w:rsid w:val="0095739F"/>
    <w:rsid w:val="0096069B"/>
    <w:rsid w:val="00961112"/>
    <w:rsid w:val="00965287"/>
    <w:rsid w:val="009715ED"/>
    <w:rsid w:val="009726A6"/>
    <w:rsid w:val="0097547D"/>
    <w:rsid w:val="00976B67"/>
    <w:rsid w:val="00981F7D"/>
    <w:rsid w:val="00985D29"/>
    <w:rsid w:val="009860A1"/>
    <w:rsid w:val="009902CD"/>
    <w:rsid w:val="0099286D"/>
    <w:rsid w:val="00995BEF"/>
    <w:rsid w:val="00997146"/>
    <w:rsid w:val="009A07F7"/>
    <w:rsid w:val="009A30C3"/>
    <w:rsid w:val="009A6912"/>
    <w:rsid w:val="009A7102"/>
    <w:rsid w:val="009A7E6B"/>
    <w:rsid w:val="009B0685"/>
    <w:rsid w:val="009B08ED"/>
    <w:rsid w:val="009C1EE6"/>
    <w:rsid w:val="009C5730"/>
    <w:rsid w:val="009C5DFB"/>
    <w:rsid w:val="009D0A4C"/>
    <w:rsid w:val="009D6755"/>
    <w:rsid w:val="009E0E42"/>
    <w:rsid w:val="009E3F09"/>
    <w:rsid w:val="009E41C2"/>
    <w:rsid w:val="009E6E97"/>
    <w:rsid w:val="009E75FE"/>
    <w:rsid w:val="009F6EE0"/>
    <w:rsid w:val="009F7587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17F0B"/>
    <w:rsid w:val="00A20873"/>
    <w:rsid w:val="00A211AB"/>
    <w:rsid w:val="00A2547A"/>
    <w:rsid w:val="00A26EE7"/>
    <w:rsid w:val="00A26F49"/>
    <w:rsid w:val="00A33412"/>
    <w:rsid w:val="00A34ED6"/>
    <w:rsid w:val="00A37E0C"/>
    <w:rsid w:val="00A42606"/>
    <w:rsid w:val="00A435C1"/>
    <w:rsid w:val="00A51012"/>
    <w:rsid w:val="00A52CAD"/>
    <w:rsid w:val="00A5490A"/>
    <w:rsid w:val="00A54E1A"/>
    <w:rsid w:val="00A55527"/>
    <w:rsid w:val="00A56F54"/>
    <w:rsid w:val="00A61349"/>
    <w:rsid w:val="00A62234"/>
    <w:rsid w:val="00A622E8"/>
    <w:rsid w:val="00A631F0"/>
    <w:rsid w:val="00A64223"/>
    <w:rsid w:val="00A64BCB"/>
    <w:rsid w:val="00A65A29"/>
    <w:rsid w:val="00A662A4"/>
    <w:rsid w:val="00A669CB"/>
    <w:rsid w:val="00A70A88"/>
    <w:rsid w:val="00A724AD"/>
    <w:rsid w:val="00A726DA"/>
    <w:rsid w:val="00A749EC"/>
    <w:rsid w:val="00A751BA"/>
    <w:rsid w:val="00A75C55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2979"/>
    <w:rsid w:val="00AC46E4"/>
    <w:rsid w:val="00AC6575"/>
    <w:rsid w:val="00AC73E3"/>
    <w:rsid w:val="00AD10A5"/>
    <w:rsid w:val="00AD613B"/>
    <w:rsid w:val="00AD64F9"/>
    <w:rsid w:val="00AE17ED"/>
    <w:rsid w:val="00AE224C"/>
    <w:rsid w:val="00AE3689"/>
    <w:rsid w:val="00AE37ED"/>
    <w:rsid w:val="00AE48F3"/>
    <w:rsid w:val="00AF03FC"/>
    <w:rsid w:val="00AF0E6C"/>
    <w:rsid w:val="00AF14EF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2484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60F"/>
    <w:rsid w:val="00B5592D"/>
    <w:rsid w:val="00B652C9"/>
    <w:rsid w:val="00B66864"/>
    <w:rsid w:val="00B753A1"/>
    <w:rsid w:val="00B75FAD"/>
    <w:rsid w:val="00B764E3"/>
    <w:rsid w:val="00B97961"/>
    <w:rsid w:val="00BA046E"/>
    <w:rsid w:val="00BA197E"/>
    <w:rsid w:val="00BA2FEF"/>
    <w:rsid w:val="00BA5D9C"/>
    <w:rsid w:val="00BA6F75"/>
    <w:rsid w:val="00BA791E"/>
    <w:rsid w:val="00BB4430"/>
    <w:rsid w:val="00BB4A29"/>
    <w:rsid w:val="00BC00B7"/>
    <w:rsid w:val="00BC2114"/>
    <w:rsid w:val="00BC3083"/>
    <w:rsid w:val="00BD1483"/>
    <w:rsid w:val="00BD1ADE"/>
    <w:rsid w:val="00BD4C96"/>
    <w:rsid w:val="00BD6197"/>
    <w:rsid w:val="00BE35C3"/>
    <w:rsid w:val="00BE73B4"/>
    <w:rsid w:val="00BF34AB"/>
    <w:rsid w:val="00BF4206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07B3F"/>
    <w:rsid w:val="00C1139B"/>
    <w:rsid w:val="00C121E0"/>
    <w:rsid w:val="00C15468"/>
    <w:rsid w:val="00C17DAC"/>
    <w:rsid w:val="00C17EBA"/>
    <w:rsid w:val="00C206D5"/>
    <w:rsid w:val="00C20F74"/>
    <w:rsid w:val="00C228E1"/>
    <w:rsid w:val="00C22C10"/>
    <w:rsid w:val="00C23650"/>
    <w:rsid w:val="00C3366C"/>
    <w:rsid w:val="00C3691F"/>
    <w:rsid w:val="00C43CB5"/>
    <w:rsid w:val="00C45BF2"/>
    <w:rsid w:val="00C52031"/>
    <w:rsid w:val="00C55EFD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85ABE"/>
    <w:rsid w:val="00C87056"/>
    <w:rsid w:val="00C90117"/>
    <w:rsid w:val="00C920AA"/>
    <w:rsid w:val="00C924EF"/>
    <w:rsid w:val="00C949E1"/>
    <w:rsid w:val="00C96991"/>
    <w:rsid w:val="00C96E66"/>
    <w:rsid w:val="00C970A3"/>
    <w:rsid w:val="00CA3161"/>
    <w:rsid w:val="00CA53CE"/>
    <w:rsid w:val="00CB2038"/>
    <w:rsid w:val="00CB3B44"/>
    <w:rsid w:val="00CB5009"/>
    <w:rsid w:val="00CC0CDC"/>
    <w:rsid w:val="00CD05A4"/>
    <w:rsid w:val="00CD128C"/>
    <w:rsid w:val="00CD3AE3"/>
    <w:rsid w:val="00CD4D6C"/>
    <w:rsid w:val="00CE33E9"/>
    <w:rsid w:val="00CE415F"/>
    <w:rsid w:val="00CE5D62"/>
    <w:rsid w:val="00CE6BB7"/>
    <w:rsid w:val="00CF0EE1"/>
    <w:rsid w:val="00CF2466"/>
    <w:rsid w:val="00CF2AE6"/>
    <w:rsid w:val="00CF37C0"/>
    <w:rsid w:val="00CF7D71"/>
    <w:rsid w:val="00D003FA"/>
    <w:rsid w:val="00D044E3"/>
    <w:rsid w:val="00D0473D"/>
    <w:rsid w:val="00D075CB"/>
    <w:rsid w:val="00D32409"/>
    <w:rsid w:val="00D33027"/>
    <w:rsid w:val="00D33D2B"/>
    <w:rsid w:val="00D36FA4"/>
    <w:rsid w:val="00D501C1"/>
    <w:rsid w:val="00D52028"/>
    <w:rsid w:val="00D5487E"/>
    <w:rsid w:val="00D60917"/>
    <w:rsid w:val="00D62833"/>
    <w:rsid w:val="00D62F7C"/>
    <w:rsid w:val="00D64081"/>
    <w:rsid w:val="00D64C9E"/>
    <w:rsid w:val="00D65F1F"/>
    <w:rsid w:val="00D67F93"/>
    <w:rsid w:val="00D76498"/>
    <w:rsid w:val="00D83EDB"/>
    <w:rsid w:val="00D92295"/>
    <w:rsid w:val="00D939FF"/>
    <w:rsid w:val="00D955D2"/>
    <w:rsid w:val="00DA1BA8"/>
    <w:rsid w:val="00DA51D4"/>
    <w:rsid w:val="00DA5210"/>
    <w:rsid w:val="00DA6FA4"/>
    <w:rsid w:val="00DB15CF"/>
    <w:rsid w:val="00DB2A20"/>
    <w:rsid w:val="00DB536A"/>
    <w:rsid w:val="00DB5EE8"/>
    <w:rsid w:val="00DC69CF"/>
    <w:rsid w:val="00DE13BF"/>
    <w:rsid w:val="00DE13EC"/>
    <w:rsid w:val="00DE3885"/>
    <w:rsid w:val="00DE69A1"/>
    <w:rsid w:val="00DF0DBE"/>
    <w:rsid w:val="00DF4A81"/>
    <w:rsid w:val="00DF7148"/>
    <w:rsid w:val="00E00AE2"/>
    <w:rsid w:val="00E03779"/>
    <w:rsid w:val="00E0500C"/>
    <w:rsid w:val="00E1076C"/>
    <w:rsid w:val="00E109B8"/>
    <w:rsid w:val="00E11554"/>
    <w:rsid w:val="00E130F0"/>
    <w:rsid w:val="00E16C0C"/>
    <w:rsid w:val="00E16F35"/>
    <w:rsid w:val="00E21AF0"/>
    <w:rsid w:val="00E261B1"/>
    <w:rsid w:val="00E26D1A"/>
    <w:rsid w:val="00E307D9"/>
    <w:rsid w:val="00E40F66"/>
    <w:rsid w:val="00E41135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97D95"/>
    <w:rsid w:val="00EA667F"/>
    <w:rsid w:val="00EA6CF2"/>
    <w:rsid w:val="00EA73DA"/>
    <w:rsid w:val="00EA7C15"/>
    <w:rsid w:val="00EB0343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3A2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188"/>
    <w:rsid w:val="00F256EC"/>
    <w:rsid w:val="00F25E8F"/>
    <w:rsid w:val="00F331FA"/>
    <w:rsid w:val="00F334F0"/>
    <w:rsid w:val="00F344E4"/>
    <w:rsid w:val="00F3636C"/>
    <w:rsid w:val="00F40557"/>
    <w:rsid w:val="00F43851"/>
    <w:rsid w:val="00F47E19"/>
    <w:rsid w:val="00F50015"/>
    <w:rsid w:val="00F51EDD"/>
    <w:rsid w:val="00F55A40"/>
    <w:rsid w:val="00F5743E"/>
    <w:rsid w:val="00F609BD"/>
    <w:rsid w:val="00F64124"/>
    <w:rsid w:val="00F71B42"/>
    <w:rsid w:val="00F83BA5"/>
    <w:rsid w:val="00F8523E"/>
    <w:rsid w:val="00F91B78"/>
    <w:rsid w:val="00F93168"/>
    <w:rsid w:val="00F9561C"/>
    <w:rsid w:val="00F97267"/>
    <w:rsid w:val="00F97960"/>
    <w:rsid w:val="00FA2DA8"/>
    <w:rsid w:val="00FA3796"/>
    <w:rsid w:val="00FA6B81"/>
    <w:rsid w:val="00FA6F1D"/>
    <w:rsid w:val="00FB08E8"/>
    <w:rsid w:val="00FB3D49"/>
    <w:rsid w:val="00FB5272"/>
    <w:rsid w:val="00FB7101"/>
    <w:rsid w:val="00FB77C9"/>
    <w:rsid w:val="00FC21B4"/>
    <w:rsid w:val="00FC5568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E9477F"/>
  <w14:defaultImageDpi w14:val="0"/>
  <w15:docId w15:val="{91F53BE2-5234-4BE7-A157-EC3B740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Balloon Text"/>
    <w:basedOn w:val="a"/>
    <w:link w:val="ab"/>
    <w:uiPriority w:val="99"/>
    <w:rsid w:val="00AC6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C6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B286-A440-457E-8C35-FDD288EB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69866C66.dotm</Template>
  <TotalTime>44</TotalTime>
  <Pages>2</Pages>
  <Words>928</Words>
  <Characters>1065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尚見</dc:creator>
  <cp:keywords/>
  <dc:description/>
  <cp:lastModifiedBy>林 理緒</cp:lastModifiedBy>
  <cp:revision>12</cp:revision>
  <cp:lastPrinted>2020-02-18T05:48:00Z</cp:lastPrinted>
  <dcterms:created xsi:type="dcterms:W3CDTF">2020-02-14T02:12:00Z</dcterms:created>
  <dcterms:modified xsi:type="dcterms:W3CDTF">2020-02-18T05:52:00Z</dcterms:modified>
</cp:coreProperties>
</file>