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059" w:rsidRDefault="008E2059" w:rsidP="00653A36">
      <w:pPr>
        <w:spacing w:line="360" w:lineRule="exact"/>
        <w:jc w:val="center"/>
        <w:rPr>
          <w:rFonts w:ascii="ＭＳ ゴシック" w:eastAsia="ＭＳ ゴシック" w:hAnsi="ＭＳ ゴシック"/>
          <w:b/>
          <w:color w:val="000000"/>
          <w:kern w:val="0"/>
          <w:sz w:val="26"/>
          <w:szCs w:val="26"/>
        </w:rPr>
      </w:pPr>
      <w:r>
        <w:rPr>
          <w:noProof/>
        </w:rPr>
        <w:pict>
          <v:rect id="_x0000_s1028" style="position:absolute;left:0;text-align:left;margin-left:327pt;margin-top:-48.9pt;width:98.1pt;height:32.6pt;z-index:251658240" stroked="f">
            <v:textbox inset="5.85pt,.7pt,5.85pt,.7pt">
              <w:txbxContent>
                <w:p w:rsidR="008E2059" w:rsidRPr="001D2D37" w:rsidRDefault="008E2059" w:rsidP="000F4041">
                  <w:pPr>
                    <w:wordWrap w:val="0"/>
                    <w:jc w:val="right"/>
                    <w:rPr>
                      <w:rFonts w:ascii="ＭＳ ゴシック" w:eastAsia="ＭＳ ゴシック" w:hAnsi="ＭＳ ゴシック"/>
                      <w:b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8"/>
                      <w:szCs w:val="28"/>
                      <w:bdr w:val="single" w:sz="4" w:space="0" w:color="auto"/>
                    </w:rPr>
                    <w:t>その他</w:t>
                  </w:r>
                </w:p>
              </w:txbxContent>
            </v:textbox>
            <w10:wrap side="left"/>
          </v:rect>
        </w:pict>
      </w:r>
      <w:r>
        <w:rPr>
          <w:rFonts w:ascii="ＭＳ ゴシック" w:eastAsia="ＭＳ ゴシック" w:hAnsi="ＭＳ ゴシック" w:hint="eastAsia"/>
          <w:b/>
          <w:color w:val="000000"/>
          <w:kern w:val="0"/>
          <w:sz w:val="26"/>
          <w:szCs w:val="26"/>
        </w:rPr>
        <w:t>コウノトリ育むお米を使用！</w:t>
      </w:r>
    </w:p>
    <w:p w:rsidR="008E2059" w:rsidRPr="005B43A1" w:rsidRDefault="008E2059" w:rsidP="003C01B4">
      <w:pPr>
        <w:spacing w:line="480" w:lineRule="exact"/>
        <w:jc w:val="center"/>
        <w:rPr>
          <w:rFonts w:ascii="ＭＳ ゴシック" w:eastAsia="ＭＳ ゴシック" w:hAnsi="ＭＳ ゴシック"/>
          <w:b/>
          <w:szCs w:val="21"/>
        </w:rPr>
      </w:pPr>
      <w:r w:rsidRPr="003C01B4">
        <w:rPr>
          <w:rFonts w:ascii="ＭＳ ゴシック" w:eastAsia="ＭＳ ゴシック" w:hAnsi="ＭＳ ゴシック" w:hint="eastAsia"/>
          <w:b/>
          <w:color w:val="000000"/>
          <w:kern w:val="0"/>
          <w:sz w:val="26"/>
          <w:szCs w:val="26"/>
        </w:rPr>
        <w:t xml:space="preserve">「復刻　</w:t>
      </w:r>
      <w:r w:rsidRPr="003C01B4">
        <w:rPr>
          <w:rFonts w:ascii="ＭＳ ゴシック" w:eastAsia="ＭＳ ゴシック" w:hAnsi="ＭＳ ゴシック"/>
          <w:b/>
          <w:color w:val="000000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8E2059" w:rsidRPr="003C01B4">
              <w:rPr>
                <w:rFonts w:ascii="ＭＳ ゴシック" w:eastAsia="ＭＳ ゴシック" w:hAnsi="ＭＳ ゴシック" w:hint="eastAsia"/>
                <w:b/>
                <w:color w:val="000000"/>
                <w:kern w:val="0"/>
                <w:sz w:val="13"/>
                <w:szCs w:val="26"/>
              </w:rPr>
              <w:t>ほんちょう</w:t>
            </w:r>
          </w:rt>
          <w:rubyBase>
            <w:r w:rsidR="008E2059" w:rsidRPr="003C01B4">
              <w:rPr>
                <w:rFonts w:ascii="ＭＳ ゴシック" w:eastAsia="ＭＳ ゴシック" w:hAnsi="ＭＳ ゴシック" w:hint="eastAsia"/>
                <w:b/>
                <w:color w:val="000000"/>
                <w:kern w:val="0"/>
                <w:sz w:val="26"/>
                <w:szCs w:val="26"/>
              </w:rPr>
              <w:t>本朝</w:t>
            </w:r>
          </w:rubyBase>
        </w:ruby>
      </w:r>
      <w:r w:rsidRPr="003C01B4">
        <w:rPr>
          <w:rFonts w:ascii="ＭＳ ゴシック" w:eastAsia="ＭＳ ゴシック" w:hAnsi="ＭＳ ゴシック"/>
          <w:b/>
          <w:color w:val="000000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8E2059" w:rsidRPr="003C01B4">
              <w:rPr>
                <w:rFonts w:ascii="ＭＳ ゴシック" w:eastAsia="ＭＳ ゴシック" w:hAnsi="ＭＳ ゴシック" w:hint="eastAsia"/>
                <w:b/>
                <w:color w:val="000000"/>
                <w:kern w:val="0"/>
                <w:sz w:val="13"/>
                <w:szCs w:val="26"/>
              </w:rPr>
              <w:t>しょく</w:t>
            </w:r>
          </w:rt>
          <w:rubyBase>
            <w:r w:rsidR="008E2059" w:rsidRPr="003C01B4">
              <w:rPr>
                <w:rFonts w:ascii="ＭＳ ゴシック" w:eastAsia="ＭＳ ゴシック" w:hAnsi="ＭＳ ゴシック" w:hint="eastAsia"/>
                <w:b/>
                <w:color w:val="000000"/>
                <w:kern w:val="0"/>
                <w:sz w:val="26"/>
                <w:szCs w:val="26"/>
              </w:rPr>
              <w:t>食</w:t>
            </w:r>
          </w:rubyBase>
        </w:ruby>
      </w:r>
      <w:r w:rsidRPr="003C01B4">
        <w:rPr>
          <w:rFonts w:ascii="ＭＳ ゴシック" w:eastAsia="ＭＳ ゴシック" w:hAnsi="ＭＳ ゴシック" w:hint="eastAsia"/>
          <w:b/>
          <w:color w:val="000000"/>
          <w:kern w:val="0"/>
          <w:sz w:val="26"/>
          <w:szCs w:val="26"/>
        </w:rPr>
        <w:t xml:space="preserve">パン　</w:t>
      </w:r>
      <w:r w:rsidRPr="003C01B4">
        <w:rPr>
          <w:rFonts w:ascii="ＭＳ ゴシック" w:eastAsia="ＭＳ ゴシック" w:hAnsi="ＭＳ ゴシック"/>
          <w:b/>
          <w:color w:val="000000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8E2059" w:rsidRPr="003C01B4">
              <w:rPr>
                <w:rFonts w:ascii="ＭＳ ゴシック" w:eastAsia="ＭＳ ゴシック" w:hAnsi="ＭＳ ゴシック" w:hint="eastAsia"/>
                <w:b/>
                <w:color w:val="000000"/>
                <w:kern w:val="0"/>
                <w:sz w:val="13"/>
                <w:szCs w:val="26"/>
              </w:rPr>
              <w:t>いちろくまるきゅう</w:t>
            </w:r>
          </w:rt>
          <w:rubyBase>
            <w:r w:rsidR="008E2059" w:rsidRPr="003C01B4">
              <w:rPr>
                <w:rFonts w:ascii="ＭＳ ゴシック" w:eastAsia="ＭＳ ゴシック" w:hAnsi="ＭＳ ゴシック" w:hint="eastAsia"/>
                <w:b/>
                <w:color w:val="000000"/>
                <w:kern w:val="0"/>
                <w:sz w:val="26"/>
                <w:szCs w:val="26"/>
              </w:rPr>
              <w:t>一六〇九</w:t>
            </w:r>
          </w:rubyBase>
        </w:ruby>
      </w:r>
      <w:r w:rsidRPr="003C01B4">
        <w:rPr>
          <w:rFonts w:ascii="ＭＳ ゴシック" w:eastAsia="ＭＳ ゴシック" w:hAnsi="ＭＳ ゴシック" w:hint="eastAsia"/>
          <w:b/>
          <w:color w:val="000000"/>
          <w:kern w:val="0"/>
          <w:sz w:val="26"/>
          <w:szCs w:val="26"/>
        </w:rPr>
        <w:t>」の販売</w:t>
      </w:r>
    </w:p>
    <w:p w:rsidR="008E2059" w:rsidRPr="005B43A1" w:rsidRDefault="008E2059" w:rsidP="003C01B4">
      <w:pPr>
        <w:spacing w:afterLines="50"/>
        <w:ind w:firstLineChars="100" w:firstLine="31680"/>
        <w:rPr>
          <w:rFonts w:hAnsi="ＭＳ 明朝"/>
          <w:sz w:val="22"/>
          <w:szCs w:val="22"/>
        </w:rPr>
      </w:pPr>
    </w:p>
    <w:p w:rsidR="008E2059" w:rsidRDefault="008E2059" w:rsidP="00AE76CC">
      <w:pPr>
        <w:rPr>
          <w:sz w:val="22"/>
          <w:szCs w:val="22"/>
        </w:rPr>
      </w:pPr>
      <w:r w:rsidRPr="005B43A1">
        <w:rPr>
          <w:rFonts w:hint="eastAsia"/>
        </w:rPr>
        <w:t xml:space="preserve">　</w:t>
      </w:r>
      <w:r>
        <w:rPr>
          <w:rFonts w:hint="eastAsia"/>
          <w:sz w:val="22"/>
          <w:szCs w:val="22"/>
        </w:rPr>
        <w:t>こだわりの食パン「復刻　本朝食パン　一六〇九」が、「コウノトリ育むお米」を使用したパンに生まれ変わり、販売される。</w:t>
      </w:r>
    </w:p>
    <w:p w:rsidR="008E2059" w:rsidRDefault="008E2059" w:rsidP="003C01B4">
      <w:pPr>
        <w:ind w:firstLineChars="100" w:firstLine="3168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販売開始に先立ち、同米産地の本市において、商品を紹介する。</w:t>
      </w:r>
    </w:p>
    <w:p w:rsidR="008E2059" w:rsidRDefault="008E2059" w:rsidP="00032838">
      <w:pPr>
        <w:rPr>
          <w:rFonts w:hAnsi="ＭＳ 明朝"/>
          <w:sz w:val="22"/>
          <w:szCs w:val="22"/>
        </w:rPr>
      </w:pPr>
    </w:p>
    <w:p w:rsidR="008E2059" w:rsidRDefault="008E2059" w:rsidP="00032838">
      <w:pPr>
        <w:spacing w:line="320" w:lineRule="exact"/>
        <w:rPr>
          <w:rFonts w:hAnsi="ＭＳ 明朝"/>
          <w:sz w:val="22"/>
          <w:szCs w:val="22"/>
        </w:rPr>
      </w:pPr>
      <w:r w:rsidRPr="00032838">
        <w:rPr>
          <w:rFonts w:ascii="ＭＳ ゴシック" w:eastAsia="ＭＳ ゴシック" w:hAnsi="ＭＳ ゴシック" w:hint="eastAsia"/>
          <w:b/>
          <w:sz w:val="22"/>
          <w:szCs w:val="22"/>
        </w:rPr>
        <w:t>１　商品名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>・価格</w:t>
      </w:r>
      <w:r w:rsidRPr="00032838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>
        <w:rPr>
          <w:rFonts w:hAnsi="ＭＳ 明朝" w:hint="eastAsia"/>
          <w:sz w:val="22"/>
          <w:szCs w:val="22"/>
        </w:rPr>
        <w:t xml:space="preserve">　　</w:t>
      </w:r>
    </w:p>
    <w:p w:rsidR="008E2059" w:rsidRDefault="008E2059" w:rsidP="003C01B4">
      <w:pPr>
        <w:spacing w:line="320" w:lineRule="exact"/>
        <w:ind w:firstLineChars="200" w:firstLine="3168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「復刻　本朝食パン　一六〇九」（２斤商品）　　１，０００円（税抜き）</w:t>
      </w:r>
    </w:p>
    <w:p w:rsidR="008E2059" w:rsidRDefault="008E2059" w:rsidP="003C01B4">
      <w:pPr>
        <w:spacing w:line="320" w:lineRule="exact"/>
        <w:ind w:firstLineChars="100" w:firstLine="31680"/>
        <w:rPr>
          <w:rFonts w:hAnsi="ＭＳ 明朝"/>
          <w:sz w:val="22"/>
          <w:szCs w:val="22"/>
        </w:rPr>
      </w:pPr>
    </w:p>
    <w:p w:rsidR="008E2059" w:rsidRPr="00032838" w:rsidRDefault="008E2059" w:rsidP="00032838">
      <w:pPr>
        <w:spacing w:line="320" w:lineRule="exact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２</w:t>
      </w:r>
      <w:r w:rsidRPr="00032838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製造販売者　　</w:t>
      </w:r>
    </w:p>
    <w:p w:rsidR="008E2059" w:rsidRDefault="008E2059" w:rsidP="003C01B4">
      <w:pPr>
        <w:spacing w:line="400" w:lineRule="exact"/>
        <w:ind w:firstLineChars="200" w:firstLine="3168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株式会社</w:t>
      </w: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E2059" w:rsidRPr="00D96E91">
              <w:rPr>
                <w:rFonts w:hAnsi="ＭＳ 明朝" w:hint="eastAsia"/>
                <w:sz w:val="11"/>
                <w:szCs w:val="22"/>
              </w:rPr>
              <w:t>まいばくかん</w:t>
            </w:r>
          </w:rt>
          <w:rubyBase>
            <w:r w:rsidR="008E2059">
              <w:rPr>
                <w:rFonts w:hAnsi="ＭＳ 明朝" w:hint="eastAsia"/>
                <w:sz w:val="22"/>
                <w:szCs w:val="22"/>
              </w:rPr>
              <w:t>米麦館</w:t>
            </w:r>
          </w:rubyBase>
        </w:ruby>
      </w:r>
      <w:r>
        <w:rPr>
          <w:rFonts w:hAnsi="ＭＳ 明朝" w:hint="eastAsia"/>
          <w:sz w:val="22"/>
          <w:szCs w:val="22"/>
        </w:rPr>
        <w:t>タマヤ　（大阪府岸和田市下松町</w:t>
      </w:r>
      <w:r>
        <w:rPr>
          <w:rFonts w:hAnsi="ＭＳ 明朝"/>
          <w:sz w:val="22"/>
          <w:szCs w:val="22"/>
        </w:rPr>
        <w:t>965</w:t>
      </w:r>
      <w:r>
        <w:rPr>
          <w:rFonts w:hAnsi="ＭＳ 明朝" w:hint="eastAsia"/>
          <w:sz w:val="22"/>
          <w:szCs w:val="22"/>
        </w:rPr>
        <w:t xml:space="preserve">　　電話：</w:t>
      </w:r>
      <w:r>
        <w:rPr>
          <w:rFonts w:hAnsi="ＭＳ 明朝"/>
          <w:sz w:val="22"/>
          <w:szCs w:val="22"/>
        </w:rPr>
        <w:t>072-426-2211</w:t>
      </w:r>
      <w:r>
        <w:rPr>
          <w:rFonts w:hAnsi="ＭＳ 明朝" w:hint="eastAsia"/>
          <w:sz w:val="22"/>
          <w:szCs w:val="22"/>
        </w:rPr>
        <w:t>）</w:t>
      </w:r>
    </w:p>
    <w:p w:rsidR="008E2059" w:rsidRPr="00032838" w:rsidRDefault="008E2059" w:rsidP="00032838">
      <w:pPr>
        <w:spacing w:line="320" w:lineRule="exact"/>
        <w:rPr>
          <w:rFonts w:ascii="ＭＳ ゴシック" w:eastAsia="ＭＳ ゴシック" w:hAnsi="ＭＳ ゴシック"/>
          <w:b/>
          <w:sz w:val="22"/>
          <w:szCs w:val="22"/>
        </w:rPr>
      </w:pPr>
    </w:p>
    <w:p w:rsidR="008E2059" w:rsidRDefault="008E2059" w:rsidP="00032838">
      <w:pPr>
        <w:spacing w:line="320" w:lineRule="exact"/>
        <w:rPr>
          <w:rFonts w:hAnsi="ＭＳ 明朝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３</w:t>
      </w:r>
      <w:r w:rsidRPr="00032838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販売先　</w:t>
      </w:r>
      <w:r>
        <w:rPr>
          <w:rFonts w:hAnsi="ＭＳ 明朝" w:hint="eastAsia"/>
          <w:sz w:val="22"/>
          <w:szCs w:val="22"/>
        </w:rPr>
        <w:t xml:space="preserve">　　　</w:t>
      </w:r>
    </w:p>
    <w:p w:rsidR="008E2059" w:rsidRDefault="008E2059" w:rsidP="003C01B4">
      <w:pPr>
        <w:spacing w:line="320" w:lineRule="exact"/>
        <w:ind w:firstLineChars="200" w:firstLine="3168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日本橋高島屋、株式会社米麦館タマヤ通販サイト</w:t>
      </w:r>
    </w:p>
    <w:p w:rsidR="008E2059" w:rsidRDefault="008E2059" w:rsidP="003C01B4">
      <w:pPr>
        <w:spacing w:line="320" w:lineRule="exact"/>
        <w:ind w:firstLineChars="100" w:firstLine="31680"/>
        <w:rPr>
          <w:rFonts w:hAnsi="ＭＳ 明朝"/>
          <w:sz w:val="22"/>
          <w:szCs w:val="22"/>
        </w:rPr>
      </w:pPr>
    </w:p>
    <w:p w:rsidR="008E2059" w:rsidRDefault="008E2059" w:rsidP="00032838">
      <w:pPr>
        <w:spacing w:line="320" w:lineRule="exact"/>
        <w:rPr>
          <w:rFonts w:hAnsi="ＭＳ 明朝"/>
          <w:sz w:val="22"/>
          <w:szCs w:val="22"/>
        </w:rPr>
      </w:pPr>
      <w:r w:rsidRPr="00ED3189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４　販売開始日　</w:t>
      </w:r>
      <w:r>
        <w:rPr>
          <w:rFonts w:hAnsi="ＭＳ 明朝" w:hint="eastAsia"/>
          <w:sz w:val="22"/>
          <w:szCs w:val="22"/>
        </w:rPr>
        <w:t xml:space="preserve">　</w:t>
      </w:r>
    </w:p>
    <w:p w:rsidR="008E2059" w:rsidRDefault="008E2059" w:rsidP="003C01B4">
      <w:pPr>
        <w:spacing w:line="320" w:lineRule="exact"/>
        <w:ind w:firstLineChars="200" w:firstLine="3168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平成２６年３月５日（水）</w:t>
      </w:r>
    </w:p>
    <w:p w:rsidR="008E2059" w:rsidRDefault="008E2059" w:rsidP="003C01B4">
      <w:pPr>
        <w:spacing w:line="320" w:lineRule="exact"/>
        <w:ind w:firstLineChars="100" w:firstLine="31680"/>
        <w:rPr>
          <w:rFonts w:hAnsi="ＭＳ 明朝"/>
          <w:sz w:val="22"/>
          <w:szCs w:val="22"/>
        </w:rPr>
      </w:pPr>
    </w:p>
    <w:p w:rsidR="008E2059" w:rsidRPr="00ED3189" w:rsidRDefault="008E2059" w:rsidP="00ED3189">
      <w:pPr>
        <w:spacing w:line="320" w:lineRule="exact"/>
        <w:rPr>
          <w:rFonts w:ascii="ＭＳ ゴシック" w:eastAsia="ＭＳ ゴシック" w:hAnsi="ＭＳ ゴシック"/>
          <w:b/>
          <w:sz w:val="22"/>
          <w:szCs w:val="22"/>
        </w:rPr>
      </w:pPr>
      <w:r w:rsidRPr="00ED3189">
        <w:rPr>
          <w:rFonts w:ascii="ＭＳ ゴシック" w:eastAsia="ＭＳ ゴシック" w:hAnsi="ＭＳ ゴシック" w:hint="eastAsia"/>
          <w:b/>
          <w:sz w:val="22"/>
          <w:szCs w:val="22"/>
        </w:rPr>
        <w:t>５　特色</w:t>
      </w:r>
    </w:p>
    <w:p w:rsidR="008E2059" w:rsidRPr="006C15A6" w:rsidRDefault="008E2059" w:rsidP="00ED3189">
      <w:pPr>
        <w:spacing w:line="320" w:lineRule="exact"/>
        <w:rPr>
          <w:rFonts w:ascii="ＭＳ ゴシック" w:eastAsia="ＭＳ ゴシック" w:hAnsi="ＭＳ ゴシック"/>
          <w:b/>
          <w:sz w:val="22"/>
          <w:szCs w:val="22"/>
        </w:rPr>
      </w:pPr>
      <w:r w:rsidRPr="00ED3189">
        <w:rPr>
          <w:rFonts w:hAnsi="ＭＳ 明朝" w:hint="eastAsia"/>
          <w:sz w:val="22"/>
          <w:szCs w:val="22"/>
        </w:rPr>
        <w:t xml:space="preserve">　</w:t>
      </w:r>
      <w:r w:rsidRPr="006C15A6">
        <w:rPr>
          <w:rFonts w:ascii="ＭＳ ゴシック" w:eastAsia="ＭＳ ゴシック" w:hAnsi="ＭＳ ゴシック" w:hint="eastAsia"/>
          <w:b/>
          <w:sz w:val="22"/>
          <w:szCs w:val="22"/>
        </w:rPr>
        <w:t>⑴　製法へのこだわり</w:t>
      </w:r>
    </w:p>
    <w:p w:rsidR="008E2059" w:rsidRDefault="008E2059" w:rsidP="003C01B4">
      <w:pPr>
        <w:spacing w:line="320" w:lineRule="exact"/>
        <w:ind w:firstLineChars="100" w:firstLine="3168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　日本の伝統的なパン製法の復活を目指す。</w:t>
      </w:r>
    </w:p>
    <w:p w:rsidR="008E2059" w:rsidRDefault="008E2059" w:rsidP="003C01B4">
      <w:pPr>
        <w:spacing w:line="320" w:lineRule="exact"/>
        <w:ind w:firstLineChars="200" w:firstLine="3168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ア　「米と麹の天然酵母」を自社製造し、この酵母のみで発酵させた商品</w:t>
      </w:r>
    </w:p>
    <w:p w:rsidR="008E2059" w:rsidRDefault="008E2059" w:rsidP="003C01B4">
      <w:pPr>
        <w:spacing w:line="320" w:lineRule="exact"/>
        <w:ind w:firstLineChars="200" w:firstLine="3168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イ　使用米は「コウノトリ育むお米」</w:t>
      </w:r>
    </w:p>
    <w:p w:rsidR="008E2059" w:rsidRDefault="008E2059" w:rsidP="003C01B4">
      <w:pPr>
        <w:spacing w:line="320" w:lineRule="exact"/>
        <w:ind w:firstLineChars="100" w:firstLine="31680"/>
        <w:rPr>
          <w:rFonts w:hAnsi="ＭＳ 明朝"/>
          <w:sz w:val="22"/>
          <w:szCs w:val="22"/>
        </w:rPr>
      </w:pPr>
    </w:p>
    <w:p w:rsidR="008E2059" w:rsidRPr="006C15A6" w:rsidRDefault="008E2059" w:rsidP="00ED3189">
      <w:pPr>
        <w:spacing w:line="320" w:lineRule="exact"/>
        <w:rPr>
          <w:rFonts w:ascii="ＭＳ ゴシック" w:eastAsia="ＭＳ ゴシック" w:hAnsi="ＭＳ ゴシック"/>
          <w:b/>
          <w:sz w:val="22"/>
          <w:szCs w:val="22"/>
        </w:rPr>
      </w:pPr>
      <w:r w:rsidRPr="006C15A6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⑵　安全安心と味へのこだわり</w:t>
      </w:r>
    </w:p>
    <w:p w:rsidR="008E2059" w:rsidRDefault="008E2059" w:rsidP="003C01B4">
      <w:pPr>
        <w:spacing w:line="320" w:lineRule="exact"/>
        <w:ind w:firstLineChars="300" w:firstLine="3168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添加物を一切使用せず、全て国産厳選素材を使用</w:t>
      </w:r>
    </w:p>
    <w:p w:rsidR="008E2059" w:rsidRDefault="008E2059" w:rsidP="003C01B4">
      <w:pPr>
        <w:spacing w:line="400" w:lineRule="exact"/>
        <w:ind w:firstLineChars="100" w:firstLine="3168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ア　小麦粉（生産者限定小麦および契約栽培小麦）</w:t>
      </w:r>
    </w:p>
    <w:p w:rsidR="008E2059" w:rsidRPr="003C01B4" w:rsidRDefault="008E2059" w:rsidP="003C01B4">
      <w:pPr>
        <w:spacing w:line="400" w:lineRule="exact"/>
        <w:ind w:firstLineChars="200" w:firstLine="3168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イ　砂糖（砂糖大根を原料とし</w:t>
      </w:r>
      <w:r w:rsidRPr="003C01B4">
        <w:rPr>
          <w:rFonts w:hAnsi="ＭＳ 明朝" w:hint="eastAsia"/>
          <w:sz w:val="22"/>
          <w:szCs w:val="22"/>
        </w:rPr>
        <w:t>た</w:t>
      </w:r>
      <w:r w:rsidRPr="003C01B4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E2059" w:rsidRPr="003C01B4">
              <w:rPr>
                <w:rFonts w:hAnsi="ＭＳ 明朝" w:hint="eastAsia"/>
                <w:sz w:val="11"/>
                <w:szCs w:val="22"/>
              </w:rPr>
              <w:t>てんさい</w:t>
            </w:r>
          </w:rt>
          <w:rubyBase>
            <w:r w:rsidR="008E2059" w:rsidRPr="003C01B4">
              <w:rPr>
                <w:rFonts w:hAnsi="ＭＳ 明朝" w:hint="eastAsia"/>
                <w:sz w:val="22"/>
                <w:szCs w:val="22"/>
              </w:rPr>
              <w:t>甜菜</w:t>
            </w:r>
          </w:rubyBase>
        </w:ruby>
      </w:r>
      <w:r w:rsidRPr="003C01B4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E2059" w:rsidRPr="003C01B4">
              <w:rPr>
                <w:rFonts w:hAnsi="ＭＳ 明朝" w:hint="eastAsia"/>
                <w:sz w:val="11"/>
                <w:szCs w:val="22"/>
              </w:rPr>
              <w:t>とう</w:t>
            </w:r>
          </w:rt>
          <w:rubyBase>
            <w:r w:rsidR="008E2059" w:rsidRPr="003C01B4">
              <w:rPr>
                <w:rFonts w:hAnsi="ＭＳ 明朝" w:hint="eastAsia"/>
                <w:sz w:val="22"/>
                <w:szCs w:val="22"/>
              </w:rPr>
              <w:t>糖</w:t>
            </w:r>
          </w:rubyBase>
        </w:ruby>
      </w:r>
      <w:r w:rsidRPr="003C01B4">
        <w:rPr>
          <w:rFonts w:hAnsi="ＭＳ 明朝" w:hint="eastAsia"/>
          <w:sz w:val="22"/>
          <w:szCs w:val="22"/>
        </w:rPr>
        <w:t>）</w:t>
      </w:r>
    </w:p>
    <w:p w:rsidR="008E2059" w:rsidRDefault="008E2059" w:rsidP="003C01B4">
      <w:pPr>
        <w:spacing w:line="400" w:lineRule="exact"/>
        <w:ind w:firstLineChars="100" w:firstLine="31680"/>
        <w:rPr>
          <w:rFonts w:hAnsi="ＭＳ 明朝"/>
          <w:sz w:val="22"/>
          <w:szCs w:val="22"/>
        </w:rPr>
      </w:pPr>
      <w:r w:rsidRPr="003C01B4">
        <w:rPr>
          <w:rFonts w:hAnsi="ＭＳ 明朝" w:hint="eastAsia"/>
          <w:sz w:val="22"/>
          <w:szCs w:val="22"/>
        </w:rPr>
        <w:t xml:space="preserve">　ウ　塩（対馬の</w:t>
      </w:r>
      <w:r w:rsidRPr="003C01B4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E2059" w:rsidRPr="003C01B4">
              <w:rPr>
                <w:rFonts w:hAnsi="ＭＳ 明朝" w:hint="eastAsia"/>
                <w:sz w:val="11"/>
                <w:szCs w:val="22"/>
              </w:rPr>
              <w:t>はま</w:t>
            </w:r>
          </w:rt>
          <w:rubyBase>
            <w:r w:rsidR="008E2059" w:rsidRPr="003C01B4">
              <w:rPr>
                <w:rFonts w:hAnsi="ＭＳ 明朝" w:hint="eastAsia"/>
                <w:sz w:val="22"/>
                <w:szCs w:val="22"/>
              </w:rPr>
              <w:t>浜</w:t>
            </w:r>
          </w:rubyBase>
        </w:ruby>
      </w:r>
      <w:r w:rsidRPr="003C01B4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E2059" w:rsidRPr="003C01B4">
              <w:rPr>
                <w:rFonts w:hAnsi="ＭＳ 明朝" w:hint="eastAsia"/>
                <w:sz w:val="11"/>
                <w:szCs w:val="22"/>
              </w:rPr>
              <w:t>みしお</w:t>
            </w:r>
          </w:rt>
          <w:rubyBase>
            <w:r w:rsidR="008E2059" w:rsidRPr="003C01B4">
              <w:rPr>
                <w:rFonts w:hAnsi="ＭＳ 明朝" w:hint="eastAsia"/>
                <w:sz w:val="22"/>
                <w:szCs w:val="22"/>
              </w:rPr>
              <w:t>御塩</w:t>
            </w:r>
          </w:rubyBase>
        </w:ruby>
      </w:r>
      <w:r w:rsidRPr="003C01B4">
        <w:rPr>
          <w:rFonts w:hAnsi="ＭＳ 明朝" w:hint="eastAsia"/>
          <w:sz w:val="22"/>
          <w:szCs w:val="22"/>
        </w:rPr>
        <w:t>）</w:t>
      </w:r>
      <w:r>
        <w:rPr>
          <w:rFonts w:hAnsi="ＭＳ 明朝" w:hint="eastAsia"/>
          <w:sz w:val="22"/>
          <w:szCs w:val="22"/>
        </w:rPr>
        <w:t xml:space="preserve">　</w:t>
      </w:r>
    </w:p>
    <w:p w:rsidR="008E2059" w:rsidRDefault="008E2059" w:rsidP="003C01B4">
      <w:pPr>
        <w:spacing w:line="400" w:lineRule="exact"/>
        <w:ind w:firstLineChars="200" w:firstLine="3168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エ　バター（北海道産）</w:t>
      </w:r>
    </w:p>
    <w:p w:rsidR="008E2059" w:rsidRDefault="008E2059" w:rsidP="003C01B4">
      <w:pPr>
        <w:spacing w:line="320" w:lineRule="exact"/>
        <w:ind w:leftChars="500" w:left="31680" w:hangingChars="1200" w:firstLine="3168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　　</w:t>
      </w:r>
    </w:p>
    <w:p w:rsidR="008E2059" w:rsidRPr="00ED3189" w:rsidRDefault="008E2059" w:rsidP="00032838">
      <w:pPr>
        <w:spacing w:line="320" w:lineRule="exact"/>
        <w:rPr>
          <w:rFonts w:ascii="ＭＳ ゴシック" w:eastAsia="ＭＳ ゴシック" w:hAnsi="ＭＳ ゴシック"/>
          <w:b/>
          <w:sz w:val="22"/>
          <w:szCs w:val="22"/>
        </w:rPr>
      </w:pPr>
      <w:r w:rsidRPr="00ED3189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６　その他　　　　</w:t>
      </w:r>
    </w:p>
    <w:p w:rsidR="008E2059" w:rsidRDefault="008E2059" w:rsidP="003C01B4">
      <w:pPr>
        <w:spacing w:line="320" w:lineRule="exact"/>
        <w:ind w:leftChars="182" w:left="31680" w:firstLineChars="100" w:firstLine="3168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同社が、当製品天然酵母に使用されるコウノトリ育むお米の使用予定量は、約</w:t>
      </w:r>
      <w:r>
        <w:rPr>
          <w:rFonts w:hAnsi="ＭＳ 明朝"/>
          <w:sz w:val="22"/>
          <w:szCs w:val="22"/>
        </w:rPr>
        <w:t>600</w:t>
      </w:r>
      <w:r>
        <w:rPr>
          <w:rFonts w:hAnsi="ＭＳ 明朝" w:hint="eastAsia"/>
          <w:sz w:val="22"/>
          <w:szCs w:val="22"/>
        </w:rPr>
        <w:t>㎏／月（年間約７</w:t>
      </w:r>
      <w:r>
        <w:rPr>
          <w:rFonts w:hAnsi="ＭＳ 明朝"/>
          <w:sz w:val="22"/>
          <w:szCs w:val="22"/>
        </w:rPr>
        <w:t>.</w:t>
      </w:r>
      <w:r>
        <w:rPr>
          <w:rFonts w:hAnsi="ＭＳ 明朝" w:hint="eastAsia"/>
          <w:sz w:val="22"/>
          <w:szCs w:val="22"/>
        </w:rPr>
        <w:t>２ｔ）</w:t>
      </w:r>
    </w:p>
    <w:p w:rsidR="008E2059" w:rsidRPr="00ED3189" w:rsidRDefault="008E2059" w:rsidP="003C01B4">
      <w:pPr>
        <w:ind w:firstLineChars="900" w:firstLine="31680"/>
        <w:rPr>
          <w:rFonts w:hAnsi="ＭＳ 明朝"/>
          <w:sz w:val="22"/>
          <w:szCs w:val="22"/>
        </w:rPr>
      </w:pPr>
    </w:p>
    <w:p w:rsidR="008E2059" w:rsidRDefault="008E2059" w:rsidP="003C01B4">
      <w:pPr>
        <w:ind w:firstLineChars="900" w:firstLine="31680"/>
        <w:rPr>
          <w:rFonts w:hAnsi="ＭＳ 明朝"/>
          <w:sz w:val="22"/>
          <w:szCs w:val="22"/>
        </w:rPr>
      </w:pPr>
    </w:p>
    <w:p w:rsidR="008E2059" w:rsidRDefault="008E2059" w:rsidP="003C01B4">
      <w:pPr>
        <w:ind w:firstLineChars="900" w:firstLine="31680"/>
        <w:rPr>
          <w:rFonts w:hAnsi="ＭＳ 明朝"/>
          <w:sz w:val="22"/>
          <w:szCs w:val="22"/>
        </w:rPr>
      </w:pPr>
    </w:p>
    <w:p w:rsidR="008E2059" w:rsidRDefault="008E2059" w:rsidP="003C01B4">
      <w:pPr>
        <w:ind w:firstLineChars="900" w:firstLine="31680"/>
        <w:rPr>
          <w:rFonts w:hAnsi="ＭＳ 明朝"/>
          <w:sz w:val="22"/>
          <w:szCs w:val="22"/>
        </w:rPr>
      </w:pPr>
    </w:p>
    <w:p w:rsidR="008E2059" w:rsidRPr="006C4289" w:rsidRDefault="008E2059" w:rsidP="00C96A2D">
      <w:pPr>
        <w:overflowPunct w:val="0"/>
        <w:autoSpaceDE w:val="0"/>
        <w:autoSpaceDN w:val="0"/>
        <w:spacing w:line="240" w:lineRule="atLeast"/>
        <w:ind w:firstLineChars="100" w:firstLine="31680"/>
        <w:jc w:val="right"/>
        <w:rPr>
          <w:rFonts w:hAnsi="ＭＳ 明朝"/>
          <w:sz w:val="22"/>
          <w:szCs w:val="22"/>
        </w:rPr>
      </w:pPr>
      <w:r w:rsidRPr="006C4289">
        <w:rPr>
          <w:rFonts w:hAnsi="ＭＳ 明朝" w:hint="eastAsia"/>
          <w:sz w:val="22"/>
          <w:szCs w:val="22"/>
        </w:rPr>
        <w:t>〔問合せ〕豊岡市コウノトリ共生部農林水産課　℡</w:t>
      </w:r>
      <w:r w:rsidRPr="006C4289">
        <w:rPr>
          <w:rFonts w:hAnsi="ＭＳ 明朝"/>
          <w:sz w:val="22"/>
          <w:szCs w:val="22"/>
        </w:rPr>
        <w:t>0796</w:t>
      </w:r>
      <w:r w:rsidRPr="006C4289">
        <w:rPr>
          <w:rFonts w:hAnsi="ＭＳ 明朝" w:hint="eastAsia"/>
          <w:sz w:val="22"/>
          <w:szCs w:val="22"/>
        </w:rPr>
        <w:t>－</w:t>
      </w:r>
      <w:r w:rsidRPr="006C4289">
        <w:rPr>
          <w:rFonts w:hAnsi="ＭＳ 明朝"/>
          <w:sz w:val="22"/>
          <w:szCs w:val="22"/>
        </w:rPr>
        <w:t>23</w:t>
      </w:r>
      <w:r w:rsidRPr="006C4289">
        <w:rPr>
          <w:rFonts w:hAnsi="ＭＳ 明朝" w:hint="eastAsia"/>
          <w:sz w:val="22"/>
          <w:szCs w:val="22"/>
        </w:rPr>
        <w:t>－</w:t>
      </w:r>
      <w:r w:rsidRPr="006C4289">
        <w:rPr>
          <w:rFonts w:hAnsi="ＭＳ 明朝"/>
          <w:sz w:val="22"/>
          <w:szCs w:val="22"/>
        </w:rPr>
        <w:t>1127</w:t>
      </w:r>
    </w:p>
    <w:sectPr w:rsidR="008E2059" w:rsidRPr="006C4289" w:rsidSect="00AE76CC">
      <w:headerReference w:type="default" r:id="rId7"/>
      <w:footerReference w:type="default" r:id="rId8"/>
      <w:pgSz w:w="11906" w:h="16838" w:code="9"/>
      <w:pgMar w:top="1418" w:right="1701" w:bottom="1134" w:left="1701" w:header="851" w:footer="992" w:gutter="0"/>
      <w:cols w:space="425"/>
      <w:docGrid w:type="linesAndChars" w:linePitch="326" w:charSpace="-44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2059" w:rsidRDefault="008E2059">
      <w:r>
        <w:separator/>
      </w:r>
    </w:p>
  </w:endnote>
  <w:endnote w:type="continuationSeparator" w:id="1">
    <w:p w:rsidR="008E2059" w:rsidRDefault="008E20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059" w:rsidRDefault="008E2059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図 4" o:spid="_x0000_s2050" type="#_x0000_t75" alt="ロゴマーク(カラー256×66)" style="position:absolute;left:0;text-align:left;margin-left:387pt;margin-top:3.55pt;width:92.25pt;height:24pt;z-index:251657216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2059" w:rsidRDefault="008E2059">
      <w:r>
        <w:separator/>
      </w:r>
    </w:p>
  </w:footnote>
  <w:footnote w:type="continuationSeparator" w:id="1">
    <w:p w:rsidR="008E2059" w:rsidRDefault="008E20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059" w:rsidRDefault="008E205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図 5" o:spid="_x0000_s2049" type="#_x0000_t75" alt="コウノトリマーク(カラー256×256)" style="position:absolute;left:0;text-align:left;margin-left:0;margin-top:-20.55pt;width:50pt;height:50pt;z-index:251658240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A2457"/>
    <w:multiLevelType w:val="hybridMultilevel"/>
    <w:tmpl w:val="38FC6648"/>
    <w:lvl w:ilvl="0" w:tplc="327065C2">
      <w:start w:val="36"/>
      <w:numFmt w:val="bullet"/>
      <w:lvlText w:val="・"/>
      <w:lvlJc w:val="left"/>
      <w:pPr>
        <w:tabs>
          <w:tab w:val="num" w:pos="558"/>
        </w:tabs>
        <w:ind w:left="558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8"/>
        </w:tabs>
        <w:ind w:left="10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8"/>
        </w:tabs>
        <w:ind w:left="14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8"/>
        </w:tabs>
        <w:ind w:left="18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8"/>
        </w:tabs>
        <w:ind w:left="22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8"/>
        </w:tabs>
        <w:ind w:left="27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8"/>
        </w:tabs>
        <w:ind w:left="31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8"/>
        </w:tabs>
        <w:ind w:left="35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8"/>
        </w:tabs>
        <w:ind w:left="3978" w:hanging="420"/>
      </w:pPr>
      <w:rPr>
        <w:rFonts w:ascii="Wingdings" w:hAnsi="Wingdings" w:hint="default"/>
      </w:rPr>
    </w:lvl>
  </w:abstractNum>
  <w:abstractNum w:abstractNumId="1">
    <w:nsid w:val="2B687CCE"/>
    <w:multiLevelType w:val="hybridMultilevel"/>
    <w:tmpl w:val="4C4214C6"/>
    <w:lvl w:ilvl="0" w:tplc="54CA4BF4">
      <w:start w:val="3"/>
      <w:numFmt w:val="decimalFullWidth"/>
      <w:lvlText w:val="（%1）"/>
      <w:lvlJc w:val="left"/>
      <w:pPr>
        <w:tabs>
          <w:tab w:val="num" w:pos="990"/>
        </w:tabs>
        <w:ind w:left="990" w:hanging="79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  <w:rPr>
        <w:rFonts w:cs="Times New Roman"/>
      </w:rPr>
    </w:lvl>
  </w:abstractNum>
  <w:abstractNum w:abstractNumId="2">
    <w:nsid w:val="2DBB2D27"/>
    <w:multiLevelType w:val="hybridMultilevel"/>
    <w:tmpl w:val="7C28AF10"/>
    <w:lvl w:ilvl="0" w:tplc="3270502E">
      <w:start w:val="2"/>
      <w:numFmt w:val="bullet"/>
      <w:lvlText w:val="・"/>
      <w:lvlJc w:val="left"/>
      <w:pPr>
        <w:tabs>
          <w:tab w:val="num" w:pos="1465"/>
        </w:tabs>
        <w:ind w:left="146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45"/>
        </w:tabs>
        <w:ind w:left="1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65"/>
        </w:tabs>
        <w:ind w:left="2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85"/>
        </w:tabs>
        <w:ind w:left="2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05"/>
        </w:tabs>
        <w:ind w:left="3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25"/>
        </w:tabs>
        <w:ind w:left="3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45"/>
        </w:tabs>
        <w:ind w:left="4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65"/>
        </w:tabs>
        <w:ind w:left="4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85"/>
        </w:tabs>
        <w:ind w:left="4885" w:hanging="420"/>
      </w:pPr>
      <w:rPr>
        <w:rFonts w:ascii="Wingdings" w:hAnsi="Wingdings" w:hint="default"/>
      </w:rPr>
    </w:lvl>
  </w:abstractNum>
  <w:abstractNum w:abstractNumId="3">
    <w:nsid w:val="3CE8626C"/>
    <w:multiLevelType w:val="hybridMultilevel"/>
    <w:tmpl w:val="9EC2E5C6"/>
    <w:lvl w:ilvl="0" w:tplc="0862068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440F237C"/>
    <w:multiLevelType w:val="hybridMultilevel"/>
    <w:tmpl w:val="E222CA3A"/>
    <w:lvl w:ilvl="0" w:tplc="3328F0F8">
      <w:start w:val="17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48384DB2"/>
    <w:multiLevelType w:val="hybridMultilevel"/>
    <w:tmpl w:val="EA72A952"/>
    <w:lvl w:ilvl="0" w:tplc="D9CE654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51A5721C"/>
    <w:multiLevelType w:val="hybridMultilevel"/>
    <w:tmpl w:val="B316F75E"/>
    <w:lvl w:ilvl="0" w:tplc="CDE8B532">
      <w:start w:val="17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537323BA"/>
    <w:multiLevelType w:val="hybridMultilevel"/>
    <w:tmpl w:val="D5A4A91A"/>
    <w:lvl w:ilvl="0" w:tplc="D03877E4">
      <w:numFmt w:val="bullet"/>
      <w:lvlText w:val="※"/>
      <w:lvlJc w:val="left"/>
      <w:pPr>
        <w:tabs>
          <w:tab w:val="num" w:pos="1190"/>
        </w:tabs>
        <w:ind w:left="1190" w:hanging="39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40"/>
        </w:tabs>
        <w:ind w:left="1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60"/>
        </w:tabs>
        <w:ind w:left="2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80"/>
        </w:tabs>
        <w:ind w:left="2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00"/>
        </w:tabs>
        <w:ind w:left="2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20"/>
        </w:tabs>
        <w:ind w:left="3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40"/>
        </w:tabs>
        <w:ind w:left="3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60"/>
        </w:tabs>
        <w:ind w:left="4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80"/>
        </w:tabs>
        <w:ind w:left="4580" w:hanging="420"/>
      </w:pPr>
      <w:rPr>
        <w:rFonts w:ascii="Wingdings" w:hAnsi="Wingdings" w:hint="default"/>
      </w:rPr>
    </w:lvl>
  </w:abstractNum>
  <w:abstractNum w:abstractNumId="8">
    <w:nsid w:val="651B0387"/>
    <w:multiLevelType w:val="hybridMultilevel"/>
    <w:tmpl w:val="06425BB0"/>
    <w:lvl w:ilvl="0" w:tplc="20EC5478">
      <w:numFmt w:val="bullet"/>
      <w:lvlText w:val="○"/>
      <w:lvlJc w:val="left"/>
      <w:pPr>
        <w:tabs>
          <w:tab w:val="num" w:pos="810"/>
        </w:tabs>
        <w:ind w:left="81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9">
    <w:nsid w:val="65500226"/>
    <w:multiLevelType w:val="hybridMultilevel"/>
    <w:tmpl w:val="69D2110C"/>
    <w:lvl w:ilvl="0" w:tplc="7A76889C">
      <w:start w:val="2"/>
      <w:numFmt w:val="bullet"/>
      <w:lvlText w:val="※"/>
      <w:lvlJc w:val="left"/>
      <w:pPr>
        <w:tabs>
          <w:tab w:val="num" w:pos="960"/>
        </w:tabs>
        <w:ind w:left="9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10">
    <w:nsid w:val="730A1F46"/>
    <w:multiLevelType w:val="hybridMultilevel"/>
    <w:tmpl w:val="81609DEC"/>
    <w:lvl w:ilvl="0" w:tplc="180E2346">
      <w:start w:val="1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8"/>
  </w:num>
  <w:num w:numId="5">
    <w:abstractNumId w:val="9"/>
  </w:num>
  <w:num w:numId="6">
    <w:abstractNumId w:val="1"/>
  </w:num>
  <w:num w:numId="7">
    <w:abstractNumId w:val="0"/>
  </w:num>
  <w:num w:numId="8">
    <w:abstractNumId w:val="10"/>
  </w:num>
  <w:num w:numId="9">
    <w:abstractNumId w:val="4"/>
  </w:num>
  <w:num w:numId="10">
    <w:abstractNumId w:val="6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efaultTabStop w:val="840"/>
  <w:drawingGridHorizontalSpacing w:val="109"/>
  <w:drawingGridVerticalSpacing w:val="163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2D22"/>
    <w:rsid w:val="000028D4"/>
    <w:rsid w:val="0000302B"/>
    <w:rsid w:val="00004CD1"/>
    <w:rsid w:val="0001431C"/>
    <w:rsid w:val="00032838"/>
    <w:rsid w:val="000365F6"/>
    <w:rsid w:val="00041E9D"/>
    <w:rsid w:val="00044C1F"/>
    <w:rsid w:val="0004732C"/>
    <w:rsid w:val="00050E02"/>
    <w:rsid w:val="000510F2"/>
    <w:rsid w:val="00061375"/>
    <w:rsid w:val="0006141F"/>
    <w:rsid w:val="00061D7E"/>
    <w:rsid w:val="000654BB"/>
    <w:rsid w:val="00072A9B"/>
    <w:rsid w:val="00073571"/>
    <w:rsid w:val="00083C27"/>
    <w:rsid w:val="000846DC"/>
    <w:rsid w:val="000A69B6"/>
    <w:rsid w:val="000C2D8F"/>
    <w:rsid w:val="000D08F2"/>
    <w:rsid w:val="000F03C4"/>
    <w:rsid w:val="000F0FB2"/>
    <w:rsid w:val="000F4041"/>
    <w:rsid w:val="000F4454"/>
    <w:rsid w:val="000F7C09"/>
    <w:rsid w:val="00103523"/>
    <w:rsid w:val="0010534D"/>
    <w:rsid w:val="00105375"/>
    <w:rsid w:val="00105964"/>
    <w:rsid w:val="0011540E"/>
    <w:rsid w:val="00115ADA"/>
    <w:rsid w:val="0012470A"/>
    <w:rsid w:val="001277C8"/>
    <w:rsid w:val="001315F7"/>
    <w:rsid w:val="00140D28"/>
    <w:rsid w:val="00142CE0"/>
    <w:rsid w:val="0014347F"/>
    <w:rsid w:val="00146DC0"/>
    <w:rsid w:val="001476D3"/>
    <w:rsid w:val="00171E67"/>
    <w:rsid w:val="00172A48"/>
    <w:rsid w:val="001730CD"/>
    <w:rsid w:val="0018065F"/>
    <w:rsid w:val="00182B1D"/>
    <w:rsid w:val="001905D6"/>
    <w:rsid w:val="00196B8B"/>
    <w:rsid w:val="001A2BF6"/>
    <w:rsid w:val="001A3264"/>
    <w:rsid w:val="001A6689"/>
    <w:rsid w:val="001A687F"/>
    <w:rsid w:val="001B503C"/>
    <w:rsid w:val="001C2B31"/>
    <w:rsid w:val="001C59A6"/>
    <w:rsid w:val="001D2D37"/>
    <w:rsid w:val="001D5E0E"/>
    <w:rsid w:val="001D6D55"/>
    <w:rsid w:val="001E1E1E"/>
    <w:rsid w:val="001E3619"/>
    <w:rsid w:val="001E716B"/>
    <w:rsid w:val="001F580D"/>
    <w:rsid w:val="00202010"/>
    <w:rsid w:val="00221910"/>
    <w:rsid w:val="0023125F"/>
    <w:rsid w:val="00232367"/>
    <w:rsid w:val="00233346"/>
    <w:rsid w:val="00236EB8"/>
    <w:rsid w:val="002461B5"/>
    <w:rsid w:val="00247547"/>
    <w:rsid w:val="00247FC8"/>
    <w:rsid w:val="00252BF4"/>
    <w:rsid w:val="002605E1"/>
    <w:rsid w:val="00262FB9"/>
    <w:rsid w:val="0026330D"/>
    <w:rsid w:val="002639A8"/>
    <w:rsid w:val="00263D5D"/>
    <w:rsid w:val="0026472E"/>
    <w:rsid w:val="00265110"/>
    <w:rsid w:val="0026627D"/>
    <w:rsid w:val="00266AF4"/>
    <w:rsid w:val="00272D8D"/>
    <w:rsid w:val="00272F02"/>
    <w:rsid w:val="00286501"/>
    <w:rsid w:val="00297AC7"/>
    <w:rsid w:val="002A4484"/>
    <w:rsid w:val="002A564D"/>
    <w:rsid w:val="002B011F"/>
    <w:rsid w:val="002B4B42"/>
    <w:rsid w:val="002C7A66"/>
    <w:rsid w:val="002D4261"/>
    <w:rsid w:val="002E74DF"/>
    <w:rsid w:val="002F6907"/>
    <w:rsid w:val="003039AC"/>
    <w:rsid w:val="00304ADC"/>
    <w:rsid w:val="00312AAC"/>
    <w:rsid w:val="003153CB"/>
    <w:rsid w:val="00330F3A"/>
    <w:rsid w:val="0033328B"/>
    <w:rsid w:val="0034170D"/>
    <w:rsid w:val="00353B3A"/>
    <w:rsid w:val="00370791"/>
    <w:rsid w:val="00370AA3"/>
    <w:rsid w:val="00380136"/>
    <w:rsid w:val="00381A06"/>
    <w:rsid w:val="00383F38"/>
    <w:rsid w:val="0039113C"/>
    <w:rsid w:val="003915E9"/>
    <w:rsid w:val="003A529B"/>
    <w:rsid w:val="003B0920"/>
    <w:rsid w:val="003B1AA9"/>
    <w:rsid w:val="003B4749"/>
    <w:rsid w:val="003C01B4"/>
    <w:rsid w:val="003C7D63"/>
    <w:rsid w:val="003D5709"/>
    <w:rsid w:val="003D7FD4"/>
    <w:rsid w:val="003E1270"/>
    <w:rsid w:val="003E1D2F"/>
    <w:rsid w:val="003E35F1"/>
    <w:rsid w:val="003F11A9"/>
    <w:rsid w:val="003F6211"/>
    <w:rsid w:val="00422054"/>
    <w:rsid w:val="00425FA0"/>
    <w:rsid w:val="00426D22"/>
    <w:rsid w:val="0044554C"/>
    <w:rsid w:val="00446CC4"/>
    <w:rsid w:val="0045737D"/>
    <w:rsid w:val="00461E33"/>
    <w:rsid w:val="00481D4E"/>
    <w:rsid w:val="004A4156"/>
    <w:rsid w:val="004A6EAD"/>
    <w:rsid w:val="004B7872"/>
    <w:rsid w:val="004E231D"/>
    <w:rsid w:val="004E3ABD"/>
    <w:rsid w:val="004F13A8"/>
    <w:rsid w:val="004F4660"/>
    <w:rsid w:val="004F542B"/>
    <w:rsid w:val="005001F5"/>
    <w:rsid w:val="00503179"/>
    <w:rsid w:val="0051775F"/>
    <w:rsid w:val="005212E0"/>
    <w:rsid w:val="0052527A"/>
    <w:rsid w:val="00527A13"/>
    <w:rsid w:val="00535F00"/>
    <w:rsid w:val="00560D9E"/>
    <w:rsid w:val="00567575"/>
    <w:rsid w:val="00594019"/>
    <w:rsid w:val="005A185C"/>
    <w:rsid w:val="005A30FB"/>
    <w:rsid w:val="005A6731"/>
    <w:rsid w:val="005A7E54"/>
    <w:rsid w:val="005B243F"/>
    <w:rsid w:val="005B285A"/>
    <w:rsid w:val="005B43A1"/>
    <w:rsid w:val="005B50AF"/>
    <w:rsid w:val="005B6721"/>
    <w:rsid w:val="005C0C84"/>
    <w:rsid w:val="005D2EF3"/>
    <w:rsid w:val="005D3DAD"/>
    <w:rsid w:val="005D60F7"/>
    <w:rsid w:val="005E1C04"/>
    <w:rsid w:val="005F05D0"/>
    <w:rsid w:val="005F05EB"/>
    <w:rsid w:val="00600C2E"/>
    <w:rsid w:val="00610DD0"/>
    <w:rsid w:val="006126AD"/>
    <w:rsid w:val="00613185"/>
    <w:rsid w:val="00621ECF"/>
    <w:rsid w:val="0062290D"/>
    <w:rsid w:val="006361DB"/>
    <w:rsid w:val="006407D9"/>
    <w:rsid w:val="006415E8"/>
    <w:rsid w:val="00644F36"/>
    <w:rsid w:val="00651422"/>
    <w:rsid w:val="00653A36"/>
    <w:rsid w:val="0066392F"/>
    <w:rsid w:val="00663E02"/>
    <w:rsid w:val="006642E8"/>
    <w:rsid w:val="00677FB0"/>
    <w:rsid w:val="0068109C"/>
    <w:rsid w:val="00684A4D"/>
    <w:rsid w:val="006B22EC"/>
    <w:rsid w:val="006B2EA9"/>
    <w:rsid w:val="006C15A6"/>
    <w:rsid w:val="006C1EDF"/>
    <w:rsid w:val="006C4289"/>
    <w:rsid w:val="006C5966"/>
    <w:rsid w:val="006E16F8"/>
    <w:rsid w:val="006F33B1"/>
    <w:rsid w:val="007034DD"/>
    <w:rsid w:val="00706205"/>
    <w:rsid w:val="00706900"/>
    <w:rsid w:val="00716761"/>
    <w:rsid w:val="00720DE4"/>
    <w:rsid w:val="0072427C"/>
    <w:rsid w:val="00724DE4"/>
    <w:rsid w:val="007333EC"/>
    <w:rsid w:val="00742C76"/>
    <w:rsid w:val="00745ECA"/>
    <w:rsid w:val="0075030E"/>
    <w:rsid w:val="00762B9F"/>
    <w:rsid w:val="007748A5"/>
    <w:rsid w:val="00785163"/>
    <w:rsid w:val="007A71D6"/>
    <w:rsid w:val="007B1AD9"/>
    <w:rsid w:val="007C2DE5"/>
    <w:rsid w:val="007D7BF3"/>
    <w:rsid w:val="007E1D59"/>
    <w:rsid w:val="007E2522"/>
    <w:rsid w:val="007E769B"/>
    <w:rsid w:val="007F0AD1"/>
    <w:rsid w:val="007F29BE"/>
    <w:rsid w:val="0080776C"/>
    <w:rsid w:val="00810EDD"/>
    <w:rsid w:val="00811DE3"/>
    <w:rsid w:val="00815A16"/>
    <w:rsid w:val="00823321"/>
    <w:rsid w:val="00825EC1"/>
    <w:rsid w:val="00830FB4"/>
    <w:rsid w:val="00845341"/>
    <w:rsid w:val="00846668"/>
    <w:rsid w:val="00865E90"/>
    <w:rsid w:val="00870937"/>
    <w:rsid w:val="00871743"/>
    <w:rsid w:val="00876567"/>
    <w:rsid w:val="00880C9F"/>
    <w:rsid w:val="00880CF2"/>
    <w:rsid w:val="00882184"/>
    <w:rsid w:val="00891BD3"/>
    <w:rsid w:val="00895091"/>
    <w:rsid w:val="0089792C"/>
    <w:rsid w:val="008A288D"/>
    <w:rsid w:val="008D1399"/>
    <w:rsid w:val="008E081A"/>
    <w:rsid w:val="008E2059"/>
    <w:rsid w:val="008E2FC8"/>
    <w:rsid w:val="008F0116"/>
    <w:rsid w:val="0090266C"/>
    <w:rsid w:val="009328E8"/>
    <w:rsid w:val="00934B0D"/>
    <w:rsid w:val="00944992"/>
    <w:rsid w:val="00946013"/>
    <w:rsid w:val="0095005B"/>
    <w:rsid w:val="009546E4"/>
    <w:rsid w:val="009547B5"/>
    <w:rsid w:val="00955AE4"/>
    <w:rsid w:val="0096169F"/>
    <w:rsid w:val="00962D78"/>
    <w:rsid w:val="0096637B"/>
    <w:rsid w:val="00970988"/>
    <w:rsid w:val="009717DF"/>
    <w:rsid w:val="00972B2A"/>
    <w:rsid w:val="00987AF5"/>
    <w:rsid w:val="00994F77"/>
    <w:rsid w:val="009A00FA"/>
    <w:rsid w:val="009A3EF4"/>
    <w:rsid w:val="009A77D6"/>
    <w:rsid w:val="009B049F"/>
    <w:rsid w:val="009B2A37"/>
    <w:rsid w:val="009B3861"/>
    <w:rsid w:val="009B5A5E"/>
    <w:rsid w:val="009B6EDD"/>
    <w:rsid w:val="009C1ABE"/>
    <w:rsid w:val="009C4D2F"/>
    <w:rsid w:val="009C63A9"/>
    <w:rsid w:val="009C6DE0"/>
    <w:rsid w:val="009D037B"/>
    <w:rsid w:val="009E6730"/>
    <w:rsid w:val="009F0B31"/>
    <w:rsid w:val="009F63D6"/>
    <w:rsid w:val="009F7A55"/>
    <w:rsid w:val="00A041E0"/>
    <w:rsid w:val="00A04FDC"/>
    <w:rsid w:val="00A05438"/>
    <w:rsid w:val="00A207A1"/>
    <w:rsid w:val="00A22A64"/>
    <w:rsid w:val="00A26AD7"/>
    <w:rsid w:val="00A41E1C"/>
    <w:rsid w:val="00A421A9"/>
    <w:rsid w:val="00A4361F"/>
    <w:rsid w:val="00A4393E"/>
    <w:rsid w:val="00A46291"/>
    <w:rsid w:val="00A50C5B"/>
    <w:rsid w:val="00A5304D"/>
    <w:rsid w:val="00A7259E"/>
    <w:rsid w:val="00A74FCC"/>
    <w:rsid w:val="00A80BE6"/>
    <w:rsid w:val="00A83C1F"/>
    <w:rsid w:val="00A97759"/>
    <w:rsid w:val="00AA7755"/>
    <w:rsid w:val="00AC3E03"/>
    <w:rsid w:val="00AD213A"/>
    <w:rsid w:val="00AD5967"/>
    <w:rsid w:val="00AD72F4"/>
    <w:rsid w:val="00AE3422"/>
    <w:rsid w:val="00AE5EF5"/>
    <w:rsid w:val="00AE76CC"/>
    <w:rsid w:val="00AF0F62"/>
    <w:rsid w:val="00AF2ABA"/>
    <w:rsid w:val="00AF3A99"/>
    <w:rsid w:val="00B01288"/>
    <w:rsid w:val="00B0374F"/>
    <w:rsid w:val="00B2124F"/>
    <w:rsid w:val="00B2170A"/>
    <w:rsid w:val="00B25042"/>
    <w:rsid w:val="00B27908"/>
    <w:rsid w:val="00B43336"/>
    <w:rsid w:val="00B46D79"/>
    <w:rsid w:val="00B76B94"/>
    <w:rsid w:val="00B81F03"/>
    <w:rsid w:val="00B83F0A"/>
    <w:rsid w:val="00B90A99"/>
    <w:rsid w:val="00B92C90"/>
    <w:rsid w:val="00B97F28"/>
    <w:rsid w:val="00BA5D27"/>
    <w:rsid w:val="00BB22BE"/>
    <w:rsid w:val="00BB2DC2"/>
    <w:rsid w:val="00BB485B"/>
    <w:rsid w:val="00BB7309"/>
    <w:rsid w:val="00BB7D67"/>
    <w:rsid w:val="00BC29ED"/>
    <w:rsid w:val="00BC6226"/>
    <w:rsid w:val="00BD73E2"/>
    <w:rsid w:val="00BD7DF1"/>
    <w:rsid w:val="00BE1D53"/>
    <w:rsid w:val="00C03E92"/>
    <w:rsid w:val="00C0654E"/>
    <w:rsid w:val="00C0660E"/>
    <w:rsid w:val="00C206E7"/>
    <w:rsid w:val="00C276DE"/>
    <w:rsid w:val="00C2770C"/>
    <w:rsid w:val="00C52337"/>
    <w:rsid w:val="00C5244E"/>
    <w:rsid w:val="00C55428"/>
    <w:rsid w:val="00C627DD"/>
    <w:rsid w:val="00C67CF1"/>
    <w:rsid w:val="00C7042B"/>
    <w:rsid w:val="00C720EE"/>
    <w:rsid w:val="00C721DD"/>
    <w:rsid w:val="00C72E25"/>
    <w:rsid w:val="00C73C95"/>
    <w:rsid w:val="00C77AB9"/>
    <w:rsid w:val="00C86CE9"/>
    <w:rsid w:val="00C96A2D"/>
    <w:rsid w:val="00CA2EAF"/>
    <w:rsid w:val="00CA65CF"/>
    <w:rsid w:val="00CC35DC"/>
    <w:rsid w:val="00CC3D1B"/>
    <w:rsid w:val="00CC51D4"/>
    <w:rsid w:val="00CD2E0B"/>
    <w:rsid w:val="00CD31E5"/>
    <w:rsid w:val="00CD6C64"/>
    <w:rsid w:val="00CE0629"/>
    <w:rsid w:val="00CE2A82"/>
    <w:rsid w:val="00CF00C3"/>
    <w:rsid w:val="00D05809"/>
    <w:rsid w:val="00D05BDD"/>
    <w:rsid w:val="00D06E13"/>
    <w:rsid w:val="00D2041E"/>
    <w:rsid w:val="00D20F64"/>
    <w:rsid w:val="00D254CE"/>
    <w:rsid w:val="00D4287D"/>
    <w:rsid w:val="00D45851"/>
    <w:rsid w:val="00D5570C"/>
    <w:rsid w:val="00D6267B"/>
    <w:rsid w:val="00D74F81"/>
    <w:rsid w:val="00D85AF2"/>
    <w:rsid w:val="00D96E91"/>
    <w:rsid w:val="00DA06B7"/>
    <w:rsid w:val="00DA1299"/>
    <w:rsid w:val="00DA3EA6"/>
    <w:rsid w:val="00DB69EB"/>
    <w:rsid w:val="00DC232A"/>
    <w:rsid w:val="00DD27D0"/>
    <w:rsid w:val="00DD40A5"/>
    <w:rsid w:val="00DD47F1"/>
    <w:rsid w:val="00DD6E2D"/>
    <w:rsid w:val="00DE0007"/>
    <w:rsid w:val="00DF09A8"/>
    <w:rsid w:val="00DF27BE"/>
    <w:rsid w:val="00DF2CCE"/>
    <w:rsid w:val="00DF77FC"/>
    <w:rsid w:val="00E01A4E"/>
    <w:rsid w:val="00E03E25"/>
    <w:rsid w:val="00E122ED"/>
    <w:rsid w:val="00E153BC"/>
    <w:rsid w:val="00E27427"/>
    <w:rsid w:val="00E27566"/>
    <w:rsid w:val="00E3093C"/>
    <w:rsid w:val="00E33382"/>
    <w:rsid w:val="00E372B6"/>
    <w:rsid w:val="00E447D0"/>
    <w:rsid w:val="00E53E95"/>
    <w:rsid w:val="00E666C6"/>
    <w:rsid w:val="00E80EFA"/>
    <w:rsid w:val="00E86A63"/>
    <w:rsid w:val="00E93B90"/>
    <w:rsid w:val="00E94A25"/>
    <w:rsid w:val="00EA22EA"/>
    <w:rsid w:val="00EB07B7"/>
    <w:rsid w:val="00EC10CD"/>
    <w:rsid w:val="00EC16F2"/>
    <w:rsid w:val="00EC2D22"/>
    <w:rsid w:val="00EC6243"/>
    <w:rsid w:val="00ED3189"/>
    <w:rsid w:val="00EE29A9"/>
    <w:rsid w:val="00EE38F6"/>
    <w:rsid w:val="00EE391C"/>
    <w:rsid w:val="00EF53D5"/>
    <w:rsid w:val="00F02DAC"/>
    <w:rsid w:val="00F0337E"/>
    <w:rsid w:val="00F07848"/>
    <w:rsid w:val="00F2662A"/>
    <w:rsid w:val="00F3251F"/>
    <w:rsid w:val="00F350A5"/>
    <w:rsid w:val="00F60374"/>
    <w:rsid w:val="00F6289D"/>
    <w:rsid w:val="00F77850"/>
    <w:rsid w:val="00F80451"/>
    <w:rsid w:val="00F8051A"/>
    <w:rsid w:val="00F853B0"/>
    <w:rsid w:val="00FA0D96"/>
    <w:rsid w:val="00FA6CB6"/>
    <w:rsid w:val="00FB1EF5"/>
    <w:rsid w:val="00FB73EA"/>
    <w:rsid w:val="00FC26CE"/>
    <w:rsid w:val="00FC3CE6"/>
    <w:rsid w:val="00FD2EB0"/>
    <w:rsid w:val="00FE5766"/>
    <w:rsid w:val="00FE76A2"/>
    <w:rsid w:val="00FF2E9C"/>
    <w:rsid w:val="00FF3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D22"/>
    <w:pPr>
      <w:widowControl w:val="0"/>
      <w:jc w:val="both"/>
    </w:pPr>
    <w:rPr>
      <w:rFonts w:ascii="ＭＳ 明朝"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0660E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13185"/>
    <w:rPr>
      <w:rFonts w:ascii="ＭＳ 明朝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C0660E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13185"/>
    <w:rPr>
      <w:rFonts w:ascii="ＭＳ 明朝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53B3A"/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3185"/>
    <w:rPr>
      <w:rFonts w:ascii="Arial" w:eastAsia="ＭＳ ゴシック" w:hAnsi="Arial" w:cs="Times New Roman"/>
      <w:sz w:val="2"/>
    </w:rPr>
  </w:style>
  <w:style w:type="table" w:styleId="TableGrid">
    <w:name w:val="Table Grid"/>
    <w:basedOn w:val="TableNormal"/>
    <w:uiPriority w:val="99"/>
    <w:rsid w:val="00EC2D22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3C7D63"/>
    <w:rPr>
      <w:rFonts w:cs="Times New Roman"/>
      <w:color w:val="0033CC"/>
      <w:u w:val="none"/>
      <w:effect w:val="none"/>
    </w:rPr>
  </w:style>
  <w:style w:type="character" w:styleId="PageNumber">
    <w:name w:val="page number"/>
    <w:basedOn w:val="DefaultParagraphFont"/>
    <w:uiPriority w:val="99"/>
    <w:rsid w:val="0051775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uzuyo-iwasaki\&#12487;&#12473;&#12463;&#12488;&#12483;&#12503;\&#23721;&#23822;\&#27096;&#24335;\&#26222;&#36890;&#25991;&#26360;(&#12459;&#12521;&#12540;)&#20462;&#27491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普通文書(カラー)修正</Template>
  <TotalTime>18</TotalTime>
  <Pages>1</Pages>
  <Words>160</Words>
  <Characters>914</Characters>
  <Application>Microsoft Office Outlook</Application>
  <DocSecurity>0</DocSecurity>
  <Lines>0</Lines>
  <Paragraphs>0</Paragraphs>
  <ScaleCrop>false</ScaleCrop>
  <Company>健康福祉課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～節減は両者に恩恵～</dc:title>
  <dc:subject/>
  <dc:creator>suzuyo-iwasaki</dc:creator>
  <cp:keywords/>
  <dc:description/>
  <cp:lastModifiedBy>suzuyo-iwasaki</cp:lastModifiedBy>
  <cp:revision>7</cp:revision>
  <cp:lastPrinted>2014-02-17T00:41:00Z</cp:lastPrinted>
  <dcterms:created xsi:type="dcterms:W3CDTF">2014-02-17T01:44:00Z</dcterms:created>
  <dcterms:modified xsi:type="dcterms:W3CDTF">2014-02-21T08:36:00Z</dcterms:modified>
</cp:coreProperties>
</file>