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8F" w:rsidRPr="00E71CBF" w:rsidRDefault="00761A2C" w:rsidP="00687105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71CBF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-563880</wp:posOffset>
                </wp:positionV>
                <wp:extent cx="1189990" cy="375920"/>
                <wp:effectExtent l="0" t="3175" r="1270" b="1905"/>
                <wp:wrapNone/>
                <wp:docPr id="3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0608" w:rsidRPr="00175061" w:rsidRDefault="00E90608" w:rsidP="0017506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資料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358.8pt;margin-top:-44.4pt;width:93.7pt;height:2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" stroked="f">
                <v:textbox inset="5.85pt,.7pt,5.85pt,.7pt">
                  <w:txbxContent>
                    <w:p w:rsidR="00E90608" w:rsidRPr="00175061" w:rsidRDefault="00E90608" w:rsidP="00175061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資料　１</w:t>
                      </w:r>
                    </w:p>
                  </w:txbxContent>
                </v:textbox>
              </v:rect>
            </w:pict>
          </mc:Fallback>
        </mc:AlternateContent>
      </w:r>
      <w:r w:rsidR="00E7158F" w:rsidRPr="00E71CBF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A17CE6" w:rsidRPr="00E71CBF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CC543B" w:rsidRPr="00E71CBF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A17CE6" w:rsidRPr="00E71CBF">
        <w:rPr>
          <w:rFonts w:ascii="ＭＳ ゴシック" w:eastAsia="ＭＳ ゴシック" w:hAnsi="ＭＳ ゴシック" w:hint="eastAsia"/>
          <w:b/>
          <w:sz w:val="28"/>
          <w:szCs w:val="28"/>
        </w:rPr>
        <w:t>回 コウノトリ未来・国際かいぎ</w:t>
      </w:r>
      <w:r w:rsidR="00E7158F" w:rsidRPr="00E71CBF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B57380" w:rsidRPr="00E71CBF">
        <w:rPr>
          <w:rFonts w:ascii="ＭＳ ゴシック" w:eastAsia="ＭＳ ゴシック" w:hAnsi="ＭＳ ゴシック" w:hint="eastAsia"/>
          <w:b/>
          <w:sz w:val="28"/>
          <w:szCs w:val="28"/>
        </w:rPr>
        <w:t>を開催</w:t>
      </w:r>
    </w:p>
    <w:p w:rsidR="00784A6D" w:rsidRPr="00E71CBF" w:rsidRDefault="00784A6D" w:rsidP="0075024A">
      <w:pPr>
        <w:spacing w:line="320" w:lineRule="exact"/>
        <w:ind w:left="6074" w:hangingChars="2750" w:hanging="6074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～</w:t>
      </w:r>
      <w:r w:rsidR="00AA2BD0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全国から参加者</w:t>
      </w:r>
      <w:r w:rsidR="00A8541F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を</w:t>
      </w:r>
      <w:r w:rsidR="00A8541F" w:rsidRPr="00E71CBF">
        <w:rPr>
          <w:rFonts w:ascii="ＭＳ ゴシック" w:eastAsia="ＭＳ ゴシック" w:hAnsi="ＭＳ ゴシック"/>
          <w:b/>
          <w:sz w:val="22"/>
          <w:szCs w:val="22"/>
        </w:rPr>
        <w:t>募る</w:t>
      </w: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～</w:t>
      </w:r>
    </w:p>
    <w:p w:rsidR="0075024A" w:rsidRPr="00E71CBF" w:rsidRDefault="0075024A" w:rsidP="0075024A">
      <w:pPr>
        <w:spacing w:line="320" w:lineRule="exact"/>
        <w:ind w:left="6050" w:hangingChars="2750" w:hanging="6050"/>
        <w:jc w:val="center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3454BE" w:rsidRPr="00E71CBF" w:rsidRDefault="003C717E" w:rsidP="003C717E">
      <w:pPr>
        <w:ind w:firstLineChars="100" w:firstLine="220"/>
        <w:rPr>
          <w:rFonts w:ascii="ＭＳ 明朝" w:hAnsi="ＭＳ 明朝"/>
          <w:sz w:val="22"/>
          <w:szCs w:val="22"/>
        </w:rPr>
      </w:pPr>
      <w:r w:rsidRPr="00E71CBF">
        <w:rPr>
          <w:rFonts w:ascii="ＭＳ 明朝" w:hAnsi="ＭＳ 明朝" w:hint="eastAsia"/>
          <w:sz w:val="22"/>
          <w:szCs w:val="22"/>
        </w:rPr>
        <w:t>コウノトリ野生復帰の未来に向けて、</w:t>
      </w:r>
      <w:r w:rsidR="001B6568" w:rsidRPr="00E71CBF">
        <w:rPr>
          <w:rFonts w:ascii="ＭＳ 明朝" w:hAnsi="ＭＳ 明朝" w:hint="eastAsia"/>
          <w:sz w:val="22"/>
          <w:szCs w:val="22"/>
        </w:rPr>
        <w:t>現状における成果と課題を整理</w:t>
      </w:r>
      <w:r w:rsidR="002C262B" w:rsidRPr="00E71CBF">
        <w:rPr>
          <w:rFonts w:ascii="ＭＳ 明朝" w:hAnsi="ＭＳ 明朝" w:hint="eastAsia"/>
          <w:sz w:val="22"/>
          <w:szCs w:val="22"/>
        </w:rPr>
        <w:t>し</w:t>
      </w:r>
      <w:r w:rsidR="003454BE" w:rsidRPr="00E71CBF">
        <w:rPr>
          <w:rFonts w:ascii="ＭＳ 明朝" w:hAnsi="ＭＳ 明朝" w:hint="eastAsia"/>
          <w:sz w:val="22"/>
          <w:szCs w:val="22"/>
        </w:rPr>
        <w:t>て新たなスタートを切るため、「第５回コウノトリ未来・国際かいぎ」を</w:t>
      </w:r>
      <w:r w:rsidR="003454BE" w:rsidRPr="00E71CBF">
        <w:rPr>
          <w:rFonts w:ascii="ＭＳ 明朝" w:hAnsi="ＭＳ 明朝"/>
          <w:sz w:val="22"/>
          <w:szCs w:val="22"/>
        </w:rPr>
        <w:t>開催する。</w:t>
      </w:r>
    </w:p>
    <w:p w:rsidR="007A51B3" w:rsidRPr="00E71CBF" w:rsidRDefault="001B6568" w:rsidP="003C717E">
      <w:pPr>
        <w:ind w:firstLineChars="100" w:firstLine="220"/>
        <w:rPr>
          <w:rFonts w:ascii="ＭＳ 明朝" w:hAnsi="ＭＳ 明朝"/>
          <w:sz w:val="22"/>
          <w:szCs w:val="22"/>
        </w:rPr>
      </w:pPr>
      <w:r w:rsidRPr="00E71CBF">
        <w:rPr>
          <w:rFonts w:ascii="ＭＳ 明朝" w:hAnsi="ＭＳ 明朝" w:hint="eastAsia"/>
          <w:sz w:val="22"/>
          <w:szCs w:val="22"/>
        </w:rPr>
        <w:t>市民、とりわけ次世代を担う若者たち</w:t>
      </w:r>
      <w:r w:rsidR="003C717E" w:rsidRPr="00E71CBF">
        <w:rPr>
          <w:rFonts w:ascii="ＭＳ 明朝" w:hAnsi="ＭＳ 明朝" w:hint="eastAsia"/>
          <w:sz w:val="22"/>
          <w:szCs w:val="22"/>
        </w:rPr>
        <w:t>の参画を促</w:t>
      </w:r>
      <w:r w:rsidR="003454BE" w:rsidRPr="00E71CBF">
        <w:rPr>
          <w:rFonts w:ascii="ＭＳ 明朝" w:hAnsi="ＭＳ 明朝" w:hint="eastAsia"/>
          <w:sz w:val="22"/>
          <w:szCs w:val="22"/>
        </w:rPr>
        <w:t>す</w:t>
      </w:r>
      <w:r w:rsidR="003C717E" w:rsidRPr="00E71CBF">
        <w:rPr>
          <w:rFonts w:ascii="ＭＳ 明朝" w:hAnsi="ＭＳ 明朝" w:hint="eastAsia"/>
          <w:sz w:val="22"/>
          <w:szCs w:val="22"/>
        </w:rPr>
        <w:t>。</w:t>
      </w:r>
    </w:p>
    <w:p w:rsidR="001B6568" w:rsidRPr="00E71CBF" w:rsidRDefault="001B6568" w:rsidP="007A51B3">
      <w:p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</w:p>
    <w:p w:rsidR="007A51B3" w:rsidRPr="00E71CBF" w:rsidRDefault="003454BE" w:rsidP="00AB76D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１　</w:t>
      </w:r>
      <w:r w:rsidR="008567BE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第</w:t>
      </w:r>
      <w:r w:rsidR="00CC543B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8567BE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回 コウノトリ未来・国際かいぎ</w:t>
      </w:r>
      <w:r w:rsidR="00BD1F49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</w:p>
    <w:p w:rsidR="00965F7A" w:rsidRPr="00E71CBF" w:rsidRDefault="007A51B3" w:rsidP="00DE3392">
      <w:pPr>
        <w:pStyle w:val="aa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日時</w:t>
      </w:r>
      <w:r w:rsidR="00895761"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7A51B3" w:rsidRPr="00E71CBF" w:rsidRDefault="007A51B3" w:rsidP="00965F7A">
      <w:pPr>
        <w:pStyle w:val="aa"/>
        <w:ind w:leftChars="0" w:left="581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3454BE" w:rsidRPr="00E71CBF">
        <w:rPr>
          <w:rFonts w:asciiTheme="minorEastAsia" w:eastAsiaTheme="minorEastAsia" w:hAnsiTheme="minorEastAsia" w:hint="eastAsia"/>
          <w:sz w:val="22"/>
          <w:szCs w:val="22"/>
        </w:rPr>
        <w:t>26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C543B" w:rsidRPr="00E71CBF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3454BE" w:rsidRPr="00E71CBF">
        <w:rPr>
          <w:rFonts w:asciiTheme="minorEastAsia" w:eastAsiaTheme="minorEastAsia" w:hAnsiTheme="minorEastAsia" w:hint="eastAsia"/>
          <w:sz w:val="22"/>
          <w:szCs w:val="22"/>
        </w:rPr>
        <w:t>19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日（土）～</w:t>
      </w:r>
      <w:r w:rsidR="003454BE" w:rsidRPr="00E71CBF">
        <w:rPr>
          <w:rFonts w:asciiTheme="minorEastAsia" w:eastAsiaTheme="minorEastAsia" w:hAnsiTheme="minorEastAsia" w:hint="eastAsia"/>
          <w:sz w:val="22"/>
          <w:szCs w:val="22"/>
        </w:rPr>
        <w:t>20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日（日）</w:t>
      </w:r>
    </w:p>
    <w:p w:rsidR="002826D3" w:rsidRPr="00E71CBF" w:rsidRDefault="002826D3" w:rsidP="002826D3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965F7A" w:rsidRPr="00E71CBF" w:rsidRDefault="007A51B3" w:rsidP="00847B2E">
      <w:pPr>
        <w:pStyle w:val="aa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場所</w:t>
      </w:r>
      <w:r w:rsidR="00AB76D1"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895761"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3454BE" w:rsidRPr="00E71CBF" w:rsidRDefault="00DE3392" w:rsidP="00965F7A">
      <w:pPr>
        <w:pStyle w:val="aa"/>
        <w:ind w:leftChars="0" w:left="581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明朝" w:hAnsi="ＭＳ 明朝" w:hint="eastAsia"/>
          <w:sz w:val="22"/>
          <w:szCs w:val="22"/>
        </w:rPr>
        <w:t>豊岡市民会館　文化ホール</w:t>
      </w:r>
    </w:p>
    <w:p w:rsidR="002826D3" w:rsidRPr="00E71CBF" w:rsidRDefault="002826D3" w:rsidP="002826D3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2826D3" w:rsidRPr="00E71CBF" w:rsidRDefault="002C68B5" w:rsidP="00847B2E">
      <w:pPr>
        <w:pStyle w:val="aa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内容</w:t>
      </w:r>
    </w:p>
    <w:p w:rsidR="00D60970" w:rsidRPr="00E71CBF" w:rsidRDefault="00D60970" w:rsidP="00562C2F">
      <w:pPr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454BE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ア</w:t>
      </w:r>
      <w:r w:rsidR="003454BE" w:rsidRPr="00E71CBF">
        <w:rPr>
          <w:rFonts w:ascii="ＭＳ ゴシック" w:eastAsia="ＭＳ ゴシック" w:hAnsi="ＭＳ ゴシック"/>
          <w:b/>
          <w:sz w:val="22"/>
          <w:szCs w:val="22"/>
        </w:rPr>
        <w:t xml:space="preserve">　</w:t>
      </w: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テーマ</w:t>
      </w:r>
      <w:r w:rsidR="00562C2F"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CC543B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未来へ！～野生復帰のすすめ</w:t>
      </w: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～</w:t>
      </w:r>
    </w:p>
    <w:p w:rsidR="00562C2F" w:rsidRPr="00E71CBF" w:rsidRDefault="003454BE" w:rsidP="00562C2F">
      <w:pPr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イ</w:t>
      </w:r>
      <w:r w:rsidRPr="00E71CBF">
        <w:rPr>
          <w:rFonts w:ascii="ＭＳ ゴシック" w:eastAsia="ＭＳ ゴシック" w:hAnsi="ＭＳ ゴシック"/>
          <w:b/>
          <w:sz w:val="22"/>
          <w:szCs w:val="22"/>
        </w:rPr>
        <w:t xml:space="preserve">　</w:t>
      </w:r>
      <w:r w:rsidR="00562C2F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日　程</w:t>
      </w:r>
      <w:r w:rsidR="00A034D7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（予定）</w:t>
      </w:r>
    </w:p>
    <w:tbl>
      <w:tblPr>
        <w:tblStyle w:val="a7"/>
        <w:tblW w:w="9086" w:type="dxa"/>
        <w:jc w:val="center"/>
        <w:tblLook w:val="04A0" w:firstRow="1" w:lastRow="0" w:firstColumn="1" w:lastColumn="0" w:noHBand="0" w:noVBand="1"/>
      </w:tblPr>
      <w:tblGrid>
        <w:gridCol w:w="846"/>
        <w:gridCol w:w="8240"/>
      </w:tblGrid>
      <w:tr w:rsidR="007E0CA6" w:rsidRPr="00E71CBF" w:rsidTr="00E14254">
        <w:trPr>
          <w:jc w:val="center"/>
        </w:trPr>
        <w:tc>
          <w:tcPr>
            <w:tcW w:w="9086" w:type="dxa"/>
            <w:gridSpan w:val="2"/>
          </w:tcPr>
          <w:p w:rsidR="007E0CA6" w:rsidRPr="00E71CBF" w:rsidRDefault="00DB450C" w:rsidP="007E0CA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>７</w:t>
            </w:r>
            <w:r w:rsidR="007E0CA6" w:rsidRPr="00E71CBF">
              <w:rPr>
                <w:rFonts w:asciiTheme="majorEastAsia" w:eastAsiaTheme="majorEastAsia" w:hAnsiTheme="majorEastAsia" w:hint="eastAsia"/>
                <w:b/>
              </w:rPr>
              <w:t>月19日（土）</w:t>
            </w:r>
          </w:p>
        </w:tc>
      </w:tr>
      <w:tr w:rsidR="007E0CA6" w:rsidRPr="00E71CBF" w:rsidTr="00E14254">
        <w:trPr>
          <w:jc w:val="center"/>
        </w:trPr>
        <w:tc>
          <w:tcPr>
            <w:tcW w:w="846" w:type="dxa"/>
            <w:vAlign w:val="center"/>
          </w:tcPr>
          <w:p w:rsidR="007E0CA6" w:rsidRPr="00E71CBF" w:rsidRDefault="007E0CA6" w:rsidP="00A034D7">
            <w:pPr>
              <w:jc w:val="center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10：00</w:t>
            </w:r>
          </w:p>
          <w:p w:rsidR="007E0CA6" w:rsidRPr="00E71CBF" w:rsidRDefault="007E0CA6" w:rsidP="00A034D7">
            <w:pPr>
              <w:jc w:val="center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～</w:t>
            </w:r>
          </w:p>
          <w:p w:rsidR="007E0CA6" w:rsidRPr="00E71CBF" w:rsidRDefault="007E0CA6" w:rsidP="00A034D7">
            <w:pPr>
              <w:jc w:val="center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12：00</w:t>
            </w:r>
          </w:p>
        </w:tc>
        <w:tc>
          <w:tcPr>
            <w:tcW w:w="8240" w:type="dxa"/>
          </w:tcPr>
          <w:p w:rsidR="007E0CA6" w:rsidRPr="00E71CBF" w:rsidRDefault="007E0CA6" w:rsidP="00965F7A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>第</w:t>
            </w:r>
            <w:r w:rsidR="00057546" w:rsidRPr="00E71CBF">
              <w:rPr>
                <w:rFonts w:asciiTheme="majorEastAsia" w:eastAsiaTheme="majorEastAsia" w:hAnsiTheme="majorEastAsia" w:hint="eastAsia"/>
                <w:b/>
              </w:rPr>
              <w:t>一</w:t>
            </w:r>
            <w:r w:rsidRPr="00E71CBF">
              <w:rPr>
                <w:rFonts w:asciiTheme="majorEastAsia" w:eastAsiaTheme="majorEastAsia" w:hAnsiTheme="majorEastAsia" w:hint="eastAsia"/>
                <w:b/>
              </w:rPr>
              <w:t>部</w:t>
            </w:r>
            <w:r w:rsidR="0061725A" w:rsidRPr="00E71CBF">
              <w:rPr>
                <w:rFonts w:asciiTheme="majorEastAsia" w:eastAsiaTheme="majorEastAsia" w:hAnsiTheme="majorEastAsia" w:hint="eastAsia"/>
                <w:b/>
              </w:rPr>
              <w:t xml:space="preserve">　『</w:t>
            </w:r>
            <w:r w:rsidRPr="00E71CBF">
              <w:rPr>
                <w:rFonts w:asciiTheme="majorEastAsia" w:eastAsiaTheme="majorEastAsia" w:hAnsiTheme="majorEastAsia" w:hint="eastAsia"/>
                <w:b/>
              </w:rPr>
              <w:t>野生復帰</w:t>
            </w:r>
            <w:r w:rsidR="0061725A" w:rsidRPr="00E71CBF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61725A" w:rsidRPr="00E71CBF">
                    <w:rPr>
                      <w:rFonts w:asciiTheme="majorEastAsia" w:eastAsiaTheme="majorEastAsia" w:hAnsiTheme="majorEastAsia"/>
                      <w:b/>
                      <w:sz w:val="14"/>
                    </w:rPr>
                    <w:t>・</w:t>
                  </w:r>
                </w:rt>
                <w:rubyBase>
                  <w:r w:rsidR="0061725A" w:rsidRPr="00E71CBF">
                    <w:rPr>
                      <w:rFonts w:asciiTheme="majorEastAsia" w:eastAsiaTheme="majorEastAsia" w:hAnsiTheme="majorEastAsia"/>
                      <w:b/>
                    </w:rPr>
                    <w:t>の</w:t>
                  </w:r>
                </w:rubyBase>
              </w:ruby>
            </w:r>
            <w:r w:rsidRPr="00E71CBF">
              <w:rPr>
                <w:rFonts w:asciiTheme="majorEastAsia" w:eastAsiaTheme="majorEastAsia" w:hAnsiTheme="majorEastAsia" w:hint="eastAsia"/>
                <w:b/>
              </w:rPr>
              <w:t>すすめ</w:t>
            </w:r>
            <w:r w:rsidR="0061725A" w:rsidRPr="00E71CBF">
              <w:rPr>
                <w:rFonts w:asciiTheme="majorEastAsia" w:eastAsiaTheme="majorEastAsia" w:hAnsiTheme="majorEastAsia" w:hint="eastAsia"/>
                <w:b/>
              </w:rPr>
              <w:t>』</w:t>
            </w:r>
          </w:p>
          <w:p w:rsidR="007E0CA6" w:rsidRPr="00E71CBF" w:rsidRDefault="00555622" w:rsidP="00555622">
            <w:pPr>
              <w:rPr>
                <w:rFonts w:asciiTheme="majorEastAsia" w:eastAsiaTheme="majorEastAsia" w:hAnsiTheme="majorEastAsia"/>
                <w:b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 xml:space="preserve">１　</w:t>
            </w:r>
            <w:r w:rsidR="007E0CA6" w:rsidRPr="00E71CBF">
              <w:rPr>
                <w:rFonts w:asciiTheme="majorEastAsia" w:eastAsiaTheme="majorEastAsia" w:hAnsiTheme="majorEastAsia" w:hint="eastAsia"/>
                <w:b/>
              </w:rPr>
              <w:t>開会</w:t>
            </w:r>
          </w:p>
          <w:p w:rsidR="00555622" w:rsidRPr="00E71CBF" w:rsidRDefault="00555622" w:rsidP="00965F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>２</w:t>
            </w:r>
            <w:r w:rsidRPr="00E71CBF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7E0CA6" w:rsidRPr="00E71CBF">
              <w:rPr>
                <w:rFonts w:asciiTheme="majorEastAsia" w:eastAsiaTheme="majorEastAsia" w:hAnsiTheme="majorEastAsia" w:hint="eastAsia"/>
                <w:b/>
              </w:rPr>
              <w:t>経過報告</w:t>
            </w:r>
            <w:r w:rsidR="007E0CA6" w:rsidRPr="00E71CB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1CBF">
              <w:rPr>
                <w:rFonts w:asciiTheme="minorEastAsia" w:eastAsiaTheme="minorEastAsia" w:hAnsiTheme="minorEastAsia" w:hint="eastAsia"/>
              </w:rPr>
              <w:t xml:space="preserve">兵庫県立コウノトリの郷公園長　</w:t>
            </w:r>
            <w:r w:rsidR="007E0CA6" w:rsidRPr="00E71CBF">
              <w:rPr>
                <w:rFonts w:asciiTheme="minorEastAsia" w:eastAsiaTheme="minorEastAsia" w:hAnsiTheme="minorEastAsia" w:hint="eastAsia"/>
              </w:rPr>
              <w:t xml:space="preserve">山岸 </w:t>
            </w:r>
            <w:r w:rsidR="00965F7A" w:rsidRPr="00E71CB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5F7A" w:rsidRPr="00E71CBF">
                    <w:rPr>
                      <w:rFonts w:ascii="ＭＳ 明朝" w:hAnsi="ＭＳ 明朝"/>
                      <w:sz w:val="10"/>
                    </w:rPr>
                    <w:t>さとし</w:t>
                  </w:r>
                </w:rt>
                <w:rubyBase>
                  <w:r w:rsidR="00965F7A" w:rsidRPr="00E71CBF">
                    <w:rPr>
                      <w:rFonts w:asciiTheme="minorEastAsia" w:eastAsiaTheme="minorEastAsia" w:hAnsiTheme="minorEastAsia"/>
                    </w:rPr>
                    <w:t>哲</w:t>
                  </w:r>
                </w:rubyBase>
              </w:ruby>
            </w:r>
            <w:r w:rsidRPr="00E71CBF">
              <w:rPr>
                <w:rFonts w:asciiTheme="minorEastAsia" w:eastAsiaTheme="minorEastAsia" w:hAnsiTheme="minorEastAsia" w:hint="eastAsia"/>
              </w:rPr>
              <w:t>さん</w:t>
            </w:r>
          </w:p>
          <w:p w:rsidR="007E0CA6" w:rsidRPr="00E71CBF" w:rsidRDefault="00555622" w:rsidP="00965F7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>３</w:t>
            </w:r>
            <w:r w:rsidRPr="00E71CBF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7E0CA6" w:rsidRPr="00E71CBF">
              <w:rPr>
                <w:rFonts w:asciiTheme="majorEastAsia" w:eastAsiaTheme="majorEastAsia" w:hAnsiTheme="majorEastAsia" w:hint="eastAsia"/>
                <w:b/>
              </w:rPr>
              <w:t>基調講演Ⅰ</w:t>
            </w:r>
            <w:r w:rsidR="007E0CA6" w:rsidRPr="00E71CB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7758C" w:rsidRPr="00E71CBF">
              <w:rPr>
                <w:rFonts w:asciiTheme="minorEastAsia" w:eastAsiaTheme="minorEastAsia" w:hAnsiTheme="minorEastAsia" w:hint="eastAsia"/>
              </w:rPr>
              <w:t>野生復帰の検証</w:t>
            </w:r>
            <w:r w:rsidRPr="00E71CBF">
              <w:rPr>
                <w:rFonts w:asciiTheme="minorEastAsia" w:eastAsiaTheme="minorEastAsia" w:hAnsiTheme="minorEastAsia"/>
              </w:rPr>
              <w:t xml:space="preserve">　　</w:t>
            </w:r>
            <w:r w:rsidR="0027758C" w:rsidRPr="00E71CB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1CBF">
              <w:rPr>
                <w:rFonts w:asciiTheme="minorEastAsia" w:eastAsiaTheme="minorEastAsia" w:hAnsiTheme="minorEastAsia" w:hint="eastAsia"/>
              </w:rPr>
              <w:t xml:space="preserve">東京都市大学教授　</w:t>
            </w:r>
            <w:r w:rsidR="00A359BE" w:rsidRPr="00E71CB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59BE" w:rsidRPr="00E71CBF">
                    <w:rPr>
                      <w:rFonts w:ascii="ＭＳ 明朝" w:hAnsi="ＭＳ 明朝"/>
                      <w:sz w:val="10"/>
                    </w:rPr>
                    <w:t>わくい</w:t>
                  </w:r>
                </w:rt>
                <w:rubyBase>
                  <w:r w:rsidR="00A359BE" w:rsidRPr="00E71CBF">
                    <w:rPr>
                      <w:rFonts w:asciiTheme="minorEastAsia" w:eastAsiaTheme="minorEastAsia" w:hAnsiTheme="minorEastAsia"/>
                    </w:rPr>
                    <w:t>涌井</w:t>
                  </w:r>
                </w:rubyBase>
              </w:ruby>
            </w:r>
            <w:r w:rsidR="00363919" w:rsidRPr="00E71CB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E0CA6" w:rsidRPr="00E71CBF">
              <w:rPr>
                <w:rFonts w:asciiTheme="minorEastAsia" w:eastAsiaTheme="minorEastAsia" w:hAnsiTheme="minorEastAsia" w:hint="eastAsia"/>
              </w:rPr>
              <w:t>史郎</w:t>
            </w:r>
            <w:r w:rsidRPr="00E71CBF">
              <w:rPr>
                <w:rFonts w:asciiTheme="minorEastAsia" w:eastAsiaTheme="minorEastAsia" w:hAnsiTheme="minorEastAsia"/>
              </w:rPr>
              <w:t>さん</w:t>
            </w:r>
          </w:p>
          <w:p w:rsidR="007E0CA6" w:rsidRPr="00E71CBF" w:rsidRDefault="00555622" w:rsidP="00FD0FE7">
            <w:pPr>
              <w:ind w:firstLineChars="100" w:firstLine="211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27758C" w:rsidRPr="00E71CBF">
              <w:rPr>
                <w:rFonts w:asciiTheme="majorEastAsia" w:eastAsiaTheme="majorEastAsia" w:hAnsiTheme="majorEastAsia" w:hint="eastAsia"/>
                <w:b/>
              </w:rPr>
              <w:t xml:space="preserve">　　　　　　</w:t>
            </w:r>
            <w:r w:rsidR="007E0CA6" w:rsidRPr="00E71CBF">
              <w:rPr>
                <w:rFonts w:asciiTheme="minorEastAsia" w:eastAsiaTheme="minorEastAsia" w:hAnsiTheme="minorEastAsia" w:hint="eastAsia"/>
              </w:rPr>
              <w:t xml:space="preserve">野生復帰へのエール　　</w:t>
            </w:r>
            <w:r w:rsidR="00076423">
              <w:rPr>
                <w:rFonts w:asciiTheme="minorEastAsia" w:eastAsiaTheme="minorEastAsia" w:hAnsiTheme="minorEastAsia" w:hint="eastAsia"/>
              </w:rPr>
              <w:t xml:space="preserve">内閣総理大臣夫人　</w:t>
            </w:r>
            <w:r w:rsidR="00076423">
              <w:rPr>
                <w:rFonts w:asciiTheme="minorEastAsia" w:eastAsiaTheme="minorEastAsia" w:hAnsiTheme="minorEastAsia"/>
              </w:rPr>
              <w:t>安倍</w:t>
            </w:r>
            <w:r w:rsidR="00076423" w:rsidRPr="007476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076423">
              <w:rPr>
                <w:rFonts w:asciiTheme="minorEastAsia" w:eastAsiaTheme="minorEastAsia" w:hAnsiTheme="minorEastAsia" w:hint="eastAsia"/>
              </w:rPr>
              <w:t>昭恵さん</w:t>
            </w:r>
          </w:p>
        </w:tc>
      </w:tr>
      <w:tr w:rsidR="007E0CA6" w:rsidRPr="00E71CBF" w:rsidTr="00E14254">
        <w:trPr>
          <w:jc w:val="center"/>
        </w:trPr>
        <w:tc>
          <w:tcPr>
            <w:tcW w:w="9086" w:type="dxa"/>
            <w:gridSpan w:val="2"/>
          </w:tcPr>
          <w:p w:rsidR="007E0CA6" w:rsidRPr="00E71CBF" w:rsidRDefault="007E0CA6" w:rsidP="00A60EB1">
            <w:pPr>
              <w:jc w:val="center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昼食休憩</w:t>
            </w:r>
          </w:p>
        </w:tc>
      </w:tr>
      <w:tr w:rsidR="00887BCB" w:rsidRPr="00E71CBF" w:rsidTr="00E90608">
        <w:trPr>
          <w:trHeight w:val="6871"/>
          <w:jc w:val="center"/>
        </w:trPr>
        <w:tc>
          <w:tcPr>
            <w:tcW w:w="846" w:type="dxa"/>
            <w:vAlign w:val="center"/>
          </w:tcPr>
          <w:p w:rsidR="00887BCB" w:rsidRPr="00E71CBF" w:rsidRDefault="00887BCB" w:rsidP="00BC2E90">
            <w:pPr>
              <w:jc w:val="center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13：15</w:t>
            </w:r>
          </w:p>
          <w:p w:rsidR="00887BCB" w:rsidRPr="00E71CBF" w:rsidRDefault="00887BCB" w:rsidP="00BC2E90">
            <w:pPr>
              <w:jc w:val="center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～</w:t>
            </w:r>
          </w:p>
          <w:p w:rsidR="00887BCB" w:rsidRPr="00E71CBF" w:rsidRDefault="00887BCB" w:rsidP="007E0CA6">
            <w:pPr>
              <w:jc w:val="center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17：30</w:t>
            </w:r>
          </w:p>
        </w:tc>
        <w:tc>
          <w:tcPr>
            <w:tcW w:w="8240" w:type="dxa"/>
          </w:tcPr>
          <w:p w:rsidR="00887BCB" w:rsidRPr="00E71CBF" w:rsidRDefault="00887BCB" w:rsidP="00965F7A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>第二部　『野生復帰</w:t>
            </w:r>
            <w:r w:rsidRPr="00E71CBF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87BCB" w:rsidRPr="00E71CBF">
                    <w:rPr>
                      <w:rFonts w:asciiTheme="majorEastAsia" w:eastAsiaTheme="majorEastAsia" w:hAnsiTheme="majorEastAsia"/>
                      <w:b/>
                      <w:sz w:val="14"/>
                    </w:rPr>
                    <w:t>・</w:t>
                  </w:r>
                </w:rt>
                <w:rubyBase>
                  <w:r w:rsidR="00887BCB" w:rsidRPr="00E71CBF">
                    <w:rPr>
                      <w:rFonts w:asciiTheme="majorEastAsia" w:eastAsiaTheme="majorEastAsia" w:hAnsiTheme="majorEastAsia"/>
                      <w:b/>
                    </w:rPr>
                    <w:t>よ</w:t>
                  </w:r>
                </w:rubyBase>
              </w:ruby>
            </w:r>
            <w:r w:rsidRPr="00E71CBF">
              <w:rPr>
                <w:rFonts w:asciiTheme="majorEastAsia" w:eastAsiaTheme="majorEastAsia" w:hAnsiTheme="majorEastAsia" w:hint="eastAsia"/>
                <w:b/>
              </w:rPr>
              <w:t>すすめ』</w:t>
            </w:r>
          </w:p>
          <w:p w:rsidR="00887BCB" w:rsidRPr="00E71CBF" w:rsidRDefault="00887BCB" w:rsidP="00555622">
            <w:pPr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E71CBF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Pr="00E71CBF">
              <w:rPr>
                <w:rFonts w:asciiTheme="majorEastAsia" w:eastAsiaTheme="majorEastAsia" w:hAnsiTheme="majorEastAsia" w:hint="eastAsia"/>
                <w:b/>
              </w:rPr>
              <w:t>基調講演Ⅱ</w:t>
            </w:r>
            <w:r w:rsidRPr="00E71CBF">
              <w:rPr>
                <w:rFonts w:asciiTheme="minorEastAsia" w:eastAsiaTheme="minorEastAsia" w:hAnsiTheme="minorEastAsia" w:hint="eastAsia"/>
              </w:rPr>
              <w:t xml:space="preserve">　渡りと多地域連携</w:t>
            </w:r>
          </w:p>
          <w:p w:rsidR="00887BCB" w:rsidRPr="00E71CBF" w:rsidRDefault="00887BCB" w:rsidP="0027758C">
            <w:pPr>
              <w:ind w:firstLineChars="1000" w:firstLine="2100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 xml:space="preserve">　Wildlife Consulting（</w:t>
            </w:r>
            <w:r w:rsidR="0085349E" w:rsidRPr="00E71CBF">
              <w:rPr>
                <w:rFonts w:asciiTheme="minorEastAsia" w:eastAsiaTheme="minorEastAsia" w:hAnsiTheme="minorEastAsia" w:hint="eastAsia"/>
              </w:rPr>
              <w:t>ドイツ人</w:t>
            </w:r>
            <w:r w:rsidRPr="00E71CBF">
              <w:rPr>
                <w:rFonts w:asciiTheme="minorEastAsia" w:eastAsiaTheme="minorEastAsia" w:hAnsiTheme="minorEastAsia"/>
              </w:rPr>
              <w:t>研究者）</w:t>
            </w:r>
          </w:p>
          <w:p w:rsidR="00887BCB" w:rsidRPr="00E71CBF" w:rsidRDefault="00887BCB" w:rsidP="00965F7A">
            <w:pPr>
              <w:ind w:firstLineChars="1100" w:firstLine="2310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ホルガー・シュルツさん</w:t>
            </w:r>
          </w:p>
          <w:p w:rsidR="00887BCB" w:rsidRPr="00E71CBF" w:rsidRDefault="00887BCB" w:rsidP="00A034D7">
            <w:pPr>
              <w:rPr>
                <w:rFonts w:asciiTheme="majorEastAsia" w:eastAsiaTheme="majorEastAsia" w:hAnsiTheme="majorEastAsia"/>
                <w:b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>２</w:t>
            </w:r>
            <w:r w:rsidRPr="00E71CBF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Pr="00E71CBF">
              <w:rPr>
                <w:rFonts w:asciiTheme="majorEastAsia" w:eastAsiaTheme="majorEastAsia" w:hAnsiTheme="majorEastAsia" w:hint="eastAsia"/>
                <w:b/>
              </w:rPr>
              <w:t xml:space="preserve">野生復帰の今　</w:t>
            </w:r>
          </w:p>
          <w:p w:rsidR="00887BCB" w:rsidRPr="00E71CBF" w:rsidRDefault="00887BCB" w:rsidP="005556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⑴　韓国から報告　韓国教員大学教授　パク・シリョンさん</w:t>
            </w:r>
          </w:p>
          <w:p w:rsidR="00887BCB" w:rsidRPr="00E71CBF" w:rsidRDefault="002D692C" w:rsidP="00965F7A">
            <w:pPr>
              <w:spacing w:line="340" w:lineRule="exact"/>
              <w:ind w:firstLineChars="1000" w:firstLine="2100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692C" w:rsidRPr="00E71CBF">
                    <w:rPr>
                      <w:rFonts w:ascii="ＭＳ 明朝" w:hAnsi="ＭＳ 明朝"/>
                      <w:sz w:val="10"/>
                    </w:rPr>
                    <w:t>キョム</w:t>
                  </w:r>
                </w:rt>
                <w:rubyBase>
                  <w:r w:rsidR="002D692C" w:rsidRPr="00E71CBF">
                    <w:rPr>
                      <w:rFonts w:asciiTheme="minorEastAsia" w:eastAsiaTheme="minorEastAsia" w:hAnsiTheme="minorEastAsia"/>
                    </w:rPr>
                    <w:t>慶</w:t>
                  </w:r>
                </w:rubyBase>
              </w:ruby>
            </w:r>
            <w:r w:rsidRPr="00E71CB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692C" w:rsidRPr="00E71CBF">
                    <w:rPr>
                      <w:rFonts w:ascii="ＭＳ 明朝" w:hAnsi="ＭＳ 明朝"/>
                      <w:sz w:val="10"/>
                    </w:rPr>
                    <w:t>サム</w:t>
                  </w:r>
                </w:rt>
                <w:rubyBase>
                  <w:r w:rsidR="002D692C" w:rsidRPr="00E71CBF">
                    <w:rPr>
                      <w:rFonts w:asciiTheme="minorEastAsia" w:eastAsiaTheme="minorEastAsia" w:hAnsiTheme="minorEastAsia"/>
                    </w:rPr>
                    <w:t>尚</w:t>
                  </w:r>
                </w:rubyBase>
              </w:ruby>
            </w:r>
            <w:r w:rsidR="00887BCB" w:rsidRPr="00E71CB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7BCB" w:rsidRPr="00E71CBF">
                    <w:rPr>
                      <w:rFonts w:ascii="ＭＳ 明朝" w:hAnsi="ＭＳ 明朝"/>
                      <w:sz w:val="10"/>
                    </w:rPr>
                    <w:t>ナンド</w:t>
                  </w:r>
                </w:rt>
                <w:rubyBase>
                  <w:r w:rsidR="00887BCB" w:rsidRPr="00E71CBF">
                    <w:rPr>
                      <w:rFonts w:asciiTheme="minorEastAsia" w:eastAsiaTheme="minorEastAsia" w:hAnsiTheme="minorEastAsia"/>
                    </w:rPr>
                    <w:t>南道</w:t>
                  </w:r>
                </w:rubyBase>
              </w:ruby>
            </w:r>
            <w:r w:rsidR="00887BCB" w:rsidRPr="00E71CBF">
              <w:rPr>
                <w:rFonts w:asciiTheme="minorEastAsia" w:eastAsiaTheme="minorEastAsia" w:hAnsiTheme="minorEastAsia" w:hint="eastAsia"/>
              </w:rPr>
              <w:t>ラムサール環境財団</w:t>
            </w:r>
            <w:r w:rsidR="00887BCB" w:rsidRPr="00E71CBF">
              <w:rPr>
                <w:rFonts w:asciiTheme="minorEastAsia" w:eastAsiaTheme="minorEastAsia" w:hAnsiTheme="minorEastAsia"/>
              </w:rPr>
              <w:t xml:space="preserve">　</w:t>
            </w:r>
            <w:r w:rsidR="00887BCB" w:rsidRPr="00E71CBF">
              <w:rPr>
                <w:rFonts w:asciiTheme="minorEastAsia" w:eastAsiaTheme="minorEastAsia" w:hAnsiTheme="minorEastAsia" w:hint="eastAsia"/>
              </w:rPr>
              <w:t>イ・チャヌさん</w:t>
            </w:r>
          </w:p>
          <w:p w:rsidR="00887BCB" w:rsidRPr="00E71CBF" w:rsidRDefault="00887BCB" w:rsidP="006D451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⑵　国内から報告　福井県越前市長　奈良 俊幸さん</w:t>
            </w:r>
          </w:p>
          <w:p w:rsidR="00887BCB" w:rsidRPr="00E71CBF" w:rsidRDefault="00887BCB" w:rsidP="00965F7A">
            <w:pPr>
              <w:spacing w:line="320" w:lineRule="exact"/>
              <w:ind w:firstLineChars="1000" w:firstLine="2100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 xml:space="preserve">千葉県野田市長　根本　</w:t>
            </w:r>
            <w:r w:rsidRPr="00E71CB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7BCB" w:rsidRPr="00E71CBF">
                    <w:rPr>
                      <w:rFonts w:ascii="ＭＳ 明朝" w:hAnsi="ＭＳ 明朝"/>
                      <w:sz w:val="10"/>
                    </w:rPr>
                    <w:t>たかし</w:t>
                  </w:r>
                </w:rt>
                <w:rubyBase>
                  <w:r w:rsidR="00887BCB" w:rsidRPr="00E71CBF">
                    <w:rPr>
                      <w:rFonts w:asciiTheme="minorEastAsia" w:eastAsiaTheme="minorEastAsia" w:hAnsiTheme="minorEastAsia"/>
                    </w:rPr>
                    <w:t>崇</w:t>
                  </w:r>
                </w:rubyBase>
              </w:ruby>
            </w:r>
            <w:r w:rsidRPr="00E71CBF">
              <w:rPr>
                <w:rFonts w:asciiTheme="minorEastAsia" w:eastAsiaTheme="minorEastAsia" w:hAnsiTheme="minorEastAsia" w:hint="eastAsia"/>
              </w:rPr>
              <w:t>さん</w:t>
            </w:r>
          </w:p>
          <w:p w:rsidR="00887BCB" w:rsidRPr="00E71CBF" w:rsidRDefault="00887BCB" w:rsidP="00FA4723">
            <w:pPr>
              <w:spacing w:line="340" w:lineRule="exact"/>
              <w:ind w:left="221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 xml:space="preserve">⑶　</w:t>
            </w:r>
            <w:r w:rsidR="005F5EB7" w:rsidRPr="00E71CBF">
              <w:rPr>
                <w:rFonts w:asciiTheme="minorEastAsia" w:eastAsiaTheme="minorEastAsia" w:hAnsiTheme="minorEastAsia" w:hint="eastAsia"/>
              </w:rPr>
              <w:t>まとめと</w:t>
            </w:r>
            <w:r w:rsidRPr="00E71CBF">
              <w:rPr>
                <w:rFonts w:asciiTheme="minorEastAsia" w:eastAsiaTheme="minorEastAsia" w:hAnsiTheme="minorEastAsia" w:hint="eastAsia"/>
              </w:rPr>
              <w:t>提言　兵庫県立大学大学院地域資源マネジメント研究科長・</w:t>
            </w:r>
          </w:p>
          <w:p w:rsidR="00887BCB" w:rsidRPr="00E71CBF" w:rsidRDefault="00887BCB" w:rsidP="00FA4723">
            <w:pPr>
              <w:spacing w:line="340" w:lineRule="exact"/>
              <w:ind w:left="2107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 xml:space="preserve">兵庫県立コウノトリの郷公園研究部長　</w:t>
            </w:r>
            <w:r w:rsidRPr="00E71CB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7BCB" w:rsidRPr="00E71CBF">
                    <w:rPr>
                      <w:rFonts w:ascii="ＭＳ 明朝" w:hAnsi="ＭＳ 明朝"/>
                      <w:sz w:val="10"/>
                    </w:rPr>
                    <w:t>えざき</w:t>
                  </w:r>
                </w:rt>
                <w:rubyBase>
                  <w:r w:rsidR="00887BCB" w:rsidRPr="00E71CBF">
                    <w:rPr>
                      <w:rFonts w:asciiTheme="minorEastAsia" w:eastAsiaTheme="minorEastAsia" w:hAnsiTheme="minorEastAsia"/>
                    </w:rPr>
                    <w:t>江崎</w:t>
                  </w:r>
                </w:rubyBase>
              </w:ruby>
            </w:r>
            <w:r w:rsidRPr="00E71CBF">
              <w:rPr>
                <w:rFonts w:asciiTheme="minorEastAsia" w:eastAsiaTheme="minorEastAsia" w:hAnsiTheme="minorEastAsia" w:hint="eastAsia"/>
              </w:rPr>
              <w:t xml:space="preserve"> 保男さん</w:t>
            </w:r>
          </w:p>
          <w:p w:rsidR="00887BCB" w:rsidRPr="00E71CBF" w:rsidRDefault="00887BCB" w:rsidP="00A60EB1">
            <w:pPr>
              <w:rPr>
                <w:rFonts w:asciiTheme="majorEastAsia" w:eastAsiaTheme="majorEastAsia" w:hAnsiTheme="majorEastAsia"/>
                <w:b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>３</w:t>
            </w:r>
            <w:r w:rsidRPr="00E71CBF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Pr="00E71CBF">
              <w:rPr>
                <w:rFonts w:asciiTheme="majorEastAsia" w:eastAsiaTheme="majorEastAsia" w:hAnsiTheme="majorEastAsia" w:hint="eastAsia"/>
                <w:b/>
              </w:rPr>
              <w:t>総合討論　「未来へ！」</w:t>
            </w:r>
          </w:p>
          <w:p w:rsidR="00887BCB" w:rsidRPr="00E71CBF" w:rsidRDefault="00887BCB" w:rsidP="006D4513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テーマⅠ…地域づくりの進展　～農業の広がりを事例に～</w:t>
            </w:r>
          </w:p>
          <w:p w:rsidR="00887BCB" w:rsidRPr="00E71CBF" w:rsidRDefault="00887BCB" w:rsidP="006D4513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テーマⅡ…地域連携　～国内、そして韓国～</w:t>
            </w:r>
          </w:p>
          <w:p w:rsidR="00887BCB" w:rsidRPr="00E71CBF" w:rsidRDefault="00887BCB" w:rsidP="006D451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⑴　参加</w:t>
            </w:r>
            <w:r w:rsidRPr="00E71CBF">
              <w:rPr>
                <w:rFonts w:asciiTheme="minorEastAsia" w:eastAsiaTheme="minorEastAsia" w:hAnsiTheme="minorEastAsia"/>
              </w:rPr>
              <w:t>者</w:t>
            </w:r>
            <w:r w:rsidRPr="00E71CBF">
              <w:rPr>
                <w:rFonts w:asciiTheme="minorEastAsia" w:eastAsiaTheme="minorEastAsia" w:hAnsiTheme="minorEastAsia" w:hint="eastAsia"/>
              </w:rPr>
              <w:t>（テーマⅠ・</w:t>
            </w:r>
            <w:r w:rsidRPr="00E71CBF">
              <w:rPr>
                <w:rFonts w:asciiTheme="minorEastAsia" w:eastAsiaTheme="minorEastAsia" w:hAnsiTheme="minorEastAsia"/>
              </w:rPr>
              <w:t>Ⅱ共通）</w:t>
            </w:r>
          </w:p>
          <w:p w:rsidR="00887BCB" w:rsidRPr="00E71CBF" w:rsidRDefault="00887BCB" w:rsidP="006D4513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ア</w:t>
            </w:r>
            <w:r w:rsidRPr="00E71CBF">
              <w:rPr>
                <w:rFonts w:asciiTheme="minorEastAsia" w:eastAsiaTheme="minorEastAsia" w:hAnsiTheme="minorEastAsia"/>
              </w:rPr>
              <w:t xml:space="preserve">　</w:t>
            </w:r>
            <w:r w:rsidRPr="00E71CBF">
              <w:rPr>
                <w:rFonts w:asciiTheme="minorEastAsia" w:eastAsiaTheme="minorEastAsia" w:hAnsiTheme="minorEastAsia" w:hint="eastAsia"/>
              </w:rPr>
              <w:t>コーディネーター　　東京都市大学教授　涌井 史郎さん</w:t>
            </w:r>
          </w:p>
          <w:p w:rsidR="00887BCB" w:rsidRPr="00E71CBF" w:rsidRDefault="00887BCB" w:rsidP="006D4513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イ</w:t>
            </w:r>
            <w:r w:rsidRPr="00E71CBF">
              <w:rPr>
                <w:rFonts w:asciiTheme="minorEastAsia" w:eastAsiaTheme="minorEastAsia" w:hAnsiTheme="minorEastAsia"/>
              </w:rPr>
              <w:t xml:space="preserve">　</w:t>
            </w:r>
            <w:r w:rsidRPr="00E71CBF">
              <w:rPr>
                <w:rFonts w:asciiTheme="minorEastAsia" w:eastAsiaTheme="minorEastAsia" w:hAnsiTheme="minorEastAsia" w:hint="eastAsia"/>
              </w:rPr>
              <w:t xml:space="preserve">パネリスト　</w:t>
            </w:r>
            <w:r w:rsidRPr="00E71CBF">
              <w:rPr>
                <w:rFonts w:asciiTheme="minorEastAsia" w:eastAsiaTheme="minorEastAsia" w:hAnsiTheme="minorEastAsia"/>
              </w:rPr>
              <w:t xml:space="preserve">　　　</w:t>
            </w:r>
            <w:r w:rsidRPr="00E71CBF">
              <w:rPr>
                <w:rFonts w:asciiTheme="minorEastAsia" w:eastAsiaTheme="minorEastAsia" w:hAnsiTheme="minorEastAsia" w:hint="eastAsia"/>
              </w:rPr>
              <w:t xml:space="preserve">　兵庫県立コウノトリの郷公園長　山岸 哲さん</w:t>
            </w:r>
          </w:p>
          <w:p w:rsidR="00887BCB" w:rsidRPr="00E71CBF" w:rsidRDefault="00887BCB" w:rsidP="002D3EEF">
            <w:pPr>
              <w:ind w:firstLineChars="1400" w:firstLine="2940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コウノトリ湿地ネット代表　佐竹 節夫さん</w:t>
            </w:r>
          </w:p>
          <w:p w:rsidR="00887BCB" w:rsidRPr="00E71CBF" w:rsidRDefault="00887BCB" w:rsidP="00DB450C">
            <w:pPr>
              <w:ind w:firstLineChars="1400" w:firstLine="2940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豊岡市長</w:t>
            </w:r>
            <w:r w:rsidRPr="00E71CBF">
              <w:rPr>
                <w:rFonts w:asciiTheme="minorEastAsia" w:eastAsiaTheme="minorEastAsia" w:hAnsiTheme="minorEastAsia"/>
              </w:rPr>
              <w:t xml:space="preserve">　</w:t>
            </w:r>
            <w:r w:rsidRPr="00E71CBF">
              <w:rPr>
                <w:rFonts w:asciiTheme="minorEastAsia" w:eastAsiaTheme="minorEastAsia" w:hAnsiTheme="minorEastAsia" w:hint="eastAsia"/>
              </w:rPr>
              <w:t>中貝 宗治</w:t>
            </w:r>
          </w:p>
          <w:p w:rsidR="00887BCB" w:rsidRPr="00E71CBF" w:rsidRDefault="00887BCB" w:rsidP="00DB450C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ウ</w:t>
            </w:r>
            <w:r w:rsidRPr="00E71CBF">
              <w:rPr>
                <w:rFonts w:asciiTheme="minorEastAsia" w:eastAsiaTheme="minorEastAsia" w:hAnsiTheme="minorEastAsia"/>
              </w:rPr>
              <w:t xml:space="preserve">　</w:t>
            </w:r>
            <w:r w:rsidRPr="00E71CBF">
              <w:rPr>
                <w:rFonts w:asciiTheme="minorEastAsia" w:eastAsiaTheme="minorEastAsia" w:hAnsiTheme="minorEastAsia" w:hint="eastAsia"/>
              </w:rPr>
              <w:t>ゲストスピーカー　　農業者、各地の関係者など</w:t>
            </w:r>
          </w:p>
          <w:p w:rsidR="00887BCB" w:rsidRPr="00E71CBF" w:rsidRDefault="00887BCB" w:rsidP="007E0CA6">
            <w:pPr>
              <w:rPr>
                <w:rFonts w:asciiTheme="majorEastAsia" w:eastAsiaTheme="majorEastAsia" w:hAnsiTheme="majorEastAsia"/>
                <w:b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>４</w:t>
            </w:r>
            <w:r w:rsidRPr="00E71CBF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Pr="00E71CBF">
              <w:rPr>
                <w:rFonts w:asciiTheme="majorEastAsia" w:eastAsiaTheme="majorEastAsia" w:hAnsiTheme="majorEastAsia" w:hint="eastAsia"/>
                <w:b/>
              </w:rPr>
              <w:t>総括　野生復帰 ～その責任と未来へ向けて～</w:t>
            </w:r>
          </w:p>
          <w:p w:rsidR="00887BCB" w:rsidRPr="00E71CBF" w:rsidRDefault="00887BCB" w:rsidP="00DB450C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第５回コウノトリ未来・国際かいぎ実行委員長　　林 良博さん</w:t>
            </w:r>
          </w:p>
        </w:tc>
      </w:tr>
    </w:tbl>
    <w:p w:rsidR="00A034D7" w:rsidRPr="00E71CBF" w:rsidRDefault="00A034D7" w:rsidP="00A034D7">
      <w:pPr>
        <w:ind w:firstLineChars="100" w:firstLine="210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085"/>
      </w:tblGrid>
      <w:tr w:rsidR="0077217F" w:rsidRPr="00E71CBF" w:rsidTr="00E14254">
        <w:trPr>
          <w:jc w:val="center"/>
        </w:trPr>
        <w:tc>
          <w:tcPr>
            <w:tcW w:w="8931" w:type="dxa"/>
            <w:gridSpan w:val="2"/>
          </w:tcPr>
          <w:p w:rsidR="0077217F" w:rsidRPr="00E71CBF" w:rsidRDefault="0077217F" w:rsidP="0077217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71CBF">
              <w:rPr>
                <w:rFonts w:asciiTheme="minorEastAsia" w:eastAsiaTheme="minorEastAsia" w:hAnsiTheme="minorEastAsia"/>
              </w:rPr>
              <w:br w:type="page"/>
            </w:r>
            <w:r w:rsidR="00DB450C" w:rsidRPr="00E71CBF">
              <w:rPr>
                <w:rFonts w:asciiTheme="majorEastAsia" w:eastAsiaTheme="majorEastAsia" w:hAnsiTheme="majorEastAsia" w:hint="eastAsia"/>
                <w:b/>
              </w:rPr>
              <w:t>７</w:t>
            </w:r>
            <w:r w:rsidRPr="00E71CBF">
              <w:rPr>
                <w:rFonts w:asciiTheme="majorEastAsia" w:eastAsiaTheme="majorEastAsia" w:hAnsiTheme="majorEastAsia" w:hint="eastAsia"/>
                <w:b/>
              </w:rPr>
              <w:t>月20日（日）</w:t>
            </w:r>
          </w:p>
        </w:tc>
      </w:tr>
      <w:tr w:rsidR="0077217F" w:rsidRPr="00E71CBF" w:rsidTr="00E14254">
        <w:trPr>
          <w:jc w:val="center"/>
        </w:trPr>
        <w:tc>
          <w:tcPr>
            <w:tcW w:w="846" w:type="dxa"/>
            <w:vAlign w:val="center"/>
          </w:tcPr>
          <w:p w:rsidR="0077217F" w:rsidRPr="00E71CBF" w:rsidRDefault="0077217F" w:rsidP="00555622">
            <w:pPr>
              <w:jc w:val="center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9：00</w:t>
            </w:r>
          </w:p>
          <w:p w:rsidR="0077217F" w:rsidRPr="00E71CBF" w:rsidRDefault="0077217F" w:rsidP="00555622">
            <w:pPr>
              <w:jc w:val="center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～</w:t>
            </w:r>
          </w:p>
          <w:p w:rsidR="0077217F" w:rsidRPr="00E71CBF" w:rsidRDefault="0077217F" w:rsidP="00555622">
            <w:pPr>
              <w:jc w:val="center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12：30</w:t>
            </w:r>
          </w:p>
        </w:tc>
        <w:tc>
          <w:tcPr>
            <w:tcW w:w="8085" w:type="dxa"/>
          </w:tcPr>
          <w:p w:rsidR="0077217F" w:rsidRPr="00E71CBF" w:rsidRDefault="0077217F" w:rsidP="00555622">
            <w:pPr>
              <w:rPr>
                <w:rFonts w:asciiTheme="minorEastAsia" w:eastAsiaTheme="minorEastAsia" w:hAnsiTheme="minorEastAsia"/>
                <w:u w:val="single"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>第</w:t>
            </w:r>
            <w:r w:rsidR="00057546" w:rsidRPr="00E71CBF">
              <w:rPr>
                <w:rFonts w:asciiTheme="majorEastAsia" w:eastAsiaTheme="majorEastAsia" w:hAnsiTheme="majorEastAsia" w:hint="eastAsia"/>
                <w:b/>
              </w:rPr>
              <w:t>三</w:t>
            </w:r>
            <w:r w:rsidRPr="00E71CBF">
              <w:rPr>
                <w:rFonts w:asciiTheme="majorEastAsia" w:eastAsiaTheme="majorEastAsia" w:hAnsiTheme="majorEastAsia" w:hint="eastAsia"/>
                <w:b/>
              </w:rPr>
              <w:t>部</w:t>
            </w:r>
            <w:r w:rsidR="0061725A" w:rsidRPr="00E71CBF">
              <w:rPr>
                <w:rFonts w:asciiTheme="majorEastAsia" w:eastAsiaTheme="majorEastAsia" w:hAnsiTheme="majorEastAsia" w:hint="eastAsia"/>
                <w:b/>
              </w:rPr>
              <w:t>『</w:t>
            </w:r>
            <w:r w:rsidRPr="00E71CBF">
              <w:rPr>
                <w:rFonts w:asciiTheme="majorEastAsia" w:eastAsiaTheme="majorEastAsia" w:hAnsiTheme="majorEastAsia" w:hint="eastAsia"/>
                <w:b/>
              </w:rPr>
              <w:t>野生復帰</w:t>
            </w:r>
            <w:r w:rsidR="0061725A" w:rsidRPr="00E71CBF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61725A" w:rsidRPr="00E71CBF">
                    <w:rPr>
                      <w:rFonts w:asciiTheme="majorEastAsia" w:eastAsiaTheme="majorEastAsia" w:hAnsiTheme="majorEastAsia"/>
                      <w:b/>
                      <w:sz w:val="14"/>
                    </w:rPr>
                    <w:t>・</w:t>
                  </w:r>
                </w:rt>
                <w:rubyBase>
                  <w:r w:rsidR="0061725A" w:rsidRPr="00E71CBF">
                    <w:rPr>
                      <w:rFonts w:asciiTheme="majorEastAsia" w:eastAsiaTheme="majorEastAsia" w:hAnsiTheme="majorEastAsia"/>
                      <w:b/>
                    </w:rPr>
                    <w:t>と</w:t>
                  </w:r>
                </w:rubyBase>
              </w:ruby>
            </w:r>
            <w:r w:rsidRPr="00E71CBF">
              <w:rPr>
                <w:rFonts w:asciiTheme="majorEastAsia" w:eastAsiaTheme="majorEastAsia" w:hAnsiTheme="majorEastAsia" w:hint="eastAsia"/>
                <w:b/>
              </w:rPr>
              <w:t>すすめ</w:t>
            </w:r>
            <w:r w:rsidR="0061725A" w:rsidRPr="00E71CBF">
              <w:rPr>
                <w:rFonts w:asciiTheme="majorEastAsia" w:eastAsiaTheme="majorEastAsia" w:hAnsiTheme="majorEastAsia" w:hint="eastAsia"/>
                <w:b/>
              </w:rPr>
              <w:t>』</w:t>
            </w:r>
            <w:r w:rsidRPr="00E71CBF">
              <w:rPr>
                <w:rFonts w:asciiTheme="minorEastAsia" w:eastAsiaTheme="minorEastAsia" w:hAnsiTheme="minorEastAsia" w:hint="eastAsia"/>
              </w:rPr>
              <w:t xml:space="preserve">　（オープンスクール形式の若者かいぎ）</w:t>
            </w:r>
          </w:p>
          <w:p w:rsidR="0077217F" w:rsidRPr="00E71CBF" w:rsidRDefault="00DB450C" w:rsidP="0077217F">
            <w:pPr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E71CBF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10488F" w:rsidRPr="00E71CBF">
              <w:rPr>
                <w:rFonts w:asciiTheme="majorEastAsia" w:eastAsiaTheme="majorEastAsia" w:hAnsiTheme="majorEastAsia" w:hint="eastAsia"/>
                <w:b/>
              </w:rPr>
              <w:t>開講</w:t>
            </w:r>
            <w:r w:rsidR="00006A58" w:rsidRPr="00E71CBF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</w:p>
          <w:p w:rsidR="0010488F" w:rsidRPr="00E71CBF" w:rsidRDefault="00DB450C" w:rsidP="0077217F">
            <w:pPr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>２</w:t>
            </w:r>
            <w:r w:rsidR="0010488F" w:rsidRPr="00E71CBF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0E3275" w:rsidRPr="00E71CBF">
              <w:rPr>
                <w:rFonts w:asciiTheme="majorEastAsia" w:eastAsiaTheme="majorEastAsia" w:hAnsiTheme="majorEastAsia" w:hint="eastAsia"/>
                <w:b/>
              </w:rPr>
              <w:t xml:space="preserve">１時限目　</w:t>
            </w:r>
            <w:r w:rsidR="000E3275" w:rsidRPr="00E71CBF">
              <w:rPr>
                <w:rFonts w:asciiTheme="minorEastAsia" w:eastAsiaTheme="minorEastAsia" w:hAnsiTheme="minorEastAsia" w:hint="eastAsia"/>
              </w:rPr>
              <w:t>ゲスト講義「希望の共有～未来のまちとは～」</w:t>
            </w:r>
          </w:p>
          <w:p w:rsidR="000E3275" w:rsidRPr="00E71CBF" w:rsidRDefault="00006A58" w:rsidP="0077217F">
            <w:pPr>
              <w:rPr>
                <w:rFonts w:asciiTheme="majorEastAsia" w:eastAsiaTheme="majorEastAsia" w:hAnsiTheme="majorEastAsia"/>
              </w:rPr>
            </w:pPr>
            <w:r w:rsidRPr="00E71CBF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076423">
              <w:rPr>
                <w:rFonts w:asciiTheme="minorEastAsia" w:eastAsiaTheme="minorEastAsia" w:hAnsiTheme="minorEastAsia"/>
              </w:rPr>
              <w:t>安倍</w:t>
            </w:r>
            <w:r w:rsidR="00076423" w:rsidRPr="007476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076423">
              <w:rPr>
                <w:rFonts w:asciiTheme="minorEastAsia" w:eastAsiaTheme="minorEastAsia" w:hAnsiTheme="minorEastAsia" w:hint="eastAsia"/>
              </w:rPr>
              <w:t>昭恵さん</w:t>
            </w:r>
          </w:p>
          <w:p w:rsidR="0077217F" w:rsidRPr="00E71CBF" w:rsidRDefault="0010488F" w:rsidP="0077217F">
            <w:pPr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>３</w:t>
            </w:r>
            <w:r w:rsidR="00DB450C" w:rsidRPr="00E71CBF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006A58" w:rsidRPr="00E71CBF">
              <w:rPr>
                <w:rFonts w:asciiTheme="majorEastAsia" w:eastAsiaTheme="majorEastAsia" w:hAnsiTheme="majorEastAsia" w:hint="eastAsia"/>
                <w:b/>
              </w:rPr>
              <w:t>２</w:t>
            </w:r>
            <w:r w:rsidR="001A4BBC" w:rsidRPr="00E71CBF">
              <w:rPr>
                <w:rFonts w:asciiTheme="majorEastAsia" w:eastAsiaTheme="majorEastAsia" w:hAnsiTheme="majorEastAsia" w:hint="eastAsia"/>
                <w:b/>
              </w:rPr>
              <w:t>時限目</w:t>
            </w:r>
            <w:r w:rsidR="0077217F" w:rsidRPr="00E71CB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A4BBC" w:rsidRPr="00E71CBF">
              <w:rPr>
                <w:rFonts w:asciiTheme="minorEastAsia" w:eastAsiaTheme="minorEastAsia" w:hAnsiTheme="minorEastAsia" w:hint="eastAsia"/>
              </w:rPr>
              <w:t>ワークショップ</w:t>
            </w:r>
            <w:r w:rsidR="0077217F" w:rsidRPr="00E71CBF">
              <w:rPr>
                <w:rFonts w:asciiTheme="minorEastAsia" w:eastAsiaTheme="minorEastAsia" w:hAnsiTheme="minorEastAsia" w:hint="eastAsia"/>
              </w:rPr>
              <w:t>「みらいのカタチ」</w:t>
            </w:r>
          </w:p>
          <w:p w:rsidR="002D3EEF" w:rsidRPr="00E71CBF" w:rsidRDefault="00B80EB7" w:rsidP="00A359B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2D3EEF" w:rsidRPr="00E71CBF">
              <w:rPr>
                <w:rFonts w:asciiTheme="minorEastAsia" w:eastAsiaTheme="minorEastAsia" w:hAnsiTheme="minorEastAsia" w:hint="eastAsia"/>
              </w:rPr>
              <w:t>東邦大学准教授</w:t>
            </w:r>
            <w:r w:rsidRPr="00E71CB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359BE" w:rsidRPr="00E71CB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59BE" w:rsidRPr="00E71CBF">
                    <w:rPr>
                      <w:rFonts w:ascii="ＭＳ 明朝" w:hAnsi="ＭＳ 明朝"/>
                      <w:sz w:val="10"/>
                    </w:rPr>
                    <w:t>にしひろ</w:t>
                  </w:r>
                </w:rt>
                <w:rubyBase>
                  <w:r w:rsidR="00A359BE" w:rsidRPr="00E71CBF">
                    <w:rPr>
                      <w:rFonts w:asciiTheme="minorEastAsia" w:eastAsiaTheme="minorEastAsia" w:hAnsiTheme="minorEastAsia"/>
                    </w:rPr>
                    <w:t>西廣</w:t>
                  </w:r>
                </w:rubyBase>
              </w:ruby>
            </w:r>
            <w:r w:rsidRPr="00E71CB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359BE" w:rsidRPr="00E71CB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59BE" w:rsidRPr="00E71CBF">
                    <w:rPr>
                      <w:rFonts w:ascii="ＭＳ 明朝" w:hAnsi="ＭＳ 明朝"/>
                      <w:sz w:val="10"/>
                    </w:rPr>
                    <w:t>じゅん</w:t>
                  </w:r>
                </w:rt>
                <w:rubyBase>
                  <w:r w:rsidR="00A359BE" w:rsidRPr="00E71CBF">
                    <w:rPr>
                      <w:rFonts w:asciiTheme="minorEastAsia" w:eastAsiaTheme="minorEastAsia" w:hAnsiTheme="minorEastAsia"/>
                    </w:rPr>
                    <w:t>淳</w:t>
                  </w:r>
                </w:rubyBase>
              </w:ruby>
            </w:r>
            <w:r w:rsidR="002D3EEF" w:rsidRPr="00E71CBF">
              <w:rPr>
                <w:rFonts w:asciiTheme="minorEastAsia" w:eastAsiaTheme="minorEastAsia" w:hAnsiTheme="minorEastAsia" w:hint="eastAsia"/>
              </w:rPr>
              <w:t>さん</w:t>
            </w:r>
          </w:p>
          <w:p w:rsidR="0077217F" w:rsidRPr="00E71CBF" w:rsidRDefault="00363919" w:rsidP="0077217F">
            <w:pPr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>４</w:t>
            </w:r>
            <w:r w:rsidR="00DB450C" w:rsidRPr="00E71CBF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006A58" w:rsidRPr="00E71CBF">
              <w:rPr>
                <w:rFonts w:asciiTheme="majorEastAsia" w:eastAsiaTheme="majorEastAsia" w:hAnsiTheme="majorEastAsia" w:hint="eastAsia"/>
                <w:b/>
              </w:rPr>
              <w:t>３</w:t>
            </w:r>
            <w:r w:rsidR="001A4BBC" w:rsidRPr="00E71CBF">
              <w:rPr>
                <w:rFonts w:asciiTheme="majorEastAsia" w:eastAsiaTheme="majorEastAsia" w:hAnsiTheme="majorEastAsia" w:hint="eastAsia"/>
                <w:b/>
              </w:rPr>
              <w:t>時限目</w:t>
            </w:r>
            <w:r w:rsidR="0077217F" w:rsidRPr="00E71CB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6A58" w:rsidRPr="00E71CBF">
              <w:rPr>
                <w:rFonts w:asciiTheme="minorEastAsia" w:eastAsiaTheme="minorEastAsia" w:hAnsiTheme="minorEastAsia" w:hint="eastAsia"/>
              </w:rPr>
              <w:t>メッセージ</w:t>
            </w:r>
            <w:r w:rsidR="0077217F" w:rsidRPr="00E71CBF">
              <w:rPr>
                <w:rFonts w:asciiTheme="minorEastAsia" w:eastAsiaTheme="minorEastAsia" w:hAnsiTheme="minorEastAsia" w:hint="eastAsia"/>
              </w:rPr>
              <w:t>「みらいのキモチ」</w:t>
            </w:r>
          </w:p>
          <w:p w:rsidR="002D3EEF" w:rsidRPr="00E71CBF" w:rsidRDefault="00B80EB7" w:rsidP="00A359B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1A4BBC" w:rsidRPr="00E71CBF">
              <w:rPr>
                <w:rFonts w:asciiTheme="minorEastAsia" w:eastAsiaTheme="minorEastAsia" w:hAnsiTheme="minorEastAsia" w:hint="eastAsia"/>
              </w:rPr>
              <w:t>地球いきもの応援団</w:t>
            </w:r>
            <w:r w:rsidR="008011FC" w:rsidRPr="00E71CBF">
              <w:rPr>
                <w:rFonts w:asciiTheme="minorEastAsia" w:eastAsiaTheme="minorEastAsia" w:hAnsiTheme="minorEastAsia" w:hint="eastAsia"/>
                <w:vertAlign w:val="superscript"/>
              </w:rPr>
              <w:t>※</w:t>
            </w:r>
            <w:r w:rsidR="00887BCB" w:rsidRPr="00E71CBF">
              <w:rPr>
                <w:rFonts w:asciiTheme="minorEastAsia" w:eastAsiaTheme="minorEastAsia" w:hAnsiTheme="minorEastAsia" w:hint="eastAsia"/>
              </w:rPr>
              <w:t>・モデル／ミュージシャン</w:t>
            </w:r>
          </w:p>
          <w:p w:rsidR="001A4BBC" w:rsidRPr="00E71CBF" w:rsidRDefault="001A4BBC" w:rsidP="00A359B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887BCB" w:rsidRPr="00E71CBF">
              <w:rPr>
                <w:rFonts w:asciiTheme="minorEastAsia" w:eastAsiaTheme="minorEastAsia" w:hAnsiTheme="minorEastAsia" w:hint="eastAsia"/>
              </w:rPr>
              <w:t>土屋 アンナさん</w:t>
            </w:r>
          </w:p>
          <w:p w:rsidR="008011FC" w:rsidRPr="00E71CBF" w:rsidRDefault="00264CD8" w:rsidP="0085349E">
            <w:pPr>
              <w:pStyle w:val="aa"/>
              <w:spacing w:line="340" w:lineRule="exact"/>
              <w:ind w:leftChars="0" w:left="1876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 xml:space="preserve">※ </w:t>
            </w:r>
            <w:r w:rsidR="008011FC" w:rsidRPr="00E71CBF">
              <w:rPr>
                <w:rFonts w:asciiTheme="minorEastAsia" w:eastAsiaTheme="minorEastAsia" w:hAnsiTheme="minorEastAsia" w:hint="eastAsia"/>
              </w:rPr>
              <w:t>地球いきもの応援団</w:t>
            </w:r>
            <w:r w:rsidR="00253683" w:rsidRPr="00E71CBF">
              <w:rPr>
                <w:rFonts w:asciiTheme="minorEastAsia" w:eastAsiaTheme="minorEastAsia" w:hAnsiTheme="minorEastAsia" w:hint="eastAsia"/>
              </w:rPr>
              <w:t>（環境省）</w:t>
            </w:r>
          </w:p>
          <w:p w:rsidR="008011FC" w:rsidRPr="00E71CBF" w:rsidRDefault="008011FC" w:rsidP="0085349E">
            <w:pPr>
              <w:pStyle w:val="aa"/>
              <w:spacing w:line="340" w:lineRule="exact"/>
              <w:ind w:leftChars="0" w:left="1876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著名人による生物多様性の広報組織。「生物多様性」に関する理解と具体的な行動を促すため、イベントや講演会など様々な場面で、生物多様性に関するメッセージを発信している。</w:t>
            </w:r>
          </w:p>
          <w:p w:rsidR="0077217F" w:rsidRPr="00E71CBF" w:rsidRDefault="00363919" w:rsidP="0077217F">
            <w:pPr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>５</w:t>
            </w:r>
            <w:r w:rsidR="002D3EEF" w:rsidRPr="00E71CBF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006A58" w:rsidRPr="00E71CBF">
              <w:rPr>
                <w:rFonts w:asciiTheme="majorEastAsia" w:eastAsiaTheme="majorEastAsia" w:hAnsiTheme="majorEastAsia" w:hint="eastAsia"/>
                <w:b/>
              </w:rPr>
              <w:t>４</w:t>
            </w:r>
            <w:r w:rsidR="00253683" w:rsidRPr="00E71CBF">
              <w:rPr>
                <w:rFonts w:asciiTheme="majorEastAsia" w:eastAsiaTheme="majorEastAsia" w:hAnsiTheme="majorEastAsia" w:hint="eastAsia"/>
                <w:b/>
              </w:rPr>
              <w:t>時限目</w:t>
            </w:r>
            <w:r w:rsidR="0077217F" w:rsidRPr="00E71CBF">
              <w:rPr>
                <w:rFonts w:asciiTheme="minorEastAsia" w:eastAsiaTheme="minorEastAsia" w:hAnsiTheme="minorEastAsia" w:hint="eastAsia"/>
              </w:rPr>
              <w:t xml:space="preserve">　総合討論「つばさに託すマチ」</w:t>
            </w:r>
          </w:p>
          <w:p w:rsidR="00FD0FE7" w:rsidRDefault="00B80EB7" w:rsidP="0077217F">
            <w:pPr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D622B5" w:rsidRPr="00E71CBF">
              <w:rPr>
                <w:rFonts w:asciiTheme="minorEastAsia" w:eastAsiaTheme="minorEastAsia" w:hAnsiTheme="minorEastAsia" w:hint="eastAsia"/>
              </w:rPr>
              <w:t>コメント…</w:t>
            </w:r>
            <w:r w:rsidRPr="00E71CBF">
              <w:rPr>
                <w:rFonts w:asciiTheme="minorEastAsia" w:eastAsiaTheme="minorEastAsia" w:hAnsiTheme="minorEastAsia" w:hint="eastAsia"/>
              </w:rPr>
              <w:t>西廣 淳</w:t>
            </w:r>
            <w:r w:rsidR="00A359BE" w:rsidRPr="00E71CBF">
              <w:rPr>
                <w:rFonts w:asciiTheme="minorEastAsia" w:eastAsiaTheme="minorEastAsia" w:hAnsiTheme="minorEastAsia" w:hint="eastAsia"/>
              </w:rPr>
              <w:t>さん</w:t>
            </w:r>
            <w:r w:rsidR="00076423">
              <w:rPr>
                <w:rFonts w:asciiTheme="minorEastAsia" w:eastAsiaTheme="minorEastAsia" w:hAnsiTheme="minorEastAsia" w:hint="eastAsia"/>
              </w:rPr>
              <w:t>、</w:t>
            </w:r>
            <w:r w:rsidR="00076423">
              <w:rPr>
                <w:rFonts w:asciiTheme="minorEastAsia" w:eastAsiaTheme="minorEastAsia" w:hAnsiTheme="minorEastAsia"/>
              </w:rPr>
              <w:t>安倍</w:t>
            </w:r>
            <w:r w:rsidR="00076423" w:rsidRPr="007476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076423">
              <w:rPr>
                <w:rFonts w:asciiTheme="minorEastAsia" w:eastAsiaTheme="minorEastAsia" w:hAnsiTheme="minorEastAsia" w:hint="eastAsia"/>
              </w:rPr>
              <w:t>昭恵さん</w:t>
            </w:r>
            <w:bookmarkStart w:id="0" w:name="_GoBack"/>
            <w:bookmarkEnd w:id="0"/>
          </w:p>
          <w:p w:rsidR="0077217F" w:rsidRPr="00E71CBF" w:rsidRDefault="00363919" w:rsidP="0077217F">
            <w:pPr>
              <w:rPr>
                <w:rFonts w:asciiTheme="majorEastAsia" w:eastAsiaTheme="majorEastAsia" w:hAnsiTheme="majorEastAsia"/>
                <w:b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>６</w:t>
            </w:r>
            <w:r w:rsidR="002D3EEF" w:rsidRPr="00E71CBF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77217F" w:rsidRPr="00E71CBF">
              <w:rPr>
                <w:rFonts w:asciiTheme="majorEastAsia" w:eastAsiaTheme="majorEastAsia" w:hAnsiTheme="majorEastAsia" w:hint="eastAsia"/>
                <w:b/>
              </w:rPr>
              <w:t>ホームルーム</w:t>
            </w:r>
          </w:p>
          <w:p w:rsidR="0077217F" w:rsidRPr="00E71CBF" w:rsidRDefault="00006A58" w:rsidP="00595079">
            <w:pPr>
              <w:ind w:leftChars="99" w:left="2930" w:hangingChars="1296" w:hanging="2722"/>
              <w:jc w:val="left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 xml:space="preserve">⑴　</w:t>
            </w:r>
            <w:r w:rsidR="0077217F" w:rsidRPr="00E71CBF">
              <w:rPr>
                <w:rFonts w:asciiTheme="minorEastAsia" w:eastAsiaTheme="minorEastAsia" w:hAnsiTheme="minorEastAsia" w:hint="eastAsia"/>
              </w:rPr>
              <w:t>未来へのエール</w:t>
            </w:r>
            <w:r w:rsidR="00847B2E" w:rsidRPr="00E71CB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F7C30" w:rsidRPr="00E71CB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1CBF">
              <w:rPr>
                <w:rFonts w:asciiTheme="minorEastAsia" w:eastAsiaTheme="minorEastAsia" w:hAnsiTheme="minorEastAsia" w:hint="eastAsia"/>
              </w:rPr>
              <w:t>（公財）日本野鳥の会会長</w:t>
            </w:r>
            <w:r w:rsidR="00E87E26" w:rsidRPr="00E71CBF">
              <w:rPr>
                <w:rFonts w:asciiTheme="minorEastAsia" w:eastAsiaTheme="minorEastAsia" w:hAnsiTheme="minorEastAsia" w:hint="eastAsia"/>
              </w:rPr>
              <w:t>・</w:t>
            </w:r>
            <w:r w:rsidR="002D3EEF" w:rsidRPr="00E71CBF">
              <w:rPr>
                <w:rFonts w:asciiTheme="minorEastAsia" w:eastAsiaTheme="minorEastAsia" w:hAnsiTheme="minorEastAsia" w:hint="eastAsia"/>
              </w:rPr>
              <w:t>コウノトリファンクラブ会長</w:t>
            </w:r>
            <w:r w:rsidR="00847B2E" w:rsidRPr="00E71CBF">
              <w:rPr>
                <w:rFonts w:asciiTheme="minorEastAsia" w:eastAsiaTheme="minorEastAsia" w:hAnsiTheme="minorEastAsia" w:hint="eastAsia"/>
              </w:rPr>
              <w:t xml:space="preserve">　柳生 博</w:t>
            </w:r>
            <w:r w:rsidR="002D3EEF" w:rsidRPr="00E71CBF">
              <w:rPr>
                <w:rFonts w:asciiTheme="minorEastAsia" w:eastAsiaTheme="minorEastAsia" w:hAnsiTheme="minorEastAsia" w:hint="eastAsia"/>
              </w:rPr>
              <w:t>さん</w:t>
            </w:r>
          </w:p>
          <w:p w:rsidR="0077217F" w:rsidRPr="00E71CBF" w:rsidRDefault="00E14254" w:rsidP="00E1425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 xml:space="preserve">⑵　</w:t>
            </w:r>
            <w:r w:rsidR="0077217F" w:rsidRPr="00E71CBF">
              <w:rPr>
                <w:rFonts w:asciiTheme="minorEastAsia" w:eastAsiaTheme="minorEastAsia" w:hAnsiTheme="minorEastAsia" w:hint="eastAsia"/>
              </w:rPr>
              <w:t>コウノトリ未来宣言</w:t>
            </w:r>
            <w:r w:rsidR="00847B2E" w:rsidRPr="00E71CB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1CB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47B2E" w:rsidRPr="00E71CBF">
              <w:rPr>
                <w:rFonts w:asciiTheme="minorEastAsia" w:eastAsiaTheme="minorEastAsia" w:hAnsiTheme="minorEastAsia" w:hint="eastAsia"/>
              </w:rPr>
              <w:t>若者代表</w:t>
            </w:r>
          </w:p>
          <w:p w:rsidR="00134EA2" w:rsidRPr="00E71CBF" w:rsidRDefault="008F7C30" w:rsidP="008F7C30">
            <w:pPr>
              <w:ind w:left="221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 xml:space="preserve">⑶　</w:t>
            </w:r>
            <w:r w:rsidR="00134EA2" w:rsidRPr="00E71CBF">
              <w:rPr>
                <w:rFonts w:asciiTheme="minorEastAsia" w:eastAsiaTheme="minorEastAsia" w:hAnsiTheme="minorEastAsia" w:hint="eastAsia"/>
              </w:rPr>
              <w:t>クロージング</w:t>
            </w:r>
            <w:r w:rsidRPr="00E71CBF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B54257" w:rsidRPr="00E71CBF" w:rsidRDefault="00B54257" w:rsidP="008F7C30">
            <w:pPr>
              <w:ind w:left="221"/>
              <w:rPr>
                <w:rFonts w:asciiTheme="minorEastAsia" w:eastAsiaTheme="minorEastAsia" w:hAnsiTheme="minorEastAsia"/>
              </w:rPr>
            </w:pPr>
            <w:r w:rsidRPr="00E71CBF">
              <w:rPr>
                <w:rFonts w:asciiTheme="minorEastAsia" w:eastAsiaTheme="minorEastAsia" w:hAnsiTheme="minorEastAsia" w:hint="eastAsia"/>
              </w:rPr>
              <w:t>⑷　閉講</w:t>
            </w:r>
          </w:p>
          <w:p w:rsidR="008F7C30" w:rsidRPr="00E71CBF" w:rsidRDefault="00363919" w:rsidP="008F7C30">
            <w:pPr>
              <w:rPr>
                <w:rFonts w:asciiTheme="majorEastAsia" w:eastAsiaTheme="majorEastAsia" w:hAnsiTheme="majorEastAsia"/>
                <w:b/>
              </w:rPr>
            </w:pPr>
            <w:r w:rsidRPr="00E71CBF">
              <w:rPr>
                <w:rFonts w:asciiTheme="majorEastAsia" w:eastAsiaTheme="majorEastAsia" w:hAnsiTheme="majorEastAsia" w:hint="eastAsia"/>
                <w:b/>
              </w:rPr>
              <w:t>７</w:t>
            </w:r>
            <w:r w:rsidR="002D3EEF" w:rsidRPr="00E71CBF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77217F" w:rsidRPr="00E71CBF">
              <w:rPr>
                <w:rFonts w:asciiTheme="majorEastAsia" w:eastAsiaTheme="majorEastAsia" w:hAnsiTheme="majorEastAsia" w:hint="eastAsia"/>
                <w:b/>
              </w:rPr>
              <w:t>閉会</w:t>
            </w:r>
          </w:p>
        </w:tc>
      </w:tr>
    </w:tbl>
    <w:p w:rsidR="00B57380" w:rsidRPr="00E71CBF" w:rsidRDefault="00B57380" w:rsidP="007A51B3">
      <w:pPr>
        <w:ind w:firstLineChars="100" w:firstLine="220"/>
        <w:rPr>
          <w:noProof/>
          <w:sz w:val="22"/>
          <w:szCs w:val="22"/>
        </w:rPr>
      </w:pPr>
    </w:p>
    <w:p w:rsidR="007D3EB3" w:rsidRPr="00E71CBF" w:rsidRDefault="007A51B3" w:rsidP="00847B2E">
      <w:pPr>
        <w:pStyle w:val="aa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主催</w:t>
      </w:r>
      <w:r w:rsidR="007D3EB3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等</w:t>
      </w:r>
      <w:r w:rsidR="00AB76D1"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7A51B3" w:rsidRPr="00E71CBF" w:rsidRDefault="007D3EB3" w:rsidP="007D3EB3">
      <w:pPr>
        <w:ind w:firstLineChars="200" w:firstLine="442"/>
        <w:rPr>
          <w:rFonts w:ascii="ＭＳ 明朝" w:hAnsi="ＭＳ 明朝"/>
          <w:sz w:val="22"/>
          <w:szCs w:val="22"/>
        </w:rPr>
      </w:pPr>
      <w:r w:rsidRPr="00E71CBF">
        <w:rPr>
          <w:rFonts w:asciiTheme="majorEastAsia" w:eastAsiaTheme="majorEastAsia" w:hAnsiTheme="majorEastAsia" w:hint="eastAsia"/>
          <w:b/>
          <w:sz w:val="22"/>
          <w:szCs w:val="22"/>
        </w:rPr>
        <w:t>ア</w:t>
      </w:r>
      <w:r w:rsidRPr="00E71CBF">
        <w:rPr>
          <w:rFonts w:asciiTheme="majorEastAsia" w:eastAsiaTheme="majorEastAsia" w:hAnsiTheme="majorEastAsia"/>
          <w:b/>
          <w:sz w:val="22"/>
          <w:szCs w:val="22"/>
        </w:rPr>
        <w:t xml:space="preserve">　主催　</w:t>
      </w:r>
      <w:r w:rsidRPr="00E71CBF">
        <w:rPr>
          <w:rFonts w:ascii="ＭＳ 明朝" w:hAnsi="ＭＳ 明朝"/>
          <w:sz w:val="22"/>
          <w:szCs w:val="22"/>
        </w:rPr>
        <w:t xml:space="preserve">　</w:t>
      </w:r>
      <w:r w:rsidR="007A51B3" w:rsidRPr="00E71CBF">
        <w:rPr>
          <w:rFonts w:ascii="ＭＳ 明朝" w:hAnsi="ＭＳ 明朝" w:hint="eastAsia"/>
          <w:sz w:val="22"/>
          <w:szCs w:val="22"/>
        </w:rPr>
        <w:t>兵庫県、豊岡市</w:t>
      </w:r>
    </w:p>
    <w:p w:rsidR="007A51B3" w:rsidRPr="00E71CBF" w:rsidRDefault="007D3EB3" w:rsidP="007D3EB3">
      <w:pPr>
        <w:ind w:firstLineChars="200" w:firstLine="442"/>
        <w:rPr>
          <w:rFonts w:ascii="ＭＳ 明朝" w:hAnsi="ＭＳ 明朝"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イ　共</w:t>
      </w:r>
      <w:r w:rsidR="00AB76D1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催</w:t>
      </w:r>
      <w:r w:rsidR="00AB76D1" w:rsidRPr="00E71CBF">
        <w:rPr>
          <w:rFonts w:ascii="ＭＳ 明朝" w:hAnsi="ＭＳ 明朝" w:hint="eastAsia"/>
          <w:sz w:val="22"/>
          <w:szCs w:val="22"/>
        </w:rPr>
        <w:t xml:space="preserve">　</w:t>
      </w:r>
      <w:r w:rsidR="007A51B3" w:rsidRPr="00E71CBF">
        <w:rPr>
          <w:rFonts w:ascii="ＭＳ 明朝" w:hAnsi="ＭＳ 明朝" w:hint="eastAsia"/>
          <w:sz w:val="22"/>
          <w:szCs w:val="22"/>
        </w:rPr>
        <w:t xml:space="preserve">　コウノトリ野生復帰推進連絡協議会</w:t>
      </w:r>
    </w:p>
    <w:p w:rsidR="008567BE" w:rsidRPr="00E71CBF" w:rsidRDefault="007D3EB3" w:rsidP="007D3EB3">
      <w:pPr>
        <w:ind w:firstLineChars="200" w:firstLine="442"/>
        <w:rPr>
          <w:rFonts w:ascii="ＭＳ 明朝" w:hAnsi="ＭＳ 明朝"/>
          <w:sz w:val="22"/>
          <w:szCs w:val="22"/>
        </w:rPr>
      </w:pPr>
      <w:r w:rsidRPr="00E71CBF">
        <w:rPr>
          <w:rFonts w:asciiTheme="majorEastAsia" w:eastAsiaTheme="majorEastAsia" w:hAnsiTheme="majorEastAsia" w:hint="eastAsia"/>
          <w:b/>
          <w:sz w:val="22"/>
          <w:szCs w:val="22"/>
        </w:rPr>
        <w:t>ウ</w:t>
      </w:r>
      <w:r w:rsidRPr="00E71CBF">
        <w:rPr>
          <w:rFonts w:asciiTheme="majorEastAsia" w:eastAsiaTheme="majorEastAsia" w:hAnsiTheme="majorEastAsia"/>
          <w:b/>
          <w:sz w:val="22"/>
          <w:szCs w:val="22"/>
        </w:rPr>
        <w:t xml:space="preserve">　</w:t>
      </w:r>
      <w:r w:rsidRPr="00E71CBF">
        <w:rPr>
          <w:rFonts w:asciiTheme="majorEastAsia" w:eastAsiaTheme="majorEastAsia" w:hAnsiTheme="majorEastAsia" w:hint="eastAsia"/>
          <w:b/>
          <w:sz w:val="22"/>
          <w:szCs w:val="22"/>
        </w:rPr>
        <w:t>主</w:t>
      </w:r>
      <w:r w:rsidR="00AB76D1" w:rsidRPr="00E71CBF">
        <w:rPr>
          <w:rFonts w:asciiTheme="majorEastAsia" w:eastAsiaTheme="majorEastAsia" w:hAnsiTheme="majorEastAsia" w:hint="eastAsia"/>
          <w:b/>
          <w:sz w:val="22"/>
          <w:szCs w:val="22"/>
        </w:rPr>
        <w:t>管</w:t>
      </w:r>
      <w:r w:rsidR="00AB76D1" w:rsidRPr="00E71CBF">
        <w:rPr>
          <w:rFonts w:ascii="ＭＳ 明朝" w:hAnsi="ＭＳ 明朝" w:hint="eastAsia"/>
          <w:sz w:val="22"/>
          <w:szCs w:val="22"/>
        </w:rPr>
        <w:t xml:space="preserve">　</w:t>
      </w:r>
      <w:r w:rsidR="00BF1481" w:rsidRPr="00E71CBF">
        <w:rPr>
          <w:rFonts w:ascii="ＭＳ 明朝" w:hAnsi="ＭＳ 明朝" w:hint="eastAsia"/>
          <w:sz w:val="22"/>
          <w:szCs w:val="22"/>
        </w:rPr>
        <w:t xml:space="preserve">　第</w:t>
      </w:r>
      <w:r w:rsidR="00CC543B" w:rsidRPr="00E71CBF">
        <w:rPr>
          <w:rFonts w:ascii="ＭＳ 明朝" w:hAnsi="ＭＳ 明朝" w:hint="eastAsia"/>
          <w:sz w:val="22"/>
          <w:szCs w:val="22"/>
        </w:rPr>
        <w:t>５</w:t>
      </w:r>
      <w:r w:rsidR="00BF1481" w:rsidRPr="00E71CBF">
        <w:rPr>
          <w:rFonts w:ascii="ＭＳ 明朝" w:hAnsi="ＭＳ 明朝" w:hint="eastAsia"/>
          <w:sz w:val="22"/>
          <w:szCs w:val="22"/>
        </w:rPr>
        <w:t>回コウノトリ未来・国際かいぎ実行委員会</w:t>
      </w:r>
    </w:p>
    <w:p w:rsidR="00A034D7" w:rsidRPr="00E71CBF" w:rsidRDefault="00A034D7" w:rsidP="00A034D7">
      <w:pPr>
        <w:widowControl/>
        <w:jc w:val="left"/>
        <w:rPr>
          <w:rFonts w:ascii="ＭＳ 明朝" w:hAnsi="ＭＳ 明朝"/>
          <w:color w:val="5B9BD5" w:themeColor="accent1"/>
          <w:sz w:val="22"/>
          <w:szCs w:val="22"/>
        </w:rPr>
      </w:pPr>
    </w:p>
    <w:p w:rsidR="00BD1F49" w:rsidRPr="00E71CBF" w:rsidRDefault="00BD1F49" w:rsidP="00BD1F49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２　同</w:t>
      </w:r>
      <w:r w:rsidRPr="00E71CBF">
        <w:rPr>
          <w:rFonts w:ascii="ＭＳ ゴシック" w:eastAsia="ＭＳ ゴシック" w:hAnsi="ＭＳ ゴシック"/>
          <w:b/>
          <w:sz w:val="22"/>
          <w:szCs w:val="22"/>
        </w:rPr>
        <w:t>か</w:t>
      </w: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いぎ参加者募集</w:t>
      </w:r>
    </w:p>
    <w:p w:rsidR="00F92CA1" w:rsidRPr="00E71CBF" w:rsidRDefault="00F92CA1" w:rsidP="00BD1F49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⑴　対象</w:t>
      </w:r>
    </w:p>
    <w:p w:rsidR="00F92CA1" w:rsidRPr="00E71CBF" w:rsidRDefault="00070BE5" w:rsidP="00BD1F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E71CBF">
        <w:rPr>
          <w:rFonts w:ascii="ＭＳ ゴシック" w:eastAsia="ＭＳ ゴシック" w:hAnsi="ＭＳ ゴシック"/>
          <w:b/>
          <w:sz w:val="22"/>
          <w:szCs w:val="22"/>
        </w:rPr>
        <w:t xml:space="preserve">　　</w:t>
      </w:r>
      <w:r w:rsidRPr="00E71CBF">
        <w:rPr>
          <w:rFonts w:asciiTheme="minorEastAsia" w:eastAsiaTheme="minorEastAsia" w:hAnsiTheme="minorEastAsia"/>
          <w:sz w:val="22"/>
          <w:szCs w:val="22"/>
        </w:rPr>
        <w:t>どなたでも</w:t>
      </w:r>
    </w:p>
    <w:p w:rsidR="00F92CA1" w:rsidRPr="00E71CBF" w:rsidRDefault="00F92CA1" w:rsidP="00BD1F49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BD1F49" w:rsidRPr="00E71CBF" w:rsidRDefault="00F92CA1" w:rsidP="00BD1F49">
      <w:pPr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⑵</w:t>
      </w:r>
      <w:r w:rsidR="00BD1F49"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定員</w:t>
      </w:r>
    </w:p>
    <w:p w:rsidR="00BD1F49" w:rsidRPr="00E71CBF" w:rsidRDefault="00BD1F49" w:rsidP="00BD1F49">
      <w:pPr>
        <w:ind w:firstLineChars="300" w:firstLine="660"/>
        <w:rPr>
          <w:rFonts w:ascii="ＭＳ 明朝" w:hAnsi="ＭＳ 明朝"/>
          <w:sz w:val="22"/>
          <w:szCs w:val="22"/>
        </w:rPr>
      </w:pPr>
      <w:r w:rsidRPr="00E71CBF">
        <w:rPr>
          <w:rFonts w:ascii="ＭＳ 明朝" w:hAnsi="ＭＳ 明朝" w:hint="eastAsia"/>
          <w:sz w:val="22"/>
          <w:szCs w:val="22"/>
        </w:rPr>
        <w:t>各日</w:t>
      </w:r>
      <w:r w:rsidRPr="00E71CBF">
        <w:rPr>
          <w:rFonts w:ascii="ＭＳ 明朝" w:hAnsi="ＭＳ 明朝"/>
          <w:sz w:val="22"/>
          <w:szCs w:val="22"/>
        </w:rPr>
        <w:t>1,000人</w:t>
      </w:r>
      <w:r w:rsidRPr="00E71CBF">
        <w:rPr>
          <w:rFonts w:ascii="ＭＳ 明朝" w:hAnsi="ＭＳ 明朝" w:hint="eastAsia"/>
          <w:sz w:val="22"/>
          <w:szCs w:val="22"/>
        </w:rPr>
        <w:t>（先着順）</w:t>
      </w:r>
    </w:p>
    <w:p w:rsidR="00BD1F49" w:rsidRPr="00E71CBF" w:rsidRDefault="00BD1F49" w:rsidP="00BD1F49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BD1F49" w:rsidRPr="00E71CBF" w:rsidRDefault="00F92CA1" w:rsidP="00BD1F49">
      <w:pPr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⑶　</w:t>
      </w:r>
      <w:r w:rsidR="00BD1F49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参加費</w:t>
      </w:r>
    </w:p>
    <w:p w:rsidR="00BD1F49" w:rsidRPr="00E71CBF" w:rsidRDefault="00BD1F49" w:rsidP="00BD1F49">
      <w:pPr>
        <w:ind w:firstLineChars="300" w:firstLine="660"/>
        <w:rPr>
          <w:rFonts w:ascii="ＭＳ 明朝" w:hAnsi="ＭＳ 明朝"/>
          <w:sz w:val="22"/>
          <w:szCs w:val="22"/>
        </w:rPr>
      </w:pPr>
      <w:r w:rsidRPr="00E71CBF">
        <w:rPr>
          <w:rFonts w:ascii="ＭＳ 明朝" w:hAnsi="ＭＳ 明朝" w:hint="eastAsia"/>
          <w:sz w:val="22"/>
          <w:szCs w:val="22"/>
        </w:rPr>
        <w:t>無料</w:t>
      </w:r>
    </w:p>
    <w:p w:rsidR="00BD1F49" w:rsidRPr="00E71CBF" w:rsidRDefault="00BD1F49" w:rsidP="00BD1F49">
      <w:pPr>
        <w:ind w:firstLineChars="500" w:firstLine="1100"/>
        <w:rPr>
          <w:rFonts w:ascii="ＭＳ 明朝" w:hAnsi="ＭＳ 明朝"/>
          <w:sz w:val="22"/>
          <w:szCs w:val="22"/>
        </w:rPr>
      </w:pPr>
    </w:p>
    <w:p w:rsidR="00BD1F49" w:rsidRPr="00E71CBF" w:rsidRDefault="00F92CA1" w:rsidP="00BD1F49">
      <w:pPr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⑷</w:t>
      </w:r>
      <w:r w:rsidR="00BD1F49"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募集期間　　　</w:t>
      </w:r>
    </w:p>
    <w:p w:rsidR="00BD1F49" w:rsidRPr="00E71CBF" w:rsidRDefault="00BD1F49" w:rsidP="00BD1F49">
      <w:pPr>
        <w:ind w:firstLineChars="300" w:firstLine="660"/>
        <w:rPr>
          <w:rFonts w:ascii="ＭＳ 明朝" w:hAnsi="ＭＳ 明朝"/>
          <w:sz w:val="22"/>
          <w:szCs w:val="22"/>
        </w:rPr>
      </w:pPr>
      <w:r w:rsidRPr="00E71CBF">
        <w:rPr>
          <w:rFonts w:ascii="ＭＳ 明朝" w:hAnsi="ＭＳ 明朝" w:hint="eastAsia"/>
          <w:sz w:val="22"/>
          <w:szCs w:val="22"/>
        </w:rPr>
        <w:t>平成26年５月９日(金) ～ ６月20日(金)</w:t>
      </w:r>
    </w:p>
    <w:p w:rsidR="00BD1F49" w:rsidRPr="00E71CBF" w:rsidRDefault="00BD1F49" w:rsidP="00BD1F49">
      <w:pPr>
        <w:ind w:firstLineChars="100" w:firstLine="220"/>
        <w:rPr>
          <w:rFonts w:ascii="ＭＳ 明朝" w:hAnsi="ＭＳ 明朝"/>
          <w:color w:val="5B9BD5" w:themeColor="accent1"/>
          <w:sz w:val="22"/>
          <w:szCs w:val="22"/>
        </w:rPr>
      </w:pPr>
    </w:p>
    <w:p w:rsidR="00BD1F49" w:rsidRPr="00E71CBF" w:rsidRDefault="00F92CA1" w:rsidP="00BD1F49">
      <w:pPr>
        <w:ind w:firstLineChars="100" w:firstLine="221"/>
        <w:rPr>
          <w:rFonts w:asciiTheme="majorEastAsia" w:eastAsiaTheme="majorEastAsia" w:hAnsiTheme="majorEastAsia"/>
          <w:b/>
          <w:sz w:val="22"/>
          <w:szCs w:val="22"/>
        </w:rPr>
      </w:pPr>
      <w:r w:rsidRPr="00E71CBF">
        <w:rPr>
          <w:rFonts w:asciiTheme="majorEastAsia" w:eastAsiaTheme="majorEastAsia" w:hAnsiTheme="majorEastAsia" w:hint="eastAsia"/>
          <w:b/>
          <w:sz w:val="22"/>
          <w:szCs w:val="22"/>
        </w:rPr>
        <w:t>⑸</w:t>
      </w:r>
      <w:r w:rsidR="00BD1F49" w:rsidRPr="00E71CBF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申込方法</w:t>
      </w:r>
    </w:p>
    <w:p w:rsidR="00BD1F49" w:rsidRPr="00E71CBF" w:rsidRDefault="00BD1F49" w:rsidP="00E90608">
      <w:pPr>
        <w:ind w:firstLineChars="200" w:firstLine="442"/>
        <w:rPr>
          <w:rFonts w:ascii="ＭＳ 明朝" w:hAnsi="ＭＳ 明朝"/>
          <w:sz w:val="22"/>
          <w:szCs w:val="22"/>
        </w:rPr>
      </w:pPr>
      <w:r w:rsidRPr="00E71CBF">
        <w:rPr>
          <w:rFonts w:asciiTheme="majorEastAsia" w:eastAsiaTheme="majorEastAsia" w:hAnsiTheme="majorEastAsia" w:hint="eastAsia"/>
          <w:b/>
          <w:sz w:val="22"/>
          <w:szCs w:val="22"/>
        </w:rPr>
        <w:t>ア</w:t>
      </w:r>
      <w:r w:rsidRPr="00E71CBF">
        <w:rPr>
          <w:rFonts w:asciiTheme="majorEastAsia" w:eastAsiaTheme="majorEastAsia" w:hAnsiTheme="majorEastAsia"/>
          <w:b/>
          <w:sz w:val="22"/>
          <w:szCs w:val="22"/>
        </w:rPr>
        <w:t xml:space="preserve">　</w:t>
      </w:r>
      <w:r w:rsidRPr="00E71CBF">
        <w:rPr>
          <w:rFonts w:asciiTheme="majorEastAsia" w:eastAsiaTheme="majorEastAsia" w:hAnsiTheme="majorEastAsia" w:hint="eastAsia"/>
          <w:b/>
          <w:sz w:val="22"/>
          <w:szCs w:val="22"/>
        </w:rPr>
        <w:t>方法１</w:t>
      </w:r>
      <w:r w:rsidR="00E90608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E90608">
        <w:rPr>
          <w:rFonts w:asciiTheme="majorEastAsia" w:eastAsiaTheme="majorEastAsia" w:hAnsiTheme="majorEastAsia" w:hint="eastAsia"/>
          <w:b/>
          <w:sz w:val="22"/>
          <w:szCs w:val="22"/>
        </w:rPr>
        <w:t>ウェブ</w:t>
      </w:r>
      <w:r w:rsidRPr="00E90608">
        <w:rPr>
          <w:rFonts w:asciiTheme="majorEastAsia" w:eastAsiaTheme="majorEastAsia" w:hAnsiTheme="majorEastAsia"/>
          <w:b/>
          <w:sz w:val="22"/>
          <w:szCs w:val="22"/>
        </w:rPr>
        <w:t>申</w:t>
      </w:r>
      <w:r w:rsidRPr="00E90608">
        <w:rPr>
          <w:rFonts w:asciiTheme="majorEastAsia" w:eastAsiaTheme="majorEastAsia" w:hAnsiTheme="majorEastAsia" w:hint="eastAsia"/>
          <w:b/>
          <w:sz w:val="22"/>
          <w:szCs w:val="22"/>
        </w:rPr>
        <w:t>し</w:t>
      </w:r>
      <w:r w:rsidRPr="00E90608">
        <w:rPr>
          <w:rFonts w:asciiTheme="majorEastAsia" w:eastAsiaTheme="majorEastAsia" w:hAnsiTheme="majorEastAsia"/>
          <w:b/>
          <w:sz w:val="22"/>
          <w:szCs w:val="22"/>
        </w:rPr>
        <w:t>込</w:t>
      </w:r>
      <w:r w:rsidRPr="00E90608">
        <w:rPr>
          <w:rFonts w:asciiTheme="majorEastAsia" w:eastAsiaTheme="majorEastAsia" w:hAnsiTheme="majorEastAsia" w:hint="eastAsia"/>
          <w:b/>
          <w:sz w:val="22"/>
          <w:szCs w:val="22"/>
        </w:rPr>
        <w:t>み</w:t>
      </w:r>
    </w:p>
    <w:p w:rsidR="00BD1F49" w:rsidRPr="00E71CBF" w:rsidRDefault="00BD1F49" w:rsidP="00E90608">
      <w:pPr>
        <w:ind w:firstLineChars="400" w:firstLine="880"/>
        <w:rPr>
          <w:rFonts w:ascii="ＭＳ 明朝" w:hAnsi="ＭＳ 明朝"/>
          <w:sz w:val="22"/>
          <w:szCs w:val="22"/>
        </w:rPr>
      </w:pPr>
      <w:r w:rsidRPr="00E71CBF">
        <w:rPr>
          <w:rFonts w:ascii="ＭＳ 明朝" w:hAnsi="ＭＳ 明朝"/>
          <w:sz w:val="22"/>
          <w:szCs w:val="22"/>
        </w:rPr>
        <w:lastRenderedPageBreak/>
        <w:t>ホームページにアクセスし、</w:t>
      </w:r>
      <w:r w:rsidRPr="00E71CBF">
        <w:rPr>
          <w:rFonts w:ascii="ＭＳ 明朝" w:hAnsi="ＭＳ 明朝" w:hint="eastAsia"/>
          <w:sz w:val="22"/>
          <w:szCs w:val="22"/>
        </w:rPr>
        <w:t>専用</w:t>
      </w:r>
      <w:r w:rsidRPr="00E71CBF">
        <w:rPr>
          <w:rFonts w:ascii="ＭＳ 明朝" w:hAnsi="ＭＳ 明朝"/>
          <w:sz w:val="22"/>
          <w:szCs w:val="22"/>
        </w:rPr>
        <w:t>フォームから申</w:t>
      </w:r>
      <w:r w:rsidRPr="00E71CBF">
        <w:rPr>
          <w:rFonts w:ascii="ＭＳ 明朝" w:hAnsi="ＭＳ 明朝" w:hint="eastAsia"/>
          <w:sz w:val="22"/>
          <w:szCs w:val="22"/>
        </w:rPr>
        <w:t>し</w:t>
      </w:r>
      <w:r w:rsidRPr="00E71CBF">
        <w:rPr>
          <w:rFonts w:ascii="ＭＳ 明朝" w:hAnsi="ＭＳ 明朝"/>
          <w:sz w:val="22"/>
          <w:szCs w:val="22"/>
        </w:rPr>
        <w:t>込</w:t>
      </w:r>
      <w:r w:rsidRPr="00E71CBF">
        <w:rPr>
          <w:rFonts w:ascii="ＭＳ 明朝" w:hAnsi="ＭＳ 明朝" w:hint="eastAsia"/>
          <w:sz w:val="22"/>
          <w:szCs w:val="22"/>
        </w:rPr>
        <w:t>む</w:t>
      </w:r>
      <w:r w:rsidRPr="00E71CBF">
        <w:rPr>
          <w:rFonts w:ascii="ＭＳ 明朝" w:hAnsi="ＭＳ 明朝"/>
          <w:sz w:val="22"/>
          <w:szCs w:val="22"/>
        </w:rPr>
        <w:t>。</w:t>
      </w:r>
    </w:p>
    <w:p w:rsidR="00BD1F49" w:rsidRPr="00E90608" w:rsidRDefault="00BD1F49" w:rsidP="00E90608">
      <w:pPr>
        <w:ind w:firstLineChars="200" w:firstLine="442"/>
        <w:rPr>
          <w:rFonts w:asciiTheme="majorEastAsia" w:eastAsiaTheme="majorEastAsia" w:hAnsiTheme="majorEastAsia"/>
          <w:b/>
          <w:sz w:val="22"/>
          <w:szCs w:val="22"/>
        </w:rPr>
      </w:pPr>
      <w:r w:rsidRPr="00E71CBF">
        <w:rPr>
          <w:rFonts w:asciiTheme="majorEastAsia" w:eastAsiaTheme="majorEastAsia" w:hAnsiTheme="majorEastAsia" w:hint="eastAsia"/>
          <w:b/>
          <w:sz w:val="22"/>
          <w:szCs w:val="22"/>
        </w:rPr>
        <w:t xml:space="preserve">イ　</w:t>
      </w:r>
      <w:r w:rsidRPr="00E71CBF">
        <w:rPr>
          <w:rFonts w:asciiTheme="majorEastAsia" w:eastAsiaTheme="majorEastAsia" w:hAnsiTheme="majorEastAsia"/>
          <w:b/>
          <w:sz w:val="22"/>
          <w:szCs w:val="22"/>
        </w:rPr>
        <w:t>方法２</w:t>
      </w:r>
      <w:r w:rsidR="00E90608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E90608">
        <w:rPr>
          <w:rFonts w:asciiTheme="majorEastAsia" w:eastAsiaTheme="majorEastAsia" w:hAnsiTheme="majorEastAsia" w:hint="eastAsia"/>
          <w:b/>
          <w:sz w:val="22"/>
          <w:szCs w:val="22"/>
        </w:rPr>
        <w:t>ファックス</w:t>
      </w:r>
      <w:r w:rsidRPr="00E90608">
        <w:rPr>
          <w:rFonts w:asciiTheme="majorEastAsia" w:eastAsiaTheme="majorEastAsia" w:hAnsiTheme="majorEastAsia"/>
          <w:b/>
          <w:sz w:val="22"/>
          <w:szCs w:val="22"/>
        </w:rPr>
        <w:t>または</w:t>
      </w:r>
      <w:r w:rsidRPr="00E90608">
        <w:rPr>
          <w:rFonts w:asciiTheme="majorEastAsia" w:eastAsiaTheme="majorEastAsia" w:hAnsiTheme="majorEastAsia" w:hint="eastAsia"/>
          <w:b/>
          <w:sz w:val="22"/>
          <w:szCs w:val="22"/>
        </w:rPr>
        <w:t>郵便による</w:t>
      </w:r>
      <w:r w:rsidRPr="00E90608">
        <w:rPr>
          <w:rFonts w:asciiTheme="majorEastAsia" w:eastAsiaTheme="majorEastAsia" w:hAnsiTheme="majorEastAsia"/>
          <w:b/>
          <w:sz w:val="22"/>
          <w:szCs w:val="22"/>
        </w:rPr>
        <w:t>申し込</w:t>
      </w:r>
      <w:r w:rsidRPr="00E90608">
        <w:rPr>
          <w:rFonts w:asciiTheme="majorEastAsia" w:eastAsiaTheme="majorEastAsia" w:hAnsiTheme="majorEastAsia" w:hint="eastAsia"/>
          <w:b/>
          <w:sz w:val="22"/>
          <w:szCs w:val="22"/>
        </w:rPr>
        <w:t>み</w:t>
      </w:r>
    </w:p>
    <w:p w:rsidR="00E90608" w:rsidRDefault="00BD1F49" w:rsidP="00E90608">
      <w:pPr>
        <w:ind w:firstLineChars="400" w:firstLine="880"/>
        <w:rPr>
          <w:rFonts w:ascii="ＭＳ 明朝" w:hAnsi="ＭＳ 明朝"/>
          <w:sz w:val="22"/>
          <w:szCs w:val="22"/>
        </w:rPr>
      </w:pPr>
      <w:r w:rsidRPr="00E71CBF">
        <w:rPr>
          <w:rFonts w:ascii="ＭＳ 明朝" w:hAnsi="ＭＳ 明朝" w:hint="eastAsia"/>
          <w:sz w:val="22"/>
          <w:szCs w:val="22"/>
        </w:rPr>
        <w:t>所定</w:t>
      </w:r>
      <w:r w:rsidRPr="00E71CBF">
        <w:rPr>
          <w:rFonts w:ascii="ＭＳ 明朝" w:hAnsi="ＭＳ 明朝"/>
          <w:sz w:val="22"/>
          <w:szCs w:val="22"/>
        </w:rPr>
        <w:t>の申込用紙に必要事項を記入し、</w:t>
      </w:r>
      <w:r w:rsidRPr="00E71CBF">
        <w:rPr>
          <w:rFonts w:ascii="ＭＳ 明朝" w:hAnsi="ＭＳ 明朝" w:hint="eastAsia"/>
          <w:sz w:val="22"/>
          <w:szCs w:val="22"/>
        </w:rPr>
        <w:t>事務局</w:t>
      </w:r>
      <w:r w:rsidRPr="00E71CBF">
        <w:rPr>
          <w:rFonts w:ascii="ＭＳ 明朝" w:hAnsi="ＭＳ 明朝"/>
          <w:sz w:val="22"/>
          <w:szCs w:val="22"/>
        </w:rPr>
        <w:t>へ。</w:t>
      </w:r>
    </w:p>
    <w:p w:rsidR="00BD1F49" w:rsidRPr="00E71CBF" w:rsidRDefault="00BD1F49" w:rsidP="00E90608">
      <w:pPr>
        <w:ind w:leftChars="300" w:left="630" w:firstLineChars="100" w:firstLine="220"/>
        <w:rPr>
          <w:rFonts w:ascii="ＭＳ 明朝" w:hAnsi="ＭＳ 明朝"/>
          <w:sz w:val="22"/>
          <w:szCs w:val="22"/>
        </w:rPr>
      </w:pPr>
      <w:r w:rsidRPr="00E71CBF">
        <w:rPr>
          <w:rFonts w:ascii="ＭＳ 明朝" w:hAnsi="ＭＳ 明朝" w:hint="eastAsia"/>
          <w:sz w:val="22"/>
          <w:szCs w:val="22"/>
        </w:rPr>
        <w:t>申込</w:t>
      </w:r>
      <w:r w:rsidRPr="00E71CBF">
        <w:rPr>
          <w:rFonts w:ascii="ＭＳ 明朝" w:hAnsi="ＭＳ 明朝"/>
          <w:sz w:val="22"/>
          <w:szCs w:val="22"/>
        </w:rPr>
        <w:t>用紙は、市役所コウノトリ共生課と各支所の窓口に備え付け</w:t>
      </w:r>
      <w:r w:rsidRPr="00E71CBF">
        <w:rPr>
          <w:rFonts w:ascii="ＭＳ 明朝" w:hAnsi="ＭＳ 明朝" w:hint="eastAsia"/>
          <w:sz w:val="22"/>
          <w:szCs w:val="22"/>
        </w:rPr>
        <w:t>るほか、</w:t>
      </w:r>
      <w:r w:rsidRPr="00E71CBF">
        <w:rPr>
          <w:rFonts w:ascii="ＭＳ 明朝" w:hAnsi="ＭＳ 明朝"/>
          <w:sz w:val="22"/>
          <w:szCs w:val="22"/>
        </w:rPr>
        <w:t>ホームページからもダウンロードでき</w:t>
      </w:r>
      <w:r w:rsidRPr="00E71CBF">
        <w:rPr>
          <w:rFonts w:ascii="ＭＳ 明朝" w:hAnsi="ＭＳ 明朝" w:hint="eastAsia"/>
          <w:sz w:val="22"/>
          <w:szCs w:val="22"/>
        </w:rPr>
        <w:t>る</w:t>
      </w:r>
      <w:r w:rsidRPr="00E71CBF">
        <w:rPr>
          <w:rFonts w:ascii="ＭＳ 明朝" w:hAnsi="ＭＳ 明朝"/>
          <w:sz w:val="22"/>
          <w:szCs w:val="22"/>
        </w:rPr>
        <w:t>。</w:t>
      </w:r>
    </w:p>
    <w:p w:rsidR="00647BB6" w:rsidRPr="00E71CBF" w:rsidRDefault="00647BB6" w:rsidP="00BD7627">
      <w:pPr>
        <w:ind w:leftChars="350" w:left="735" w:firstLineChars="150" w:firstLine="330"/>
        <w:rPr>
          <w:rFonts w:ascii="ＭＳ 明朝" w:hAnsi="ＭＳ 明朝"/>
          <w:sz w:val="22"/>
          <w:szCs w:val="22"/>
        </w:rPr>
      </w:pPr>
    </w:p>
    <w:p w:rsidR="00BD1F49" w:rsidRPr="00E71CBF" w:rsidRDefault="00BD7627" w:rsidP="00647BB6">
      <w:pPr>
        <w:ind w:firstLineChars="200" w:firstLine="440"/>
        <w:rPr>
          <w:rFonts w:ascii="ＭＳ 明朝" w:hAnsi="ＭＳ 明朝"/>
          <w:sz w:val="22"/>
          <w:szCs w:val="22"/>
        </w:rPr>
      </w:pPr>
      <w:r w:rsidRPr="00E71CBF">
        <w:rPr>
          <w:rFonts w:ascii="ＭＳ 明朝" w:hAnsi="ＭＳ 明朝" w:hint="eastAsia"/>
          <w:sz w:val="22"/>
          <w:szCs w:val="22"/>
        </w:rPr>
        <w:t>〈</w:t>
      </w:r>
      <w:r w:rsidR="00BD1F49" w:rsidRPr="00E71CBF">
        <w:rPr>
          <w:rFonts w:ascii="ＭＳ 明朝" w:hAnsi="ＭＳ 明朝" w:hint="eastAsia"/>
          <w:sz w:val="22"/>
          <w:szCs w:val="22"/>
        </w:rPr>
        <w:t>「コウノトリ未来</w:t>
      </w:r>
      <w:r w:rsidR="00BD1F49" w:rsidRPr="00E71CBF">
        <w:rPr>
          <w:rFonts w:ascii="ＭＳ 明朝" w:hAnsi="ＭＳ 明朝"/>
          <w:sz w:val="22"/>
          <w:szCs w:val="22"/>
        </w:rPr>
        <w:t>・</w:t>
      </w:r>
      <w:r w:rsidR="00BD1F49" w:rsidRPr="00E71CBF">
        <w:rPr>
          <w:rFonts w:ascii="ＭＳ 明朝" w:hAnsi="ＭＳ 明朝" w:hint="eastAsia"/>
          <w:sz w:val="22"/>
          <w:szCs w:val="22"/>
        </w:rPr>
        <w:t>国際かいぎ」ホームページ</w:t>
      </w:r>
      <w:r w:rsidRPr="00E71CBF">
        <w:rPr>
          <w:rFonts w:ascii="ＭＳ 明朝" w:hAnsi="ＭＳ 明朝" w:hint="eastAsia"/>
          <w:sz w:val="22"/>
          <w:szCs w:val="22"/>
        </w:rPr>
        <w:t>〉</w:t>
      </w:r>
    </w:p>
    <w:p w:rsidR="00BD1F49" w:rsidRPr="00E71CBF" w:rsidRDefault="00076423" w:rsidP="00647BB6">
      <w:pPr>
        <w:ind w:firstLineChars="400" w:firstLine="840"/>
        <w:rPr>
          <w:rFonts w:ascii="ＭＳ 明朝" w:hAnsi="ＭＳ 明朝"/>
          <w:sz w:val="22"/>
          <w:szCs w:val="22"/>
        </w:rPr>
      </w:pPr>
      <w:hyperlink r:id="rId7" w:history="1">
        <w:r w:rsidR="00BD7627" w:rsidRPr="00E71CBF">
          <w:rPr>
            <w:rStyle w:val="a8"/>
            <w:rFonts w:ascii="ＭＳ 明朝" w:hAnsi="ＭＳ 明朝" w:hint="eastAsia"/>
            <w:color w:val="auto"/>
            <w:sz w:val="22"/>
            <w:szCs w:val="22"/>
          </w:rPr>
          <w:t>htt</w:t>
        </w:r>
        <w:r w:rsidR="00BD7627" w:rsidRPr="00E71CBF">
          <w:rPr>
            <w:rStyle w:val="a8"/>
            <w:rFonts w:ascii="ＭＳ 明朝" w:hAnsi="ＭＳ 明朝"/>
            <w:color w:val="auto"/>
            <w:sz w:val="22"/>
            <w:szCs w:val="22"/>
          </w:rPr>
          <w:t>p</w:t>
        </w:r>
        <w:r w:rsidR="00BD7627" w:rsidRPr="00E71CBF">
          <w:rPr>
            <w:rStyle w:val="a8"/>
            <w:rFonts w:ascii="ＭＳ 明朝" w:hAnsi="ＭＳ 明朝" w:hint="eastAsia"/>
            <w:color w:val="auto"/>
            <w:sz w:val="22"/>
            <w:szCs w:val="22"/>
          </w:rPr>
          <w:t>://</w:t>
        </w:r>
        <w:r w:rsidR="00BD7627" w:rsidRPr="00E71CBF">
          <w:rPr>
            <w:rStyle w:val="a8"/>
            <w:rFonts w:ascii="ＭＳ 明朝" w:hAnsi="ＭＳ 明朝"/>
            <w:color w:val="auto"/>
            <w:sz w:val="22"/>
            <w:szCs w:val="22"/>
          </w:rPr>
          <w:t>www.city.toyooka.lg.jp/forumofstork/index.htm</w:t>
        </w:r>
      </w:hyperlink>
    </w:p>
    <w:p w:rsidR="00BD7627" w:rsidRPr="00E71CBF" w:rsidRDefault="00BD7627" w:rsidP="00BD7627">
      <w:pPr>
        <w:ind w:firstLineChars="500" w:firstLine="1100"/>
        <w:rPr>
          <w:rFonts w:ascii="ＭＳ 明朝" w:hAnsi="ＭＳ 明朝"/>
          <w:sz w:val="22"/>
          <w:szCs w:val="22"/>
        </w:rPr>
      </w:pPr>
    </w:p>
    <w:p w:rsidR="00C32445" w:rsidRPr="00E71CBF" w:rsidRDefault="00A8541F" w:rsidP="00C32445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C32445"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関連イベント</w:t>
      </w:r>
    </w:p>
    <w:p w:rsidR="00C32445" w:rsidRPr="00E71CBF" w:rsidRDefault="004132B4" w:rsidP="004132B4">
      <w:pPr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⑴　</w:t>
      </w:r>
      <w:r w:rsidR="00C32445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関連地域かいぎ</w:t>
      </w:r>
    </w:p>
    <w:p w:rsidR="00C32445" w:rsidRPr="00E71CBF" w:rsidRDefault="004132B4" w:rsidP="00033E1C">
      <w:pPr>
        <w:pStyle w:val="aa"/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Theme="minorEastAsia" w:eastAsiaTheme="minorEastAsia" w:hAnsiTheme="minorEastAsia" w:hint="eastAsia"/>
          <w:sz w:val="22"/>
          <w:szCs w:val="22"/>
        </w:rPr>
        <w:t>生きものと共に暮らす地域づくりを進める地域の方</w:t>
      </w:r>
      <w:r w:rsidR="00F92CA1" w:rsidRPr="00E71CBF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C32445" w:rsidRPr="00E71CBF">
        <w:rPr>
          <w:rFonts w:asciiTheme="minorEastAsia" w:eastAsiaTheme="minorEastAsia" w:hAnsiTheme="minorEastAsia" w:hint="eastAsia"/>
          <w:sz w:val="22"/>
          <w:szCs w:val="22"/>
        </w:rPr>
        <w:t>、今後の展望と地域間連携について議論を深める。</w:t>
      </w:r>
    </w:p>
    <w:p w:rsidR="00C32445" w:rsidRPr="00E71CBF" w:rsidRDefault="00CD1EDE" w:rsidP="004132B4">
      <w:pPr>
        <w:ind w:firstLineChars="200" w:firstLine="442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Theme="majorEastAsia" w:eastAsiaTheme="majorEastAsia" w:hAnsiTheme="majorEastAsia" w:hint="eastAsia"/>
          <w:b/>
          <w:sz w:val="22"/>
          <w:szCs w:val="22"/>
        </w:rPr>
        <w:t xml:space="preserve">ア　</w:t>
      </w:r>
      <w:r w:rsidR="00C32445" w:rsidRPr="00E71CBF">
        <w:rPr>
          <w:rFonts w:asciiTheme="majorEastAsia" w:eastAsiaTheme="majorEastAsia" w:hAnsiTheme="majorEastAsia" w:hint="eastAsia"/>
          <w:b/>
          <w:sz w:val="22"/>
          <w:szCs w:val="22"/>
        </w:rPr>
        <w:t>日時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32445"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132B4"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32445" w:rsidRPr="00E71CBF">
        <w:rPr>
          <w:rFonts w:asciiTheme="minorEastAsia" w:eastAsiaTheme="minorEastAsia" w:hAnsiTheme="minorEastAsia" w:hint="eastAsia"/>
          <w:sz w:val="22"/>
          <w:szCs w:val="22"/>
        </w:rPr>
        <w:t>７月18日（金）</w:t>
      </w:r>
      <w:r w:rsidR="004132B4" w:rsidRPr="00E71CBF">
        <w:rPr>
          <w:rFonts w:asciiTheme="minorEastAsia" w:eastAsiaTheme="minorEastAsia" w:hAnsiTheme="minorEastAsia" w:hint="eastAsia"/>
          <w:sz w:val="22"/>
          <w:szCs w:val="22"/>
        </w:rPr>
        <w:t>午後１</w:t>
      </w:r>
      <w:r w:rsidR="004132B4" w:rsidRPr="00E71CBF">
        <w:rPr>
          <w:rFonts w:asciiTheme="minorEastAsia" w:eastAsiaTheme="minorEastAsia" w:hAnsiTheme="minorEastAsia"/>
          <w:sz w:val="22"/>
          <w:szCs w:val="22"/>
        </w:rPr>
        <w:t>時</w:t>
      </w:r>
      <w:r w:rsidR="004132B4" w:rsidRPr="00E71CBF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4132B4" w:rsidRPr="00E71CBF">
        <w:rPr>
          <w:rFonts w:asciiTheme="minorEastAsia" w:eastAsiaTheme="minorEastAsia" w:hAnsiTheme="minorEastAsia"/>
          <w:sz w:val="22"/>
          <w:szCs w:val="22"/>
        </w:rPr>
        <w:t>分</w:t>
      </w:r>
      <w:r w:rsidR="00C32445" w:rsidRPr="00E71CBF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4132B4" w:rsidRPr="00E71CBF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4132B4" w:rsidRPr="00E71CBF">
        <w:rPr>
          <w:rFonts w:asciiTheme="minorEastAsia" w:eastAsiaTheme="minorEastAsia" w:hAnsiTheme="minorEastAsia"/>
          <w:sz w:val="22"/>
          <w:szCs w:val="22"/>
        </w:rPr>
        <w:t>時</w:t>
      </w:r>
      <w:r w:rsidR="00C32445" w:rsidRPr="00E71CBF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4132B4" w:rsidRPr="00E71CBF">
        <w:rPr>
          <w:rFonts w:asciiTheme="minorEastAsia" w:eastAsiaTheme="minorEastAsia" w:hAnsiTheme="minorEastAsia" w:hint="eastAsia"/>
          <w:sz w:val="22"/>
          <w:szCs w:val="22"/>
        </w:rPr>
        <w:t>分</w:t>
      </w:r>
    </w:p>
    <w:p w:rsidR="00C32445" w:rsidRPr="00E71CBF" w:rsidRDefault="00CD1EDE" w:rsidP="006D6527">
      <w:pPr>
        <w:spacing w:line="340" w:lineRule="exact"/>
        <w:ind w:firstLineChars="200" w:firstLine="442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Theme="majorEastAsia" w:eastAsiaTheme="majorEastAsia" w:hAnsiTheme="majorEastAsia" w:hint="eastAsia"/>
          <w:b/>
          <w:sz w:val="22"/>
          <w:szCs w:val="22"/>
        </w:rPr>
        <w:t xml:space="preserve">イ　</w:t>
      </w:r>
      <w:r w:rsidR="00C32445" w:rsidRPr="00E71CBF">
        <w:rPr>
          <w:rFonts w:asciiTheme="majorEastAsia" w:eastAsiaTheme="majorEastAsia" w:hAnsiTheme="majorEastAsia" w:hint="eastAsia"/>
          <w:b/>
          <w:sz w:val="22"/>
          <w:szCs w:val="22"/>
        </w:rPr>
        <w:t>会場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32445"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132B4"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32445"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ホテル金波楼　</w:t>
      </w:r>
      <w:r w:rsidR="006D6527" w:rsidRPr="00E71CBF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D6527" w:rsidRPr="00E71CBF">
              <w:rPr>
                <w:rFonts w:ascii="ＭＳ 明朝" w:hAnsi="ＭＳ 明朝"/>
                <w:sz w:val="10"/>
                <w:szCs w:val="22"/>
              </w:rPr>
              <w:t>しょうらい</w:t>
            </w:r>
          </w:rt>
          <w:rubyBase>
            <w:r w:rsidR="006D6527" w:rsidRPr="00E71CBF">
              <w:rPr>
                <w:rFonts w:asciiTheme="minorEastAsia" w:eastAsiaTheme="minorEastAsia" w:hAnsiTheme="minorEastAsia"/>
                <w:sz w:val="22"/>
                <w:szCs w:val="22"/>
              </w:rPr>
              <w:t>松籟</w:t>
            </w:r>
          </w:rubyBase>
        </w:ruby>
      </w:r>
      <w:r w:rsidR="00C32445" w:rsidRPr="00E71CBF">
        <w:rPr>
          <w:rFonts w:asciiTheme="minorEastAsia" w:eastAsiaTheme="minorEastAsia" w:hAnsiTheme="minorEastAsia" w:hint="eastAsia"/>
          <w:sz w:val="22"/>
          <w:szCs w:val="22"/>
        </w:rPr>
        <w:t>の間</w:t>
      </w:r>
    </w:p>
    <w:p w:rsidR="00C32445" w:rsidRPr="00E71CBF" w:rsidRDefault="00C32445" w:rsidP="00C32445">
      <w:pPr>
        <w:pStyle w:val="aa"/>
        <w:ind w:leftChars="0" w:left="581"/>
        <w:rPr>
          <w:rFonts w:ascii="ＭＳ ゴシック" w:eastAsia="ＭＳ ゴシック" w:hAnsi="ＭＳ ゴシック"/>
          <w:b/>
          <w:sz w:val="22"/>
          <w:szCs w:val="22"/>
        </w:rPr>
      </w:pPr>
    </w:p>
    <w:p w:rsidR="00C32445" w:rsidRPr="00E71CBF" w:rsidRDefault="004132B4" w:rsidP="004132B4">
      <w:pPr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⑵　</w:t>
      </w:r>
      <w:r w:rsidR="00C32445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ミニエクスカーション</w:t>
      </w:r>
    </w:p>
    <w:p w:rsidR="004132B4" w:rsidRPr="00E71CBF" w:rsidRDefault="00C32445" w:rsidP="004132B4">
      <w:pPr>
        <w:pStyle w:val="aa"/>
        <w:ind w:leftChars="0" w:left="581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Theme="minorEastAsia" w:eastAsiaTheme="minorEastAsia" w:hAnsiTheme="minorEastAsia" w:hint="eastAsia"/>
          <w:sz w:val="22"/>
          <w:szCs w:val="22"/>
        </w:rPr>
        <w:t>コウノトリの郷公園のほか、コウノトリ縁の神社や巣立ち直前の巣塔など、豊岡のコ</w:t>
      </w:r>
    </w:p>
    <w:p w:rsidR="00C32445" w:rsidRPr="00E71CBF" w:rsidRDefault="00C32445" w:rsidP="004132B4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Theme="minorEastAsia" w:eastAsiaTheme="minorEastAsia" w:hAnsiTheme="minorEastAsia" w:hint="eastAsia"/>
          <w:sz w:val="22"/>
          <w:szCs w:val="22"/>
        </w:rPr>
        <w:t>ウノトリスポットを巡るバスツアー。</w:t>
      </w:r>
    </w:p>
    <w:p w:rsidR="00C32445" w:rsidRPr="00E71CBF" w:rsidRDefault="00CD1EDE" w:rsidP="004132B4">
      <w:pPr>
        <w:ind w:firstLineChars="200" w:firstLine="442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ア　</w:t>
      </w:r>
      <w:r w:rsidR="00C32445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日時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32445"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132B4"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32445" w:rsidRPr="00E71CBF">
        <w:rPr>
          <w:rFonts w:asciiTheme="minorEastAsia" w:eastAsiaTheme="minorEastAsia" w:hAnsiTheme="minorEastAsia" w:hint="eastAsia"/>
          <w:sz w:val="22"/>
          <w:szCs w:val="22"/>
        </w:rPr>
        <w:t>７月18日（金）</w:t>
      </w:r>
      <w:r w:rsidR="00864160" w:rsidRPr="00E71CBF">
        <w:rPr>
          <w:rFonts w:asciiTheme="minorEastAsia" w:eastAsiaTheme="minorEastAsia" w:hAnsiTheme="minorEastAsia" w:hint="eastAsia"/>
          <w:sz w:val="22"/>
          <w:szCs w:val="22"/>
        </w:rPr>
        <w:t>午後</w:t>
      </w:r>
      <w:r w:rsidR="00864160" w:rsidRPr="00E71CBF">
        <w:rPr>
          <w:rFonts w:asciiTheme="minorEastAsia" w:eastAsiaTheme="minorEastAsia" w:hAnsiTheme="minorEastAsia"/>
          <w:sz w:val="22"/>
          <w:szCs w:val="22"/>
        </w:rPr>
        <w:t>２時</w:t>
      </w:r>
      <w:r w:rsidR="00C32445" w:rsidRPr="00E71CBF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864160" w:rsidRPr="00E71CBF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864160" w:rsidRPr="00E71CBF">
        <w:rPr>
          <w:rFonts w:asciiTheme="minorEastAsia" w:eastAsiaTheme="minorEastAsia" w:hAnsiTheme="minorEastAsia"/>
          <w:sz w:val="22"/>
          <w:szCs w:val="22"/>
        </w:rPr>
        <w:t>時</w:t>
      </w:r>
    </w:p>
    <w:p w:rsidR="00F92CA1" w:rsidRPr="00E71CBF" w:rsidRDefault="00F92CA1" w:rsidP="004132B4">
      <w:pPr>
        <w:ind w:firstLineChars="200" w:firstLine="442"/>
        <w:rPr>
          <w:rFonts w:asciiTheme="majorEastAsia" w:eastAsiaTheme="majorEastAsia" w:hAnsiTheme="majorEastAsia"/>
          <w:b/>
          <w:sz w:val="22"/>
          <w:szCs w:val="22"/>
        </w:rPr>
      </w:pPr>
      <w:r w:rsidRPr="00E71CBF">
        <w:rPr>
          <w:rFonts w:asciiTheme="majorEastAsia" w:eastAsiaTheme="majorEastAsia" w:hAnsiTheme="majorEastAsia" w:hint="eastAsia"/>
          <w:b/>
          <w:sz w:val="22"/>
          <w:szCs w:val="22"/>
        </w:rPr>
        <w:t xml:space="preserve">イ　</w:t>
      </w:r>
      <w:r w:rsidRPr="00E71CBF">
        <w:rPr>
          <w:rFonts w:asciiTheme="majorEastAsia" w:eastAsiaTheme="majorEastAsia" w:hAnsiTheme="majorEastAsia"/>
          <w:b/>
          <w:sz w:val="22"/>
          <w:szCs w:val="22"/>
        </w:rPr>
        <w:t xml:space="preserve">対象　　　</w:t>
      </w:r>
      <w:r w:rsidR="00033E1C" w:rsidRPr="00E71CBF">
        <w:rPr>
          <w:rFonts w:asciiTheme="minorEastAsia" w:eastAsiaTheme="minorEastAsia" w:hAnsiTheme="minorEastAsia" w:hint="eastAsia"/>
          <w:sz w:val="22"/>
          <w:szCs w:val="22"/>
        </w:rPr>
        <w:t>どなたでも</w:t>
      </w:r>
    </w:p>
    <w:p w:rsidR="00C32445" w:rsidRPr="00E71CBF" w:rsidRDefault="00F92CA1" w:rsidP="004132B4">
      <w:pPr>
        <w:ind w:firstLineChars="200" w:firstLine="442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ウ</w:t>
      </w:r>
      <w:r w:rsidR="00CD1EDE"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C32445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定員</w:t>
      </w:r>
      <w:r w:rsidR="00C32445"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D1EDE"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132B4"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32445" w:rsidRPr="00E71CBF">
        <w:rPr>
          <w:rFonts w:asciiTheme="minorEastAsia" w:eastAsiaTheme="minorEastAsia" w:hAnsiTheme="minorEastAsia" w:hint="eastAsia"/>
          <w:sz w:val="22"/>
          <w:szCs w:val="22"/>
        </w:rPr>
        <w:t>50</w:t>
      </w:r>
      <w:r w:rsidR="004132B4" w:rsidRPr="00E71CBF">
        <w:rPr>
          <w:rFonts w:asciiTheme="minorEastAsia" w:eastAsiaTheme="minorEastAsia" w:hAnsiTheme="minorEastAsia" w:hint="eastAsia"/>
          <w:sz w:val="22"/>
          <w:szCs w:val="22"/>
        </w:rPr>
        <w:t>人</w:t>
      </w:r>
      <w:r w:rsidR="00C32445" w:rsidRPr="00E71CBF">
        <w:rPr>
          <w:rFonts w:asciiTheme="minorEastAsia" w:eastAsiaTheme="minorEastAsia" w:hAnsiTheme="minorEastAsia" w:hint="eastAsia"/>
          <w:sz w:val="22"/>
          <w:szCs w:val="22"/>
        </w:rPr>
        <w:t>程度</w:t>
      </w:r>
      <w:r w:rsidR="00CD1EDE" w:rsidRPr="00E71CBF">
        <w:rPr>
          <w:rFonts w:asciiTheme="minorEastAsia" w:eastAsiaTheme="minorEastAsia" w:hAnsiTheme="minorEastAsia" w:hint="eastAsia"/>
          <w:sz w:val="22"/>
          <w:szCs w:val="22"/>
        </w:rPr>
        <w:t>（要申込）</w:t>
      </w:r>
    </w:p>
    <w:p w:rsidR="00C32445" w:rsidRPr="00E71CBF" w:rsidRDefault="00F92CA1" w:rsidP="004132B4">
      <w:pPr>
        <w:ind w:firstLineChars="200" w:firstLine="442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エ</w:t>
      </w:r>
      <w:r w:rsidR="00CD1EDE"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C32445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参加</w:t>
      </w:r>
      <w:r w:rsidR="00CD1EDE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費</w:t>
      </w:r>
      <w:r w:rsidR="00CD1EDE"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132B4"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32445" w:rsidRPr="00E71CBF">
        <w:rPr>
          <w:rFonts w:asciiTheme="minorEastAsia" w:eastAsiaTheme="minorEastAsia" w:hAnsiTheme="minorEastAsia" w:hint="eastAsia"/>
          <w:sz w:val="22"/>
          <w:szCs w:val="22"/>
        </w:rPr>
        <w:t>無料</w:t>
      </w:r>
    </w:p>
    <w:p w:rsidR="00C32445" w:rsidRPr="00E71CBF" w:rsidRDefault="004132B4" w:rsidP="004132B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71CBF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F92CA1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オ</w:t>
      </w:r>
      <w:r w:rsidRPr="00E71CBF">
        <w:rPr>
          <w:rFonts w:ascii="ＭＳ ゴシック" w:eastAsia="ＭＳ ゴシック" w:hAnsi="ＭＳ ゴシック"/>
          <w:b/>
          <w:sz w:val="22"/>
          <w:szCs w:val="22"/>
        </w:rPr>
        <w:t xml:space="preserve">　申込</w:t>
      </w: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み</w:t>
      </w:r>
    </w:p>
    <w:p w:rsidR="004132B4" w:rsidRPr="00E71CBF" w:rsidRDefault="004132B4" w:rsidP="004132B4">
      <w:pPr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71CBF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E71CB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E71CBF">
        <w:rPr>
          <w:rFonts w:asciiTheme="minorEastAsia" w:eastAsiaTheme="minorEastAsia" w:hAnsiTheme="minorEastAsia"/>
          <w:sz w:val="22"/>
          <w:szCs w:val="22"/>
        </w:rPr>
        <w:t xml:space="preserve">ｱ)　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Pr="00E71CBF">
        <w:rPr>
          <w:rFonts w:asciiTheme="minorEastAsia" w:eastAsiaTheme="minorEastAsia" w:hAnsiTheme="minorEastAsia"/>
          <w:sz w:val="22"/>
          <w:szCs w:val="22"/>
        </w:rPr>
        <w:t xml:space="preserve">期間　　</w:t>
      </w:r>
      <w:r w:rsidR="00033E1C" w:rsidRPr="00E71CBF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E71CBF">
        <w:rPr>
          <w:rFonts w:asciiTheme="minorEastAsia" w:eastAsiaTheme="minorEastAsia" w:hAnsiTheme="minorEastAsia"/>
          <w:sz w:val="22"/>
          <w:szCs w:val="22"/>
        </w:rPr>
        <w:t>月</w:t>
      </w:r>
      <w:r w:rsidR="00033E1C" w:rsidRPr="00E71CBF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033E1C" w:rsidRPr="00E71CBF">
        <w:rPr>
          <w:rFonts w:asciiTheme="minorEastAsia" w:eastAsiaTheme="minorEastAsia" w:hAnsiTheme="minorEastAsia"/>
          <w:sz w:val="22"/>
          <w:szCs w:val="22"/>
        </w:rPr>
        <w:t>(</w:t>
      </w:r>
      <w:r w:rsidR="00033E1C" w:rsidRPr="00E71CBF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E71CBF">
        <w:rPr>
          <w:rFonts w:asciiTheme="minorEastAsia" w:eastAsiaTheme="minorEastAsia" w:hAnsiTheme="minorEastAsia"/>
          <w:sz w:val="22"/>
          <w:szCs w:val="22"/>
        </w:rPr>
        <w:t>)～</w:t>
      </w:r>
      <w:r w:rsidR="00033E1C" w:rsidRPr="00E71CBF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E71CBF">
        <w:rPr>
          <w:rFonts w:asciiTheme="minorEastAsia" w:eastAsiaTheme="minorEastAsia" w:hAnsiTheme="minorEastAsia"/>
          <w:sz w:val="22"/>
          <w:szCs w:val="22"/>
        </w:rPr>
        <w:t>月</w:t>
      </w:r>
      <w:r w:rsidR="00033E1C" w:rsidRPr="00E71CBF">
        <w:rPr>
          <w:rFonts w:asciiTheme="minorEastAsia" w:eastAsiaTheme="minorEastAsia" w:hAnsiTheme="minorEastAsia" w:hint="eastAsia"/>
          <w:sz w:val="22"/>
          <w:szCs w:val="22"/>
        </w:rPr>
        <w:t>20</w:t>
      </w:r>
      <w:r w:rsidRPr="00E71CBF">
        <w:rPr>
          <w:rFonts w:asciiTheme="minorEastAsia" w:eastAsiaTheme="minorEastAsia" w:hAnsiTheme="minorEastAsia"/>
          <w:sz w:val="22"/>
          <w:szCs w:val="22"/>
        </w:rPr>
        <w:t>日</w:t>
      </w:r>
      <w:r w:rsidR="00033E1C" w:rsidRPr="00E71CBF">
        <w:rPr>
          <w:rFonts w:asciiTheme="minorEastAsia" w:eastAsiaTheme="minorEastAsia" w:hAnsiTheme="minorEastAsia"/>
          <w:sz w:val="22"/>
          <w:szCs w:val="22"/>
        </w:rPr>
        <w:t>(</w:t>
      </w:r>
      <w:r w:rsidR="00033E1C" w:rsidRPr="00E71CBF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E71CBF">
        <w:rPr>
          <w:rFonts w:asciiTheme="minorEastAsia" w:eastAsiaTheme="minorEastAsia" w:hAnsiTheme="minorEastAsia"/>
          <w:sz w:val="22"/>
          <w:szCs w:val="22"/>
        </w:rPr>
        <w:t>)</w:t>
      </w:r>
    </w:p>
    <w:p w:rsidR="004132B4" w:rsidRPr="00E71CBF" w:rsidRDefault="004132B4" w:rsidP="00033E1C">
      <w:pPr>
        <w:ind w:left="242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71CBF">
        <w:rPr>
          <w:rFonts w:asciiTheme="minorEastAsia" w:eastAsiaTheme="minorEastAsia" w:hAnsiTheme="minorEastAsia"/>
          <w:sz w:val="22"/>
          <w:szCs w:val="22"/>
        </w:rPr>
        <w:t xml:space="preserve">　　(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ｲ</w:t>
      </w:r>
      <w:r w:rsidRPr="00E71CBF">
        <w:rPr>
          <w:rFonts w:asciiTheme="minorEastAsia" w:eastAsiaTheme="minorEastAsia" w:hAnsiTheme="minorEastAsia"/>
          <w:sz w:val="22"/>
          <w:szCs w:val="22"/>
        </w:rPr>
        <w:t xml:space="preserve">)　申込方法　　</w:t>
      </w:r>
      <w:r w:rsidR="00033E1C" w:rsidRPr="00E71CBF">
        <w:rPr>
          <w:rFonts w:asciiTheme="minorEastAsia" w:eastAsiaTheme="minorEastAsia" w:hAnsiTheme="minorEastAsia" w:hint="eastAsia"/>
          <w:sz w:val="22"/>
          <w:szCs w:val="22"/>
        </w:rPr>
        <w:t>「コウノトリ</w:t>
      </w:r>
      <w:r w:rsidR="00033E1C" w:rsidRPr="00E71CBF">
        <w:rPr>
          <w:rFonts w:asciiTheme="minorEastAsia" w:eastAsiaTheme="minorEastAsia" w:hAnsiTheme="minorEastAsia"/>
          <w:sz w:val="22"/>
          <w:szCs w:val="22"/>
        </w:rPr>
        <w:t>未来・国際</w:t>
      </w:r>
      <w:r w:rsidR="00033E1C" w:rsidRPr="00E71CBF">
        <w:rPr>
          <w:rFonts w:asciiTheme="minorEastAsia" w:eastAsiaTheme="minorEastAsia" w:hAnsiTheme="minorEastAsia" w:hint="eastAsia"/>
          <w:sz w:val="22"/>
          <w:szCs w:val="22"/>
        </w:rPr>
        <w:t>かいぎ」</w:t>
      </w:r>
      <w:r w:rsidR="00033E1C" w:rsidRPr="00E71CBF">
        <w:rPr>
          <w:rFonts w:asciiTheme="minorEastAsia" w:eastAsiaTheme="minorEastAsia" w:hAnsiTheme="minorEastAsia"/>
          <w:sz w:val="22"/>
          <w:szCs w:val="22"/>
        </w:rPr>
        <w:t>の</w:t>
      </w:r>
      <w:r w:rsidR="00033E1C" w:rsidRPr="00E71CBF">
        <w:rPr>
          <w:rFonts w:asciiTheme="minorEastAsia" w:eastAsiaTheme="minorEastAsia" w:hAnsiTheme="minorEastAsia" w:hint="eastAsia"/>
          <w:sz w:val="22"/>
          <w:szCs w:val="22"/>
        </w:rPr>
        <w:t>ホームページで</w:t>
      </w:r>
      <w:r w:rsidR="00033E1C" w:rsidRPr="00E71CBF">
        <w:rPr>
          <w:rFonts w:asciiTheme="minorEastAsia" w:eastAsiaTheme="minorEastAsia" w:hAnsiTheme="minorEastAsia"/>
          <w:sz w:val="22"/>
          <w:szCs w:val="22"/>
        </w:rPr>
        <w:t>申し込むか、</w:t>
      </w:r>
      <w:r w:rsidRPr="00E71CBF">
        <w:rPr>
          <w:rFonts w:asciiTheme="minorEastAsia" w:eastAsiaTheme="minorEastAsia" w:hAnsiTheme="minorEastAsia"/>
          <w:sz w:val="22"/>
          <w:szCs w:val="22"/>
        </w:rPr>
        <w:t>市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コウノトリ</w:t>
      </w:r>
      <w:r w:rsidR="00BD1F49" w:rsidRPr="00E71CBF">
        <w:rPr>
          <w:rFonts w:asciiTheme="minorEastAsia" w:eastAsiaTheme="minorEastAsia" w:hAnsiTheme="minorEastAsia" w:hint="eastAsia"/>
          <w:sz w:val="22"/>
          <w:szCs w:val="22"/>
        </w:rPr>
        <w:t>共生</w:t>
      </w:r>
      <w:r w:rsidR="00BD1F49" w:rsidRPr="00E71CBF">
        <w:rPr>
          <w:rFonts w:asciiTheme="minorEastAsia" w:eastAsiaTheme="minorEastAsia" w:hAnsiTheme="minorEastAsia"/>
          <w:sz w:val="22"/>
          <w:szCs w:val="22"/>
        </w:rPr>
        <w:t>課に</w:t>
      </w:r>
      <w:r w:rsidR="00BD1F49" w:rsidRPr="00E71CBF">
        <w:rPr>
          <w:rFonts w:asciiTheme="minorEastAsia" w:eastAsiaTheme="minorEastAsia" w:hAnsiTheme="minorEastAsia" w:hint="eastAsia"/>
          <w:sz w:val="22"/>
          <w:szCs w:val="22"/>
        </w:rPr>
        <w:t>電話</w:t>
      </w:r>
      <w:r w:rsidR="00BD1F49" w:rsidRPr="00E71CBF">
        <w:rPr>
          <w:rFonts w:asciiTheme="minorEastAsia" w:eastAsiaTheme="minorEastAsia" w:hAnsiTheme="minorEastAsia"/>
          <w:sz w:val="22"/>
          <w:szCs w:val="22"/>
        </w:rPr>
        <w:t>、</w:t>
      </w:r>
      <w:r w:rsidR="00BD1F49" w:rsidRPr="00E71CBF">
        <w:rPr>
          <w:rFonts w:asciiTheme="minorEastAsia" w:eastAsiaTheme="minorEastAsia" w:hAnsiTheme="minorEastAsia" w:hint="eastAsia"/>
          <w:sz w:val="22"/>
          <w:szCs w:val="22"/>
        </w:rPr>
        <w:t>ファッ</w:t>
      </w:r>
      <w:r w:rsidR="00864160" w:rsidRPr="00E71CBF">
        <w:rPr>
          <w:rFonts w:asciiTheme="minorEastAsia" w:eastAsiaTheme="minorEastAsia" w:hAnsiTheme="minorEastAsia" w:hint="eastAsia"/>
          <w:sz w:val="22"/>
          <w:szCs w:val="22"/>
        </w:rPr>
        <w:t>クス</w:t>
      </w:r>
      <w:r w:rsidR="00BD1F49" w:rsidRPr="00E71CBF">
        <w:rPr>
          <w:rFonts w:asciiTheme="minorEastAsia" w:eastAsiaTheme="minorEastAsia" w:hAnsiTheme="minorEastAsia" w:hint="eastAsia"/>
          <w:sz w:val="22"/>
          <w:szCs w:val="22"/>
        </w:rPr>
        <w:t>または</w:t>
      </w:r>
      <w:r w:rsidR="00BD1F49" w:rsidRPr="00E71CBF">
        <w:rPr>
          <w:rFonts w:asciiTheme="minorEastAsia" w:eastAsiaTheme="minorEastAsia" w:hAnsiTheme="minorEastAsia"/>
          <w:sz w:val="22"/>
          <w:szCs w:val="22"/>
        </w:rPr>
        <w:t>郵送で</w:t>
      </w:r>
      <w:r w:rsidR="00BD1F49" w:rsidRPr="00E71CBF">
        <w:rPr>
          <w:rFonts w:asciiTheme="minorEastAsia" w:eastAsiaTheme="minorEastAsia" w:hAnsiTheme="minorEastAsia" w:hint="eastAsia"/>
          <w:sz w:val="22"/>
          <w:szCs w:val="22"/>
        </w:rPr>
        <w:t>申し込む</w:t>
      </w:r>
      <w:r w:rsidR="00BD1F49" w:rsidRPr="00E71CBF">
        <w:rPr>
          <w:rFonts w:asciiTheme="minorEastAsia" w:eastAsiaTheme="minorEastAsia" w:hAnsiTheme="minorEastAsia"/>
          <w:sz w:val="22"/>
          <w:szCs w:val="22"/>
        </w:rPr>
        <w:t>。</w:t>
      </w:r>
    </w:p>
    <w:p w:rsidR="00BD7627" w:rsidRPr="00E71CBF" w:rsidRDefault="00BD7627" w:rsidP="004132B4">
      <w:pPr>
        <w:rPr>
          <w:rFonts w:asciiTheme="minorEastAsia" w:eastAsiaTheme="minorEastAsia" w:hAnsiTheme="minorEastAsia"/>
          <w:sz w:val="22"/>
          <w:szCs w:val="22"/>
        </w:rPr>
      </w:pPr>
    </w:p>
    <w:p w:rsidR="00C32445" w:rsidRPr="00E71CBF" w:rsidRDefault="00BD7627" w:rsidP="0060085B">
      <w:pPr>
        <w:spacing w:line="440" w:lineRule="exact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⑶　</w:t>
      </w:r>
      <w:r w:rsidR="0024526E" w:rsidRPr="00E71CBF">
        <w:rPr>
          <w:rFonts w:ascii="ＭＳ ゴシック" w:eastAsia="ＭＳ ゴシック" w:hAnsi="ＭＳ ゴシック"/>
          <w:b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526E" w:rsidRPr="00E71CBF">
              <w:rPr>
                <w:rFonts w:ascii="ＭＳ 明朝" w:hAnsi="ＭＳ 明朝"/>
                <w:b/>
                <w:sz w:val="18"/>
                <w:szCs w:val="22"/>
              </w:rPr>
              <w:t>よ</w:t>
            </w:r>
          </w:rt>
          <w:rubyBase>
            <w:r w:rsidR="0024526E" w:rsidRPr="00E71CBF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夜</w:t>
            </w:r>
          </w:rubyBase>
        </w:ruby>
      </w:r>
      <w:r w:rsidR="00677518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も</w:t>
      </w:r>
      <w:r w:rsidR="00677518" w:rsidRPr="00E71CBF">
        <w:rPr>
          <w:rFonts w:ascii="ＭＳ ゴシック" w:eastAsia="ＭＳ ゴシック" w:hAnsi="ＭＳ ゴシック"/>
          <w:b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518" w:rsidRPr="00E71CBF">
              <w:rPr>
                <w:rFonts w:ascii="ＭＳ 明朝" w:hAnsi="ＭＳ 明朝"/>
                <w:b/>
                <w:sz w:val="18"/>
                <w:szCs w:val="22"/>
              </w:rPr>
              <w:t>や</w:t>
            </w:r>
          </w:rt>
          <w:rubyBase>
            <w:r w:rsidR="00677518" w:rsidRPr="00E71CBF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夜</w:t>
            </w:r>
          </w:rubyBase>
        </w:ruby>
      </w:r>
      <w:r w:rsidR="00C32445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もバル</w:t>
      </w:r>
    </w:p>
    <w:p w:rsidR="00C32445" w:rsidRPr="00CE3D18" w:rsidRDefault="00CD1EDE" w:rsidP="00E90608">
      <w:pPr>
        <w:pStyle w:val="aa"/>
        <w:ind w:leftChars="0" w:left="581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Theme="minorEastAsia" w:eastAsiaTheme="minorEastAsia" w:hAnsiTheme="minorEastAsia" w:hint="eastAsia"/>
          <w:sz w:val="22"/>
          <w:szCs w:val="22"/>
        </w:rPr>
        <w:t>市役所周辺の飲食店などで開催するミニ講演会企画。</w:t>
      </w:r>
      <w:r w:rsidR="00BA1561" w:rsidRPr="00E71CBF">
        <w:rPr>
          <w:rFonts w:asciiTheme="minorEastAsia" w:eastAsiaTheme="minorEastAsia" w:hAnsiTheme="minorEastAsia" w:hint="eastAsia"/>
          <w:sz w:val="22"/>
          <w:szCs w:val="22"/>
        </w:rPr>
        <w:t>「バルチケット」を使って、</w:t>
      </w:r>
      <w:r w:rsidR="00E90608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飲食</w:t>
      </w:r>
      <w:r w:rsidRPr="00CE3D18">
        <w:rPr>
          <w:rFonts w:asciiTheme="minorEastAsia" w:eastAsiaTheme="minorEastAsia" w:hAnsiTheme="minorEastAsia" w:hint="eastAsia"/>
          <w:sz w:val="22"/>
          <w:szCs w:val="22"/>
        </w:rPr>
        <w:t>＋講演会</w:t>
      </w:r>
      <w:r w:rsidR="00E90608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CE3D18">
        <w:rPr>
          <w:rFonts w:asciiTheme="minorEastAsia" w:eastAsiaTheme="minorEastAsia" w:hAnsiTheme="minorEastAsia" w:hint="eastAsia"/>
          <w:sz w:val="22"/>
          <w:szCs w:val="22"/>
        </w:rPr>
        <w:t>をハシゴする。</w:t>
      </w:r>
    </w:p>
    <w:p w:rsidR="00C32445" w:rsidRPr="00E71CBF" w:rsidRDefault="00CD1EDE" w:rsidP="00CD17F6">
      <w:pPr>
        <w:ind w:firstLineChars="200" w:firstLine="442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ア　</w:t>
      </w:r>
      <w:r w:rsidR="00C32445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日時</w:t>
      </w:r>
      <w:r w:rsidRPr="00E71CB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32445"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７月19日（土）</w:t>
      </w:r>
      <w:r w:rsidR="00864160" w:rsidRPr="00E71CBF">
        <w:rPr>
          <w:rFonts w:asciiTheme="minorEastAsia" w:eastAsiaTheme="minorEastAsia" w:hAnsiTheme="minorEastAsia" w:hint="eastAsia"/>
          <w:sz w:val="22"/>
          <w:szCs w:val="22"/>
        </w:rPr>
        <w:t>午後</w:t>
      </w:r>
      <w:r w:rsidR="00864160" w:rsidRPr="00E71CBF">
        <w:rPr>
          <w:rFonts w:asciiTheme="minorEastAsia" w:eastAsiaTheme="minorEastAsia" w:hAnsiTheme="minorEastAsia"/>
          <w:sz w:val="22"/>
          <w:szCs w:val="22"/>
        </w:rPr>
        <w:t>７時</w:t>
      </w:r>
      <w:r w:rsidR="00C32445" w:rsidRPr="00E71CBF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864160" w:rsidRPr="00E71CBF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864160" w:rsidRPr="00E71CBF">
        <w:rPr>
          <w:rFonts w:asciiTheme="minorEastAsia" w:eastAsiaTheme="minorEastAsia" w:hAnsiTheme="minorEastAsia"/>
          <w:sz w:val="22"/>
          <w:szCs w:val="22"/>
        </w:rPr>
        <w:t>時</w:t>
      </w:r>
    </w:p>
    <w:p w:rsidR="00CD1EDE" w:rsidRPr="00E71CBF" w:rsidRDefault="00CD17F6" w:rsidP="00CD17F6">
      <w:pPr>
        <w:ind w:firstLineChars="200" w:firstLine="442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イ</w:t>
      </w:r>
      <w:r w:rsidR="00CD1EDE"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会場</w:t>
      </w:r>
      <w:r w:rsidR="00CD1EDE"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　市</w:t>
      </w:r>
      <w:r w:rsidR="002D692C" w:rsidRPr="00E71CBF">
        <w:rPr>
          <w:rFonts w:asciiTheme="minorEastAsia" w:eastAsiaTheme="minorEastAsia" w:hAnsiTheme="minorEastAsia" w:hint="eastAsia"/>
          <w:sz w:val="22"/>
          <w:szCs w:val="22"/>
        </w:rPr>
        <w:t>内</w:t>
      </w:r>
      <w:r w:rsidR="00CD1EDE" w:rsidRPr="00E71CBF">
        <w:rPr>
          <w:rFonts w:asciiTheme="minorEastAsia" w:eastAsiaTheme="minorEastAsia" w:hAnsiTheme="minorEastAsia" w:hint="eastAsia"/>
          <w:sz w:val="22"/>
          <w:szCs w:val="22"/>
        </w:rPr>
        <w:t>の飲食店数店舗</w:t>
      </w:r>
    </w:p>
    <w:p w:rsidR="00CD17F6" w:rsidRPr="00E71CBF" w:rsidRDefault="00CD17F6" w:rsidP="00CD17F6">
      <w:pPr>
        <w:ind w:firstLineChars="200" w:firstLine="442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ウ</w:t>
      </w:r>
      <w:r w:rsidRPr="00E71CBF">
        <w:rPr>
          <w:rFonts w:ascii="ＭＳ ゴシック" w:eastAsia="ＭＳ ゴシック" w:hAnsi="ＭＳ ゴシック"/>
          <w:b/>
          <w:sz w:val="22"/>
          <w:szCs w:val="22"/>
        </w:rPr>
        <w:t xml:space="preserve">　対象</w:t>
      </w: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E71CBF">
        <w:rPr>
          <w:rFonts w:ascii="ＭＳ ゴシック" w:eastAsia="ＭＳ ゴシック" w:hAnsi="ＭＳ ゴシック"/>
          <w:b/>
          <w:sz w:val="22"/>
          <w:szCs w:val="22"/>
        </w:rPr>
        <w:t xml:space="preserve">　</w:t>
      </w:r>
      <w:r w:rsidRPr="00E71CBF">
        <w:rPr>
          <w:rFonts w:asciiTheme="minorEastAsia" w:eastAsiaTheme="minorEastAsia" w:hAnsiTheme="minorEastAsia"/>
          <w:sz w:val="22"/>
          <w:szCs w:val="22"/>
        </w:rPr>
        <w:t>どなたでも</w:t>
      </w:r>
    </w:p>
    <w:p w:rsidR="00910ED9" w:rsidRPr="00E71CBF" w:rsidRDefault="00CD17F6" w:rsidP="00CE47E3">
      <w:pPr>
        <w:ind w:leftChars="213" w:left="1516" w:hangingChars="484" w:hanging="1069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エ</w:t>
      </w:r>
      <w:r w:rsidRPr="00E71CBF">
        <w:rPr>
          <w:rFonts w:ascii="ＭＳ ゴシック" w:eastAsia="ＭＳ ゴシック" w:hAnsi="ＭＳ ゴシック"/>
          <w:b/>
          <w:sz w:val="22"/>
          <w:szCs w:val="22"/>
        </w:rPr>
        <w:t xml:space="preserve">　内容</w:t>
      </w:r>
      <w:r w:rsidR="00C64D22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（予定）</w:t>
      </w: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3119"/>
        <w:gridCol w:w="4536"/>
      </w:tblGrid>
      <w:tr w:rsidR="003C6559" w:rsidRPr="00E71CBF" w:rsidTr="00E90608">
        <w:trPr>
          <w:trHeight w:val="584"/>
        </w:trPr>
        <w:tc>
          <w:tcPr>
            <w:tcW w:w="3119" w:type="dxa"/>
            <w:vAlign w:val="center"/>
          </w:tcPr>
          <w:p w:rsidR="003C6559" w:rsidRPr="00E71CBF" w:rsidRDefault="003C6559" w:rsidP="00C64D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開催店舗</w:t>
            </w:r>
          </w:p>
        </w:tc>
        <w:tc>
          <w:tcPr>
            <w:tcW w:w="4536" w:type="dxa"/>
            <w:vAlign w:val="center"/>
          </w:tcPr>
          <w:p w:rsidR="003C6559" w:rsidRPr="00E71CBF" w:rsidRDefault="00E90608" w:rsidP="00C64D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内容等</w:t>
            </w:r>
          </w:p>
        </w:tc>
      </w:tr>
      <w:tr w:rsidR="003C6559" w:rsidRPr="00E71CBF" w:rsidTr="00E90608">
        <w:tc>
          <w:tcPr>
            <w:tcW w:w="3119" w:type="dxa"/>
            <w:vAlign w:val="center"/>
          </w:tcPr>
          <w:p w:rsidR="003C6559" w:rsidRPr="00E71CBF" w:rsidRDefault="003C6559" w:rsidP="00E90608">
            <w:pPr>
              <w:ind w:rightChars="28" w:right="5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豊岡市役所食堂</w:t>
            </w:r>
          </w:p>
          <w:p w:rsidR="003C6559" w:rsidRPr="00E71CBF" w:rsidRDefault="003C6559" w:rsidP="00595079">
            <w:pPr>
              <w:ind w:leftChars="83" w:left="174" w:rightChars="28" w:right="5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（定員50</w:t>
            </w:r>
            <w:r w:rsidR="00E90608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4536" w:type="dxa"/>
            <w:vAlign w:val="center"/>
          </w:tcPr>
          <w:p w:rsidR="00E90608" w:rsidRPr="00E71CBF" w:rsidRDefault="003C6559" w:rsidP="00E90608">
            <w:pPr>
              <w:ind w:leftChars="83" w:left="17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ミニシンポ　「農業の未来とは」</w:t>
            </w:r>
          </w:p>
        </w:tc>
      </w:tr>
      <w:tr w:rsidR="003C6559" w:rsidRPr="00E71CBF" w:rsidTr="00E90608">
        <w:tc>
          <w:tcPr>
            <w:tcW w:w="3119" w:type="dxa"/>
            <w:vAlign w:val="center"/>
          </w:tcPr>
          <w:p w:rsidR="003C6559" w:rsidRPr="00E71CBF" w:rsidRDefault="003C6559" w:rsidP="00E90608">
            <w:pPr>
              <w:ind w:rightChars="28" w:right="5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豊岡1925</w:t>
            </w:r>
          </w:p>
          <w:p w:rsidR="003C6559" w:rsidRPr="00E71CBF" w:rsidRDefault="003C6559" w:rsidP="00595079">
            <w:pPr>
              <w:ind w:leftChars="83" w:left="174" w:rightChars="28" w:right="5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（定員30</w:t>
            </w:r>
            <w:r w:rsidR="00E90608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4536" w:type="dxa"/>
            <w:vAlign w:val="center"/>
          </w:tcPr>
          <w:p w:rsidR="003C6559" w:rsidRPr="00E71CBF" w:rsidRDefault="00D622B5" w:rsidP="00D622B5">
            <w:pPr>
              <w:ind w:leftChars="83" w:left="17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ゲスト</w:t>
            </w:r>
            <w:r w:rsidR="003C6559"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対談</w:t>
            </w:r>
          </w:p>
        </w:tc>
      </w:tr>
      <w:tr w:rsidR="003C6559" w:rsidRPr="00E71CBF" w:rsidTr="00E90608">
        <w:tc>
          <w:tcPr>
            <w:tcW w:w="3119" w:type="dxa"/>
            <w:vAlign w:val="center"/>
          </w:tcPr>
          <w:p w:rsidR="003C6559" w:rsidRPr="00E71CBF" w:rsidRDefault="003C6559" w:rsidP="00E90608">
            <w:pPr>
              <w:ind w:rightChars="28" w:right="5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パイン・ニードル</w:t>
            </w:r>
          </w:p>
          <w:p w:rsidR="003C6559" w:rsidRPr="00E71CBF" w:rsidRDefault="003C6559" w:rsidP="00595079">
            <w:pPr>
              <w:ind w:leftChars="83" w:left="174" w:rightChars="28" w:right="5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（定員30</w:t>
            </w:r>
            <w:r w:rsidR="00E90608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4536" w:type="dxa"/>
            <w:vAlign w:val="center"/>
          </w:tcPr>
          <w:p w:rsidR="003C6559" w:rsidRPr="00E71CBF" w:rsidRDefault="003C6559" w:rsidP="00595079">
            <w:pPr>
              <w:ind w:leftChars="83" w:left="17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シークレットライブ</w:t>
            </w:r>
          </w:p>
        </w:tc>
      </w:tr>
      <w:tr w:rsidR="003C6559" w:rsidRPr="00E71CBF" w:rsidTr="00E90608">
        <w:tc>
          <w:tcPr>
            <w:tcW w:w="3119" w:type="dxa"/>
            <w:vAlign w:val="center"/>
          </w:tcPr>
          <w:p w:rsidR="003C6559" w:rsidRPr="00E71CBF" w:rsidRDefault="003C6559" w:rsidP="00E90608">
            <w:pPr>
              <w:ind w:rightChars="28" w:right="5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NAMASTE（ﾅﾏｽﾃ）</w:t>
            </w:r>
          </w:p>
          <w:p w:rsidR="003C6559" w:rsidRPr="00E71CBF" w:rsidRDefault="003C6559" w:rsidP="00595079">
            <w:pPr>
              <w:ind w:leftChars="83" w:left="174" w:rightChars="28" w:right="5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（定員30</w:t>
            </w:r>
            <w:r w:rsidR="00E90608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4536" w:type="dxa"/>
            <w:vAlign w:val="center"/>
          </w:tcPr>
          <w:p w:rsidR="003C6559" w:rsidRDefault="003C6559" w:rsidP="00595079">
            <w:pPr>
              <w:ind w:leftChars="83" w:left="17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CBF">
              <w:rPr>
                <w:rFonts w:asciiTheme="minorEastAsia" w:eastAsiaTheme="minorEastAsia" w:hAnsiTheme="minorEastAsia" w:hint="eastAsia"/>
                <w:sz w:val="22"/>
                <w:szCs w:val="22"/>
              </w:rPr>
              <w:t>鶴見バル</w:t>
            </w:r>
          </w:p>
          <w:p w:rsidR="00E90608" w:rsidRPr="00E71CBF" w:rsidRDefault="00E90608" w:rsidP="00595079">
            <w:pPr>
              <w:ind w:leftChars="83" w:left="17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(現在開催している鶴見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カフェ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の夜版)</w:t>
            </w:r>
          </w:p>
        </w:tc>
      </w:tr>
    </w:tbl>
    <w:p w:rsidR="00C32445" w:rsidRDefault="00CD17F6" w:rsidP="00CD17F6">
      <w:pPr>
        <w:ind w:firstLineChars="200" w:firstLine="442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>オ</w:t>
      </w:r>
      <w:r w:rsidRPr="00E71CBF">
        <w:rPr>
          <w:rFonts w:ascii="ＭＳ ゴシック" w:eastAsia="ＭＳ ゴシック" w:hAnsi="ＭＳ ゴシック"/>
          <w:b/>
          <w:sz w:val="22"/>
          <w:szCs w:val="22"/>
        </w:rPr>
        <w:t xml:space="preserve">　</w:t>
      </w:r>
      <w:r w:rsidR="00CD1EDE" w:rsidRPr="00E71CBF">
        <w:rPr>
          <w:rFonts w:ascii="ＭＳ ゴシック" w:eastAsia="ＭＳ ゴシック" w:hAnsi="ＭＳ ゴシック" w:hint="eastAsia"/>
          <w:b/>
          <w:sz w:val="22"/>
          <w:szCs w:val="22"/>
        </w:rPr>
        <w:t>参加費</w:t>
      </w:r>
      <w:r w:rsidR="00CD1EDE"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A1561" w:rsidRPr="00E71CBF">
        <w:rPr>
          <w:rFonts w:asciiTheme="minorEastAsia" w:eastAsiaTheme="minorEastAsia" w:hAnsiTheme="minorEastAsia" w:hint="eastAsia"/>
          <w:sz w:val="22"/>
          <w:szCs w:val="22"/>
        </w:rPr>
        <w:t>バルチケット（２枚綴り）　前売り1,500円（当日2,000円）</w:t>
      </w:r>
    </w:p>
    <w:p w:rsidR="009436B9" w:rsidRPr="00E71CBF" w:rsidRDefault="009436B9" w:rsidP="00CD17F6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CD17F6" w:rsidRPr="00E71CBF" w:rsidRDefault="00CD17F6" w:rsidP="00CD17F6">
      <w:pPr>
        <w:ind w:firstLineChars="200" w:firstLine="442"/>
        <w:rPr>
          <w:rFonts w:ascii="ＭＳ ゴシック" w:eastAsia="ＭＳ ゴシック" w:hAnsi="ＭＳ ゴシック"/>
          <w:b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カ</w:t>
      </w:r>
      <w:r w:rsidRPr="00E71CBF">
        <w:rPr>
          <w:rFonts w:ascii="ＭＳ ゴシック" w:eastAsia="ＭＳ ゴシック" w:hAnsi="ＭＳ ゴシック"/>
          <w:b/>
          <w:sz w:val="22"/>
          <w:szCs w:val="22"/>
        </w:rPr>
        <w:t xml:space="preserve">　申込み</w:t>
      </w:r>
    </w:p>
    <w:p w:rsidR="000811F5" w:rsidRPr="00E71CBF" w:rsidRDefault="00CD17F6" w:rsidP="00CD17F6">
      <w:pPr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E71CB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(</w:t>
      </w:r>
      <w:r w:rsidRPr="00E71CBF">
        <w:rPr>
          <w:rFonts w:asciiTheme="minorEastAsia" w:eastAsiaTheme="minorEastAsia" w:hAnsiTheme="minorEastAsia"/>
          <w:sz w:val="22"/>
          <w:szCs w:val="22"/>
        </w:rPr>
        <w:t xml:space="preserve">ｱ)　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Pr="00E71CBF">
        <w:rPr>
          <w:rFonts w:asciiTheme="minorEastAsia" w:eastAsiaTheme="minorEastAsia" w:hAnsiTheme="minorEastAsia"/>
          <w:sz w:val="22"/>
          <w:szCs w:val="22"/>
        </w:rPr>
        <w:t xml:space="preserve">期間　　</w:t>
      </w:r>
      <w:r w:rsidR="00CE3D1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E71CBF">
        <w:rPr>
          <w:rFonts w:asciiTheme="minorEastAsia" w:eastAsiaTheme="minorEastAsia" w:hAnsiTheme="minorEastAsia"/>
          <w:sz w:val="22"/>
          <w:szCs w:val="22"/>
        </w:rPr>
        <w:t>月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９日</w:t>
      </w:r>
      <w:r w:rsidRPr="00E71CBF">
        <w:rPr>
          <w:rFonts w:asciiTheme="minorEastAsia" w:eastAsiaTheme="minorEastAsia" w:hAnsiTheme="minorEastAsia"/>
          <w:sz w:val="22"/>
          <w:szCs w:val="22"/>
        </w:rPr>
        <w:t>(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E71CBF">
        <w:rPr>
          <w:rFonts w:asciiTheme="minorEastAsia" w:eastAsiaTheme="minorEastAsia" w:hAnsiTheme="minorEastAsia"/>
          <w:sz w:val="22"/>
          <w:szCs w:val="22"/>
        </w:rPr>
        <w:t>)～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E71CBF">
        <w:rPr>
          <w:rFonts w:asciiTheme="minorEastAsia" w:eastAsiaTheme="minorEastAsia" w:hAnsiTheme="minorEastAsia"/>
          <w:sz w:val="22"/>
          <w:szCs w:val="22"/>
        </w:rPr>
        <w:t>月</w:t>
      </w:r>
      <w:r w:rsidR="000811F5" w:rsidRPr="00E71CBF">
        <w:rPr>
          <w:rFonts w:asciiTheme="minorEastAsia" w:eastAsiaTheme="minorEastAsia" w:hAnsiTheme="minorEastAsia"/>
          <w:sz w:val="22"/>
          <w:szCs w:val="22"/>
        </w:rPr>
        <w:t>19</w:t>
      </w:r>
      <w:r w:rsidRPr="00E71CBF">
        <w:rPr>
          <w:rFonts w:asciiTheme="minorEastAsia" w:eastAsiaTheme="minorEastAsia" w:hAnsiTheme="minorEastAsia"/>
          <w:sz w:val="22"/>
          <w:szCs w:val="22"/>
        </w:rPr>
        <w:t>日(</w:t>
      </w:r>
      <w:r w:rsidR="000811F5" w:rsidRPr="00E71CBF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Pr="00E71CBF">
        <w:rPr>
          <w:rFonts w:asciiTheme="minorEastAsia" w:eastAsiaTheme="minorEastAsia" w:hAnsiTheme="minorEastAsia"/>
          <w:sz w:val="22"/>
          <w:szCs w:val="22"/>
        </w:rPr>
        <w:t>)</w:t>
      </w:r>
      <w:r w:rsidR="000811F5"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CD17F6" w:rsidRDefault="00CD17F6" w:rsidP="00CE3D18">
      <w:pPr>
        <w:ind w:left="2970" w:hangingChars="1350" w:hanging="2970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71CBF">
        <w:rPr>
          <w:rFonts w:asciiTheme="minorEastAsia" w:eastAsiaTheme="minorEastAsia" w:hAnsiTheme="minorEastAsia"/>
          <w:sz w:val="22"/>
          <w:szCs w:val="22"/>
        </w:rPr>
        <w:t xml:space="preserve">　　(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ｲ</w:t>
      </w:r>
      <w:r w:rsidRPr="00E71CBF">
        <w:rPr>
          <w:rFonts w:asciiTheme="minorEastAsia" w:eastAsiaTheme="minorEastAsia" w:hAnsiTheme="minorEastAsia"/>
          <w:sz w:val="22"/>
          <w:szCs w:val="22"/>
        </w:rPr>
        <w:t>)　申込方法</w:t>
      </w:r>
      <w:r w:rsidR="002B48D6" w:rsidRPr="00E71CBF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CE3D1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「コウノトリ</w:t>
      </w:r>
      <w:r w:rsidRPr="00E71CBF">
        <w:rPr>
          <w:rFonts w:asciiTheme="minorEastAsia" w:eastAsiaTheme="minorEastAsia" w:hAnsiTheme="minorEastAsia"/>
          <w:sz w:val="22"/>
          <w:szCs w:val="22"/>
        </w:rPr>
        <w:t>未来・国際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かいぎ」</w:t>
      </w:r>
      <w:r w:rsidRPr="00E71CBF">
        <w:rPr>
          <w:rFonts w:asciiTheme="minorEastAsia" w:eastAsiaTheme="minorEastAsia" w:hAnsiTheme="minorEastAsia"/>
          <w:sz w:val="22"/>
          <w:szCs w:val="22"/>
        </w:rPr>
        <w:t>の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ホームページで</w:t>
      </w:r>
      <w:r w:rsidR="009436B9">
        <w:rPr>
          <w:rFonts w:asciiTheme="minorEastAsia" w:eastAsiaTheme="minorEastAsia" w:hAnsiTheme="minorEastAsia"/>
          <w:sz w:val="22"/>
          <w:szCs w:val="22"/>
        </w:rPr>
        <w:t>申し込むか、</w:t>
      </w:r>
      <w:r w:rsidRPr="00E71CBF">
        <w:rPr>
          <w:rFonts w:asciiTheme="minorEastAsia" w:eastAsiaTheme="minorEastAsia" w:hAnsiTheme="minorEastAsia"/>
          <w:sz w:val="22"/>
          <w:szCs w:val="22"/>
        </w:rPr>
        <w:t>市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コウノトリ共生</w:t>
      </w:r>
      <w:r w:rsidRPr="00E71CBF">
        <w:rPr>
          <w:rFonts w:asciiTheme="minorEastAsia" w:eastAsiaTheme="minorEastAsia" w:hAnsiTheme="minorEastAsia"/>
          <w:sz w:val="22"/>
          <w:szCs w:val="22"/>
        </w:rPr>
        <w:t>課に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電話</w:t>
      </w:r>
      <w:r w:rsidRPr="00E71CBF">
        <w:rPr>
          <w:rFonts w:asciiTheme="minorEastAsia" w:eastAsiaTheme="minorEastAsia" w:hAnsiTheme="minorEastAsia"/>
          <w:sz w:val="22"/>
          <w:szCs w:val="22"/>
        </w:rPr>
        <w:t>、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ファックスまたは</w:t>
      </w:r>
      <w:r w:rsidRPr="00E71CBF">
        <w:rPr>
          <w:rFonts w:asciiTheme="minorEastAsia" w:eastAsiaTheme="minorEastAsia" w:hAnsiTheme="minorEastAsia"/>
          <w:sz w:val="22"/>
          <w:szCs w:val="22"/>
        </w:rPr>
        <w:t>郵送で</w:t>
      </w:r>
      <w:r w:rsidRPr="00E71CBF">
        <w:rPr>
          <w:rFonts w:asciiTheme="minorEastAsia" w:eastAsiaTheme="minorEastAsia" w:hAnsiTheme="minorEastAsia" w:hint="eastAsia"/>
          <w:sz w:val="22"/>
          <w:szCs w:val="22"/>
        </w:rPr>
        <w:t>申し込</w:t>
      </w:r>
      <w:r w:rsidR="000811F5" w:rsidRPr="00E71CBF">
        <w:rPr>
          <w:rFonts w:asciiTheme="minorEastAsia" w:eastAsiaTheme="minorEastAsia" w:hAnsiTheme="minorEastAsia" w:hint="eastAsia"/>
          <w:sz w:val="22"/>
          <w:szCs w:val="22"/>
        </w:rPr>
        <w:t>む</w:t>
      </w:r>
      <w:r w:rsidR="000811F5" w:rsidRPr="00E71CBF">
        <w:rPr>
          <w:rFonts w:asciiTheme="minorEastAsia" w:eastAsiaTheme="minorEastAsia" w:hAnsiTheme="minorEastAsia"/>
          <w:sz w:val="22"/>
          <w:szCs w:val="22"/>
        </w:rPr>
        <w:t>。</w:t>
      </w:r>
    </w:p>
    <w:p w:rsidR="00CE47E3" w:rsidRPr="00E71CBF" w:rsidRDefault="00CE3D18" w:rsidP="00CE3D18">
      <w:pPr>
        <w:ind w:left="2420" w:hangingChars="1100" w:hanging="2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(ｳ)　チケット販売　　①</w:t>
      </w:r>
      <w:r w:rsidR="00CE47E3" w:rsidRPr="00E71CBF">
        <w:rPr>
          <w:rFonts w:asciiTheme="minorEastAsia" w:eastAsiaTheme="minorEastAsia" w:hAnsiTheme="minorEastAsia" w:hint="eastAsia"/>
          <w:sz w:val="22"/>
          <w:szCs w:val="22"/>
        </w:rPr>
        <w:t>前売りチケット</w:t>
      </w:r>
      <w:r w:rsidR="002B48D6" w:rsidRPr="00E71CBF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CE47E3" w:rsidRPr="00E71CBF">
        <w:rPr>
          <w:rFonts w:asciiTheme="minorEastAsia" w:eastAsiaTheme="minorEastAsia" w:hAnsiTheme="minorEastAsia" w:hint="eastAsia"/>
          <w:sz w:val="22"/>
          <w:szCs w:val="22"/>
        </w:rPr>
        <w:t>、市</w:t>
      </w:r>
      <w:r w:rsidR="002B48D6" w:rsidRPr="00E71CBF">
        <w:rPr>
          <w:rFonts w:asciiTheme="minorEastAsia" w:eastAsiaTheme="minorEastAsia" w:hAnsiTheme="minorEastAsia" w:hint="eastAsia"/>
          <w:sz w:val="22"/>
          <w:szCs w:val="22"/>
        </w:rPr>
        <w:t>コウノトリ共生課</w:t>
      </w:r>
      <w:r w:rsidR="00CE47E3" w:rsidRPr="00E71CBF">
        <w:rPr>
          <w:rFonts w:asciiTheme="minorEastAsia" w:eastAsiaTheme="minorEastAsia" w:hAnsiTheme="minorEastAsia" w:hint="eastAsia"/>
          <w:sz w:val="22"/>
          <w:szCs w:val="22"/>
        </w:rPr>
        <w:t>窓口</w:t>
      </w:r>
      <w:r w:rsidR="002B48D6" w:rsidRPr="00E71CBF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E9382F" w:rsidRPr="00E71CBF">
        <w:rPr>
          <w:rFonts w:asciiTheme="minorEastAsia" w:eastAsiaTheme="minorEastAsia" w:hAnsiTheme="minorEastAsia" w:hint="eastAsia"/>
          <w:sz w:val="22"/>
          <w:szCs w:val="22"/>
        </w:rPr>
        <w:t>販売</w:t>
      </w:r>
    </w:p>
    <w:p w:rsidR="009436B9" w:rsidRDefault="00CE3D18" w:rsidP="009436B9">
      <w:pPr>
        <w:ind w:firstLineChars="1350" w:firstLine="297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CE47E3" w:rsidRPr="00E71CBF">
        <w:rPr>
          <w:rFonts w:asciiTheme="minorEastAsia" w:eastAsiaTheme="minorEastAsia" w:hAnsiTheme="minorEastAsia" w:hint="eastAsia"/>
          <w:sz w:val="22"/>
          <w:szCs w:val="22"/>
        </w:rPr>
        <w:t>当日チケットは、</w:t>
      </w:r>
      <w:r w:rsidR="00E9382F" w:rsidRPr="00E71CBF">
        <w:rPr>
          <w:rFonts w:asciiTheme="minorEastAsia" w:eastAsiaTheme="minorEastAsia" w:hAnsiTheme="minorEastAsia" w:hint="eastAsia"/>
          <w:sz w:val="22"/>
          <w:szCs w:val="22"/>
        </w:rPr>
        <w:t>市民会館文化ホールの国際</w:t>
      </w:r>
      <w:r w:rsidR="00CE47E3" w:rsidRPr="00E71CBF">
        <w:rPr>
          <w:rFonts w:asciiTheme="minorEastAsia" w:eastAsiaTheme="minorEastAsia" w:hAnsiTheme="minorEastAsia" w:hint="eastAsia"/>
          <w:sz w:val="22"/>
          <w:szCs w:val="22"/>
        </w:rPr>
        <w:t>かいぎ会場</w:t>
      </w:r>
      <w:r w:rsidR="00E9382F" w:rsidRPr="00E71CBF">
        <w:rPr>
          <w:rFonts w:asciiTheme="minorEastAsia" w:eastAsiaTheme="minorEastAsia" w:hAnsiTheme="minorEastAsia" w:hint="eastAsia"/>
          <w:sz w:val="22"/>
          <w:szCs w:val="22"/>
        </w:rPr>
        <w:t>受付</w:t>
      </w:r>
    </w:p>
    <w:p w:rsidR="00CE3D18" w:rsidRDefault="00E9382F" w:rsidP="009436B9">
      <w:pPr>
        <w:ind w:firstLineChars="1450" w:firstLine="3190"/>
        <w:rPr>
          <w:rFonts w:asciiTheme="minorEastAsia" w:eastAsiaTheme="minorEastAsia" w:hAnsiTheme="minorEastAsia"/>
          <w:sz w:val="22"/>
          <w:szCs w:val="22"/>
        </w:rPr>
      </w:pPr>
      <w:r w:rsidRPr="00E71CBF">
        <w:rPr>
          <w:rFonts w:asciiTheme="minorEastAsia" w:eastAsiaTheme="minorEastAsia" w:hAnsiTheme="minorEastAsia" w:hint="eastAsia"/>
          <w:sz w:val="22"/>
          <w:szCs w:val="22"/>
        </w:rPr>
        <w:t>で販売</w:t>
      </w:r>
    </w:p>
    <w:p w:rsidR="002B48D6" w:rsidRPr="00E71CBF" w:rsidRDefault="00CE3D18" w:rsidP="00CE3D18">
      <w:pPr>
        <w:ind w:leftChars="1497" w:left="3364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※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9382F" w:rsidRPr="00E71CBF">
        <w:rPr>
          <w:rFonts w:asciiTheme="minorEastAsia" w:eastAsiaTheme="minorEastAsia" w:hAnsiTheme="minorEastAsia" w:hint="eastAsia"/>
          <w:sz w:val="22"/>
          <w:szCs w:val="22"/>
        </w:rPr>
        <w:t>バル開催時間中は</w:t>
      </w:r>
      <w:r w:rsidR="009436B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E47E3" w:rsidRPr="00E71CBF">
        <w:rPr>
          <w:rFonts w:asciiTheme="minorEastAsia" w:eastAsiaTheme="minorEastAsia" w:hAnsiTheme="minorEastAsia" w:hint="eastAsia"/>
          <w:sz w:val="22"/>
          <w:szCs w:val="22"/>
        </w:rPr>
        <w:t>市役所</w:t>
      </w:r>
      <w:r w:rsidR="00E9382F" w:rsidRPr="00E71CBF">
        <w:rPr>
          <w:rFonts w:asciiTheme="minorEastAsia" w:eastAsiaTheme="minorEastAsia" w:hAnsiTheme="minorEastAsia" w:hint="eastAsia"/>
          <w:sz w:val="22"/>
          <w:szCs w:val="22"/>
        </w:rPr>
        <w:t>窓口</w:t>
      </w:r>
      <w:r w:rsidR="00CE47E3" w:rsidRPr="00E71CBF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C15249">
        <w:rPr>
          <w:rFonts w:asciiTheme="minorEastAsia" w:eastAsiaTheme="minorEastAsia" w:hAnsiTheme="minorEastAsia" w:hint="eastAsia"/>
          <w:sz w:val="22"/>
          <w:szCs w:val="22"/>
        </w:rPr>
        <w:t>追加販売</w:t>
      </w:r>
      <w:r w:rsidR="00E9382F" w:rsidRPr="00E71CBF">
        <w:rPr>
          <w:rFonts w:asciiTheme="minorEastAsia" w:eastAsiaTheme="minorEastAsia" w:hAnsiTheme="minorEastAsia" w:hint="eastAsia"/>
          <w:sz w:val="22"/>
          <w:szCs w:val="22"/>
        </w:rPr>
        <w:t>（予定数に達した時点で販売終了）</w:t>
      </w:r>
    </w:p>
    <w:p w:rsidR="000C252D" w:rsidRPr="00E71CBF" w:rsidRDefault="000C252D" w:rsidP="00C32445">
      <w:pPr>
        <w:widowControl/>
        <w:jc w:val="left"/>
        <w:rPr>
          <w:rFonts w:ascii="ＭＳ 明朝" w:hAnsi="ＭＳ 明朝"/>
          <w:color w:val="5B9BD5" w:themeColor="accent1"/>
          <w:sz w:val="22"/>
          <w:szCs w:val="22"/>
        </w:rPr>
      </w:pPr>
    </w:p>
    <w:p w:rsidR="00E9382F" w:rsidRPr="00E71CBF" w:rsidRDefault="00E9382F" w:rsidP="00C32445">
      <w:pPr>
        <w:widowControl/>
        <w:jc w:val="left"/>
        <w:rPr>
          <w:rFonts w:ascii="ＭＳ 明朝" w:hAnsi="ＭＳ 明朝"/>
          <w:color w:val="5B9BD5" w:themeColor="accent1"/>
          <w:sz w:val="22"/>
          <w:szCs w:val="22"/>
        </w:rPr>
      </w:pPr>
    </w:p>
    <w:p w:rsidR="00E9382F" w:rsidRPr="00E71CBF" w:rsidRDefault="00E9382F" w:rsidP="00C32445">
      <w:pPr>
        <w:widowControl/>
        <w:jc w:val="left"/>
        <w:rPr>
          <w:rFonts w:ascii="ＭＳ 明朝" w:hAnsi="ＭＳ 明朝"/>
          <w:color w:val="5B9BD5" w:themeColor="accent1"/>
          <w:sz w:val="22"/>
          <w:szCs w:val="22"/>
        </w:rPr>
      </w:pPr>
    </w:p>
    <w:p w:rsidR="00BD7627" w:rsidRDefault="00BD7627" w:rsidP="00C32445">
      <w:pPr>
        <w:widowControl/>
        <w:jc w:val="left"/>
        <w:rPr>
          <w:rFonts w:ascii="ＭＳ 明朝" w:hAnsi="ＭＳ 明朝"/>
          <w:color w:val="5B9BD5" w:themeColor="accent1"/>
          <w:sz w:val="22"/>
          <w:szCs w:val="22"/>
        </w:rPr>
      </w:pPr>
    </w:p>
    <w:p w:rsidR="0013572D" w:rsidRDefault="0013572D" w:rsidP="00C32445">
      <w:pPr>
        <w:widowControl/>
        <w:jc w:val="left"/>
        <w:rPr>
          <w:rFonts w:ascii="ＭＳ 明朝" w:hAnsi="ＭＳ 明朝"/>
          <w:color w:val="5B9BD5" w:themeColor="accent1"/>
          <w:sz w:val="22"/>
          <w:szCs w:val="22"/>
        </w:rPr>
      </w:pPr>
    </w:p>
    <w:p w:rsidR="0013572D" w:rsidRDefault="0013572D" w:rsidP="00C32445">
      <w:pPr>
        <w:widowControl/>
        <w:jc w:val="left"/>
        <w:rPr>
          <w:rFonts w:ascii="ＭＳ 明朝" w:hAnsi="ＭＳ 明朝"/>
          <w:color w:val="5B9BD5" w:themeColor="accent1"/>
          <w:sz w:val="22"/>
          <w:szCs w:val="22"/>
        </w:rPr>
      </w:pPr>
    </w:p>
    <w:p w:rsidR="0013572D" w:rsidRDefault="0013572D" w:rsidP="00C32445">
      <w:pPr>
        <w:widowControl/>
        <w:jc w:val="left"/>
        <w:rPr>
          <w:rFonts w:ascii="ＭＳ 明朝" w:hAnsi="ＭＳ 明朝"/>
          <w:color w:val="5B9BD5" w:themeColor="accent1"/>
          <w:sz w:val="22"/>
          <w:szCs w:val="22"/>
        </w:rPr>
      </w:pPr>
    </w:p>
    <w:p w:rsidR="0013572D" w:rsidRDefault="0013572D" w:rsidP="00C32445">
      <w:pPr>
        <w:widowControl/>
        <w:jc w:val="left"/>
        <w:rPr>
          <w:rFonts w:ascii="ＭＳ 明朝" w:hAnsi="ＭＳ 明朝"/>
          <w:color w:val="5B9BD5" w:themeColor="accent1"/>
          <w:sz w:val="22"/>
          <w:szCs w:val="22"/>
        </w:rPr>
      </w:pPr>
    </w:p>
    <w:p w:rsidR="0013572D" w:rsidRDefault="0013572D" w:rsidP="00C32445">
      <w:pPr>
        <w:widowControl/>
        <w:jc w:val="left"/>
        <w:rPr>
          <w:rFonts w:ascii="ＭＳ 明朝" w:hAnsi="ＭＳ 明朝"/>
          <w:color w:val="5B9BD5" w:themeColor="accent1"/>
          <w:sz w:val="22"/>
          <w:szCs w:val="22"/>
        </w:rPr>
      </w:pPr>
    </w:p>
    <w:p w:rsidR="0013572D" w:rsidRDefault="0013572D" w:rsidP="00C32445">
      <w:pPr>
        <w:widowControl/>
        <w:jc w:val="left"/>
        <w:rPr>
          <w:rFonts w:ascii="ＭＳ 明朝" w:hAnsi="ＭＳ 明朝"/>
          <w:color w:val="5B9BD5" w:themeColor="accent1"/>
          <w:sz w:val="22"/>
          <w:szCs w:val="22"/>
        </w:rPr>
      </w:pPr>
    </w:p>
    <w:p w:rsidR="0013572D" w:rsidRPr="0013572D" w:rsidRDefault="0013572D" w:rsidP="00C32445">
      <w:pPr>
        <w:widowControl/>
        <w:jc w:val="left"/>
        <w:rPr>
          <w:rFonts w:ascii="ＭＳ 明朝" w:hAnsi="ＭＳ 明朝"/>
          <w:color w:val="5B9BD5" w:themeColor="accent1"/>
          <w:sz w:val="22"/>
          <w:szCs w:val="22"/>
        </w:rPr>
      </w:pPr>
    </w:p>
    <w:p w:rsidR="00BD7627" w:rsidRPr="00E71CBF" w:rsidRDefault="00BD7627" w:rsidP="00BD7627">
      <w:pPr>
        <w:widowControl/>
        <w:ind w:firstLineChars="1300" w:firstLine="2860"/>
        <w:jc w:val="left"/>
        <w:rPr>
          <w:rFonts w:ascii="ＭＳ 明朝" w:hAnsi="ＭＳ 明朝"/>
          <w:sz w:val="22"/>
          <w:szCs w:val="22"/>
        </w:rPr>
      </w:pPr>
      <w:r w:rsidRPr="00E71CBF">
        <w:rPr>
          <w:rFonts w:ascii="ＭＳ 明朝" w:hAnsi="ＭＳ 明朝" w:hint="eastAsia"/>
          <w:sz w:val="22"/>
          <w:szCs w:val="22"/>
        </w:rPr>
        <w:t>〔申込み</w:t>
      </w:r>
      <w:r w:rsidRPr="00E71CBF">
        <w:rPr>
          <w:rFonts w:ascii="ＭＳ 明朝" w:hAnsi="ＭＳ 明朝"/>
          <w:sz w:val="22"/>
          <w:szCs w:val="22"/>
        </w:rPr>
        <w:t>・</w:t>
      </w:r>
      <w:r w:rsidRPr="00E71CBF">
        <w:rPr>
          <w:rFonts w:ascii="ＭＳ 明朝" w:hAnsi="ＭＳ 明朝" w:hint="eastAsia"/>
          <w:sz w:val="22"/>
          <w:szCs w:val="22"/>
        </w:rPr>
        <w:t xml:space="preserve">問合せ〕豊岡市コウノトリ共生部コウノトリ共生課　</w:t>
      </w:r>
    </w:p>
    <w:p w:rsidR="00BD7627" w:rsidRPr="00E71CBF" w:rsidRDefault="00BD7627" w:rsidP="00BD7627">
      <w:pPr>
        <w:wordWrap w:val="0"/>
        <w:ind w:right="220" w:firstLineChars="100" w:firstLine="220"/>
        <w:jc w:val="right"/>
        <w:rPr>
          <w:rFonts w:ascii="ＭＳ 明朝" w:hAnsi="ＭＳ 明朝"/>
          <w:sz w:val="22"/>
          <w:szCs w:val="22"/>
        </w:rPr>
      </w:pPr>
      <w:r w:rsidRPr="00E71CBF">
        <w:rPr>
          <w:rFonts w:ascii="ＭＳ 明朝" w:hAnsi="ＭＳ 明朝" w:hint="eastAsia"/>
          <w:sz w:val="22"/>
          <w:szCs w:val="22"/>
        </w:rPr>
        <w:t>℡0796－21－9017　FAX</w:t>
      </w:r>
      <w:r w:rsidRPr="00E71CBF">
        <w:rPr>
          <w:rFonts w:ascii="ＭＳ 明朝" w:hAnsi="ＭＳ 明朝"/>
          <w:sz w:val="22"/>
          <w:szCs w:val="22"/>
        </w:rPr>
        <w:t>0796－24－7801</w:t>
      </w:r>
    </w:p>
    <w:p w:rsidR="00BD7627" w:rsidRPr="0094458C" w:rsidRDefault="00BD7627" w:rsidP="00BD7627">
      <w:pPr>
        <w:ind w:firstLineChars="2250" w:firstLine="4950"/>
        <w:rPr>
          <w:rFonts w:ascii="ＭＳ 明朝" w:hAnsi="ＭＳ 明朝"/>
          <w:bCs/>
          <w:sz w:val="22"/>
          <w:szCs w:val="22"/>
        </w:rPr>
      </w:pPr>
      <w:r w:rsidRPr="00E71CBF">
        <w:rPr>
          <w:rFonts w:ascii="ＭＳ 明朝" w:hAnsi="ＭＳ 明朝" w:hint="eastAsia"/>
          <w:bCs/>
          <w:sz w:val="22"/>
          <w:szCs w:val="22"/>
        </w:rPr>
        <w:t>〒668-8666　兵庫県豊岡市中央町２－４</w:t>
      </w:r>
    </w:p>
    <w:sectPr w:rsidR="00BD7627" w:rsidRPr="0094458C" w:rsidSect="00F91A18">
      <w:headerReference w:type="default" r:id="rId8"/>
      <w:footerReference w:type="default" r:id="rId9"/>
      <w:pgSz w:w="11906" w:h="16838" w:code="9"/>
      <w:pgMar w:top="1418" w:right="1418" w:bottom="868" w:left="1418" w:header="397" w:footer="40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08" w:rsidRDefault="00E90608">
      <w:r>
        <w:separator/>
      </w:r>
    </w:p>
  </w:endnote>
  <w:endnote w:type="continuationSeparator" w:id="0">
    <w:p w:rsidR="00E90608" w:rsidRDefault="00E9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737911"/>
      <w:docPartObj>
        <w:docPartGallery w:val="Page Numbers (Bottom of Page)"/>
        <w:docPartUnique/>
      </w:docPartObj>
    </w:sdtPr>
    <w:sdtEndPr/>
    <w:sdtContent>
      <w:p w:rsidR="00E90608" w:rsidRDefault="00E906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423" w:rsidRPr="00076423">
          <w:rPr>
            <w:noProof/>
            <w:lang w:val="ja-JP"/>
          </w:rPr>
          <w:t>2</w:t>
        </w:r>
        <w:r>
          <w:fldChar w:fldCharType="end"/>
        </w:r>
      </w:p>
    </w:sdtContent>
  </w:sdt>
  <w:p w:rsidR="00E90608" w:rsidRDefault="00E90608" w:rsidP="0045504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08" w:rsidRDefault="00E90608">
      <w:r>
        <w:separator/>
      </w:r>
    </w:p>
  </w:footnote>
  <w:footnote w:type="continuationSeparator" w:id="0">
    <w:p w:rsidR="00E90608" w:rsidRDefault="00E9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08" w:rsidRDefault="00E90608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-80010</wp:posOffset>
          </wp:positionV>
          <wp:extent cx="635000" cy="635000"/>
          <wp:effectExtent l="0" t="0" r="0" b="0"/>
          <wp:wrapNone/>
          <wp:docPr id="5" name="図 5" descr="コウノトリマーク(カラー256×25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コウノトリマーク(カラー256×25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34B1"/>
    <w:multiLevelType w:val="hybridMultilevel"/>
    <w:tmpl w:val="672ED696"/>
    <w:lvl w:ilvl="0" w:tplc="04090005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86917FD"/>
    <w:multiLevelType w:val="hybridMultilevel"/>
    <w:tmpl w:val="D854AC0C"/>
    <w:lvl w:ilvl="0" w:tplc="9224F1C2">
      <w:start w:val="1"/>
      <w:numFmt w:val="decimal"/>
      <w:lvlText w:val="%1"/>
      <w:lvlJc w:val="left"/>
      <w:pPr>
        <w:ind w:left="581" w:hanging="360"/>
      </w:pPr>
      <w:rPr>
        <w:rFonts w:hint="default"/>
      </w:rPr>
    </w:lvl>
    <w:lvl w:ilvl="1" w:tplc="EC008056">
      <w:start w:val="1"/>
      <w:numFmt w:val="decimalEnclosedParen"/>
      <w:lvlText w:val="%2"/>
      <w:lvlJc w:val="left"/>
      <w:pPr>
        <w:ind w:left="10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>
    <w:nsid w:val="19EC3B45"/>
    <w:multiLevelType w:val="hybridMultilevel"/>
    <w:tmpl w:val="8526926E"/>
    <w:lvl w:ilvl="0" w:tplc="F49A7076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EC008056">
      <w:start w:val="1"/>
      <w:numFmt w:val="decimalEnclosedParen"/>
      <w:lvlText w:val="%2"/>
      <w:lvlJc w:val="left"/>
      <w:pPr>
        <w:ind w:left="10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>
    <w:nsid w:val="1AF56D4A"/>
    <w:multiLevelType w:val="hybridMultilevel"/>
    <w:tmpl w:val="29FAA986"/>
    <w:lvl w:ilvl="0" w:tplc="B0F065C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>
    <w:nsid w:val="2214024F"/>
    <w:multiLevelType w:val="hybridMultilevel"/>
    <w:tmpl w:val="38B04248"/>
    <w:lvl w:ilvl="0" w:tplc="D4B237BA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>
    <w:nsid w:val="25740322"/>
    <w:multiLevelType w:val="hybridMultilevel"/>
    <w:tmpl w:val="DB9A2956"/>
    <w:lvl w:ilvl="0" w:tplc="607A9560">
      <w:start w:val="1"/>
      <w:numFmt w:val="decimalEnclosedParen"/>
      <w:lvlText w:val="%1"/>
      <w:lvlJc w:val="left"/>
      <w:pPr>
        <w:ind w:left="581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>
    <w:nsid w:val="286E46E8"/>
    <w:multiLevelType w:val="hybridMultilevel"/>
    <w:tmpl w:val="10805122"/>
    <w:lvl w:ilvl="0" w:tplc="76FC3A34">
      <w:start w:val="1"/>
      <w:numFmt w:val="decimal"/>
      <w:lvlText w:val="%1"/>
      <w:lvlJc w:val="left"/>
      <w:pPr>
        <w:ind w:left="581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>
    <w:nsid w:val="2F1A472E"/>
    <w:multiLevelType w:val="hybridMultilevel"/>
    <w:tmpl w:val="F30258F6"/>
    <w:lvl w:ilvl="0" w:tplc="607A9560">
      <w:start w:val="1"/>
      <w:numFmt w:val="decimalEnclosedParen"/>
      <w:lvlText w:val="%1"/>
      <w:lvlJc w:val="left"/>
      <w:pPr>
        <w:ind w:left="581" w:hanging="360"/>
      </w:pPr>
      <w:rPr>
        <w:rFonts w:ascii="ＭＳ ゴシック" w:eastAsia="ＭＳ ゴシック" w:hAnsi="ＭＳ ゴシック" w:hint="default"/>
        <w:b/>
      </w:rPr>
    </w:lvl>
    <w:lvl w:ilvl="1" w:tplc="EC008056">
      <w:start w:val="1"/>
      <w:numFmt w:val="decimalEnclosedParen"/>
      <w:lvlText w:val="%2"/>
      <w:lvlJc w:val="left"/>
      <w:pPr>
        <w:ind w:left="10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>
    <w:nsid w:val="31FF3703"/>
    <w:multiLevelType w:val="hybridMultilevel"/>
    <w:tmpl w:val="4DCE4796"/>
    <w:lvl w:ilvl="0" w:tplc="1E248E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224505D"/>
    <w:multiLevelType w:val="hybridMultilevel"/>
    <w:tmpl w:val="9ECECCA8"/>
    <w:lvl w:ilvl="0" w:tplc="F078CA04">
      <w:start w:val="3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0">
    <w:nsid w:val="34914F5E"/>
    <w:multiLevelType w:val="hybridMultilevel"/>
    <w:tmpl w:val="775A294A"/>
    <w:lvl w:ilvl="0" w:tplc="479C9D84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1">
    <w:nsid w:val="43EF684A"/>
    <w:multiLevelType w:val="hybridMultilevel"/>
    <w:tmpl w:val="2800F5DA"/>
    <w:lvl w:ilvl="0" w:tplc="DC6A6E84">
      <w:start w:val="1"/>
      <w:numFmt w:val="decimalEnclosedParen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17465A"/>
    <w:multiLevelType w:val="hybridMultilevel"/>
    <w:tmpl w:val="D766FC38"/>
    <w:lvl w:ilvl="0" w:tplc="AE24299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4D422009"/>
    <w:multiLevelType w:val="hybridMultilevel"/>
    <w:tmpl w:val="85A0C92E"/>
    <w:lvl w:ilvl="0" w:tplc="8D82547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  <w:color w:val="372824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E50EB6"/>
    <w:multiLevelType w:val="hybridMultilevel"/>
    <w:tmpl w:val="897E35F4"/>
    <w:lvl w:ilvl="0" w:tplc="C67C14C0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5">
    <w:nsid w:val="53DF601E"/>
    <w:multiLevelType w:val="hybridMultilevel"/>
    <w:tmpl w:val="62C20A36"/>
    <w:lvl w:ilvl="0" w:tplc="AE4E54D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57A35C74"/>
    <w:multiLevelType w:val="hybridMultilevel"/>
    <w:tmpl w:val="1F403246"/>
    <w:lvl w:ilvl="0" w:tplc="9404F498">
      <w:start w:val="3"/>
      <w:numFmt w:val="bullet"/>
      <w:lvlText w:val="・"/>
      <w:lvlJc w:val="left"/>
      <w:pPr>
        <w:tabs>
          <w:tab w:val="num" w:pos="1850"/>
        </w:tabs>
        <w:ind w:left="18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0"/>
        </w:tabs>
        <w:ind w:left="4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0"/>
        </w:tabs>
        <w:ind w:left="4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0"/>
        </w:tabs>
        <w:ind w:left="5270" w:hanging="420"/>
      </w:pPr>
      <w:rPr>
        <w:rFonts w:ascii="Wingdings" w:hAnsi="Wingdings" w:hint="default"/>
      </w:rPr>
    </w:lvl>
  </w:abstractNum>
  <w:abstractNum w:abstractNumId="17">
    <w:nsid w:val="595E30D0"/>
    <w:multiLevelType w:val="hybridMultilevel"/>
    <w:tmpl w:val="C696E8FA"/>
    <w:lvl w:ilvl="0" w:tplc="78445EE4">
      <w:start w:val="1"/>
      <w:numFmt w:val="decimal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8">
    <w:nsid w:val="5A292EB5"/>
    <w:multiLevelType w:val="hybridMultilevel"/>
    <w:tmpl w:val="E18C4A40"/>
    <w:lvl w:ilvl="0" w:tplc="607A9560">
      <w:start w:val="1"/>
      <w:numFmt w:val="decimalEnclosedParen"/>
      <w:lvlText w:val="%1"/>
      <w:lvlJc w:val="left"/>
      <w:pPr>
        <w:ind w:left="581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9">
    <w:nsid w:val="6EB614FC"/>
    <w:multiLevelType w:val="hybridMultilevel"/>
    <w:tmpl w:val="2E0E4D0A"/>
    <w:lvl w:ilvl="0" w:tplc="49A6DD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EB67EBD"/>
    <w:multiLevelType w:val="hybridMultilevel"/>
    <w:tmpl w:val="BB540A02"/>
    <w:lvl w:ilvl="0" w:tplc="81D677AE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1">
    <w:nsid w:val="734B5300"/>
    <w:multiLevelType w:val="hybridMultilevel"/>
    <w:tmpl w:val="40F20B60"/>
    <w:lvl w:ilvl="0" w:tplc="A268F5CA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78C43EB4"/>
    <w:multiLevelType w:val="hybridMultilevel"/>
    <w:tmpl w:val="719620E2"/>
    <w:lvl w:ilvl="0" w:tplc="FFDAD38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D237822"/>
    <w:multiLevelType w:val="hybridMultilevel"/>
    <w:tmpl w:val="90C44A1A"/>
    <w:lvl w:ilvl="0" w:tplc="7786DFFE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>
    <w:nsid w:val="7FC572F1"/>
    <w:multiLevelType w:val="hybridMultilevel"/>
    <w:tmpl w:val="3324792A"/>
    <w:lvl w:ilvl="0" w:tplc="5C4069D2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16"/>
  </w:num>
  <w:num w:numId="5">
    <w:abstractNumId w:val="0"/>
  </w:num>
  <w:num w:numId="6">
    <w:abstractNumId w:val="21"/>
  </w:num>
  <w:num w:numId="7">
    <w:abstractNumId w:val="19"/>
  </w:num>
  <w:num w:numId="8">
    <w:abstractNumId w:val="9"/>
  </w:num>
  <w:num w:numId="9">
    <w:abstractNumId w:val="23"/>
  </w:num>
  <w:num w:numId="10">
    <w:abstractNumId w:val="4"/>
  </w:num>
  <w:num w:numId="11">
    <w:abstractNumId w:val="18"/>
  </w:num>
  <w:num w:numId="12">
    <w:abstractNumId w:val="11"/>
  </w:num>
  <w:num w:numId="13">
    <w:abstractNumId w:val="12"/>
  </w:num>
  <w:num w:numId="14">
    <w:abstractNumId w:val="22"/>
  </w:num>
  <w:num w:numId="15">
    <w:abstractNumId w:val="14"/>
  </w:num>
  <w:num w:numId="16">
    <w:abstractNumId w:val="5"/>
  </w:num>
  <w:num w:numId="17">
    <w:abstractNumId w:val="6"/>
  </w:num>
  <w:num w:numId="18">
    <w:abstractNumId w:val="2"/>
  </w:num>
  <w:num w:numId="19">
    <w:abstractNumId w:val="3"/>
  </w:num>
  <w:num w:numId="20">
    <w:abstractNumId w:val="17"/>
  </w:num>
  <w:num w:numId="21">
    <w:abstractNumId w:val="1"/>
  </w:num>
  <w:num w:numId="22">
    <w:abstractNumId w:val="7"/>
  </w:num>
  <w:num w:numId="23">
    <w:abstractNumId w:val="13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03"/>
  <w:displayHorizontalDrawingGridEvery w:val="0"/>
  <w:characterSpacingControl w:val="compressPunctuation"/>
  <w:hdrShapeDefaults>
    <o:shapedefaults v:ext="edit" spidmax="839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C3"/>
    <w:rsid w:val="000060CB"/>
    <w:rsid w:val="00006A58"/>
    <w:rsid w:val="000110B4"/>
    <w:rsid w:val="0001275E"/>
    <w:rsid w:val="00016767"/>
    <w:rsid w:val="00024ED8"/>
    <w:rsid w:val="000258D4"/>
    <w:rsid w:val="00027165"/>
    <w:rsid w:val="00033E1C"/>
    <w:rsid w:val="000348E1"/>
    <w:rsid w:val="00041CC9"/>
    <w:rsid w:val="000462BE"/>
    <w:rsid w:val="000476A9"/>
    <w:rsid w:val="00057546"/>
    <w:rsid w:val="00070BE5"/>
    <w:rsid w:val="00074750"/>
    <w:rsid w:val="00076423"/>
    <w:rsid w:val="00080AD1"/>
    <w:rsid w:val="000811F5"/>
    <w:rsid w:val="00090677"/>
    <w:rsid w:val="000967BB"/>
    <w:rsid w:val="000A6C8F"/>
    <w:rsid w:val="000B7796"/>
    <w:rsid w:val="000C252D"/>
    <w:rsid w:val="000C63BE"/>
    <w:rsid w:val="000E3275"/>
    <w:rsid w:val="000E46BE"/>
    <w:rsid w:val="000E7B7B"/>
    <w:rsid w:val="000F18EC"/>
    <w:rsid w:val="000F4454"/>
    <w:rsid w:val="0010488F"/>
    <w:rsid w:val="00106409"/>
    <w:rsid w:val="00117E85"/>
    <w:rsid w:val="00131D73"/>
    <w:rsid w:val="00134EA2"/>
    <w:rsid w:val="0013572D"/>
    <w:rsid w:val="00140D28"/>
    <w:rsid w:val="00141CAB"/>
    <w:rsid w:val="0014681F"/>
    <w:rsid w:val="00147414"/>
    <w:rsid w:val="00172ECE"/>
    <w:rsid w:val="00175061"/>
    <w:rsid w:val="00175DC3"/>
    <w:rsid w:val="00180776"/>
    <w:rsid w:val="001837AA"/>
    <w:rsid w:val="001854CC"/>
    <w:rsid w:val="00185A71"/>
    <w:rsid w:val="00186931"/>
    <w:rsid w:val="001901F5"/>
    <w:rsid w:val="001926D3"/>
    <w:rsid w:val="001A2EE3"/>
    <w:rsid w:val="001A4BBC"/>
    <w:rsid w:val="001A5212"/>
    <w:rsid w:val="001B6568"/>
    <w:rsid w:val="001C2B31"/>
    <w:rsid w:val="001D15E1"/>
    <w:rsid w:val="001D5BE2"/>
    <w:rsid w:val="001E1F98"/>
    <w:rsid w:val="001E4103"/>
    <w:rsid w:val="001E4667"/>
    <w:rsid w:val="001E5C67"/>
    <w:rsid w:val="001F0DB2"/>
    <w:rsid w:val="00204F06"/>
    <w:rsid w:val="00212813"/>
    <w:rsid w:val="00214EFB"/>
    <w:rsid w:val="0022193D"/>
    <w:rsid w:val="002365E9"/>
    <w:rsid w:val="0024526E"/>
    <w:rsid w:val="00253683"/>
    <w:rsid w:val="00256894"/>
    <w:rsid w:val="00256FD0"/>
    <w:rsid w:val="0025743F"/>
    <w:rsid w:val="00262FEE"/>
    <w:rsid w:val="00264CD8"/>
    <w:rsid w:val="00270EAB"/>
    <w:rsid w:val="00271193"/>
    <w:rsid w:val="00273503"/>
    <w:rsid w:val="002759DE"/>
    <w:rsid w:val="0027758C"/>
    <w:rsid w:val="002816FC"/>
    <w:rsid w:val="0028252D"/>
    <w:rsid w:val="002826D3"/>
    <w:rsid w:val="00286ED7"/>
    <w:rsid w:val="00297AC7"/>
    <w:rsid w:val="002A5EC3"/>
    <w:rsid w:val="002B48D6"/>
    <w:rsid w:val="002C262B"/>
    <w:rsid w:val="002C40E5"/>
    <w:rsid w:val="002C68B5"/>
    <w:rsid w:val="002D3EEF"/>
    <w:rsid w:val="002D692C"/>
    <w:rsid w:val="002D6CBC"/>
    <w:rsid w:val="002F4E7A"/>
    <w:rsid w:val="002F4F97"/>
    <w:rsid w:val="00311B0C"/>
    <w:rsid w:val="00323341"/>
    <w:rsid w:val="00327E3D"/>
    <w:rsid w:val="00334D7A"/>
    <w:rsid w:val="003454BE"/>
    <w:rsid w:val="00346139"/>
    <w:rsid w:val="00353B3A"/>
    <w:rsid w:val="00355193"/>
    <w:rsid w:val="003561CA"/>
    <w:rsid w:val="0036008E"/>
    <w:rsid w:val="00363919"/>
    <w:rsid w:val="003866EC"/>
    <w:rsid w:val="00392348"/>
    <w:rsid w:val="00395190"/>
    <w:rsid w:val="003A399C"/>
    <w:rsid w:val="003A5E77"/>
    <w:rsid w:val="003A7448"/>
    <w:rsid w:val="003B19A2"/>
    <w:rsid w:val="003B6667"/>
    <w:rsid w:val="003C034A"/>
    <w:rsid w:val="003C6559"/>
    <w:rsid w:val="003C717E"/>
    <w:rsid w:val="003D0BAD"/>
    <w:rsid w:val="003D1556"/>
    <w:rsid w:val="003D7FD4"/>
    <w:rsid w:val="003E019F"/>
    <w:rsid w:val="003E1270"/>
    <w:rsid w:val="003E1D2F"/>
    <w:rsid w:val="003F0263"/>
    <w:rsid w:val="003F26D3"/>
    <w:rsid w:val="003F3809"/>
    <w:rsid w:val="003F7B67"/>
    <w:rsid w:val="00403127"/>
    <w:rsid w:val="004132B4"/>
    <w:rsid w:val="00422752"/>
    <w:rsid w:val="004337A6"/>
    <w:rsid w:val="00451634"/>
    <w:rsid w:val="00455045"/>
    <w:rsid w:val="0046310D"/>
    <w:rsid w:val="0046755E"/>
    <w:rsid w:val="0046775A"/>
    <w:rsid w:val="00485105"/>
    <w:rsid w:val="00493652"/>
    <w:rsid w:val="0049389D"/>
    <w:rsid w:val="00496FDC"/>
    <w:rsid w:val="004A749F"/>
    <w:rsid w:val="004D52CC"/>
    <w:rsid w:val="004F5CAE"/>
    <w:rsid w:val="00520633"/>
    <w:rsid w:val="0052527A"/>
    <w:rsid w:val="0052607B"/>
    <w:rsid w:val="00526ECA"/>
    <w:rsid w:val="0054053A"/>
    <w:rsid w:val="005442B6"/>
    <w:rsid w:val="00550B35"/>
    <w:rsid w:val="00555622"/>
    <w:rsid w:val="00557AC4"/>
    <w:rsid w:val="00562C2F"/>
    <w:rsid w:val="0057014C"/>
    <w:rsid w:val="005854E4"/>
    <w:rsid w:val="00595079"/>
    <w:rsid w:val="005A4C33"/>
    <w:rsid w:val="005B0B86"/>
    <w:rsid w:val="005B5A3C"/>
    <w:rsid w:val="005C36C7"/>
    <w:rsid w:val="005C530C"/>
    <w:rsid w:val="005C5C01"/>
    <w:rsid w:val="005D4B4A"/>
    <w:rsid w:val="005D4C6B"/>
    <w:rsid w:val="005D6EBF"/>
    <w:rsid w:val="005E5891"/>
    <w:rsid w:val="005F05D0"/>
    <w:rsid w:val="005F137A"/>
    <w:rsid w:val="005F5EB7"/>
    <w:rsid w:val="0060085B"/>
    <w:rsid w:val="0061725A"/>
    <w:rsid w:val="0062757D"/>
    <w:rsid w:val="00635715"/>
    <w:rsid w:val="006402FD"/>
    <w:rsid w:val="00644F36"/>
    <w:rsid w:val="0064532E"/>
    <w:rsid w:val="00645BF3"/>
    <w:rsid w:val="00647BB6"/>
    <w:rsid w:val="00651374"/>
    <w:rsid w:val="0065560E"/>
    <w:rsid w:val="00655ABB"/>
    <w:rsid w:val="00656859"/>
    <w:rsid w:val="00664492"/>
    <w:rsid w:val="0066721C"/>
    <w:rsid w:val="00677518"/>
    <w:rsid w:val="00682586"/>
    <w:rsid w:val="00682870"/>
    <w:rsid w:val="00683BC4"/>
    <w:rsid w:val="00687105"/>
    <w:rsid w:val="0069157B"/>
    <w:rsid w:val="006C3981"/>
    <w:rsid w:val="006D01B2"/>
    <w:rsid w:val="006D2D2F"/>
    <w:rsid w:val="006D4513"/>
    <w:rsid w:val="006D6527"/>
    <w:rsid w:val="006E1F3F"/>
    <w:rsid w:val="006F2B2C"/>
    <w:rsid w:val="006F33B1"/>
    <w:rsid w:val="00703648"/>
    <w:rsid w:val="007105F5"/>
    <w:rsid w:val="00723E2F"/>
    <w:rsid w:val="00736BA3"/>
    <w:rsid w:val="00741F2A"/>
    <w:rsid w:val="00742C76"/>
    <w:rsid w:val="0075024A"/>
    <w:rsid w:val="00754A74"/>
    <w:rsid w:val="00761A2C"/>
    <w:rsid w:val="0077217F"/>
    <w:rsid w:val="00773D45"/>
    <w:rsid w:val="00784A6D"/>
    <w:rsid w:val="00796E8E"/>
    <w:rsid w:val="007A2973"/>
    <w:rsid w:val="007A51B3"/>
    <w:rsid w:val="007C6DE8"/>
    <w:rsid w:val="007D3EB3"/>
    <w:rsid w:val="007D6894"/>
    <w:rsid w:val="007E031C"/>
    <w:rsid w:val="007E0CA6"/>
    <w:rsid w:val="007E2851"/>
    <w:rsid w:val="008011FC"/>
    <w:rsid w:val="00801CCE"/>
    <w:rsid w:val="00814DA1"/>
    <w:rsid w:val="00816F6D"/>
    <w:rsid w:val="00823E8F"/>
    <w:rsid w:val="00845F1A"/>
    <w:rsid w:val="00846BB2"/>
    <w:rsid w:val="00847B2E"/>
    <w:rsid w:val="00851288"/>
    <w:rsid w:val="008525A1"/>
    <w:rsid w:val="0085349E"/>
    <w:rsid w:val="008567BE"/>
    <w:rsid w:val="00864160"/>
    <w:rsid w:val="0087323A"/>
    <w:rsid w:val="00874464"/>
    <w:rsid w:val="00875860"/>
    <w:rsid w:val="00887BCB"/>
    <w:rsid w:val="00895761"/>
    <w:rsid w:val="008963C4"/>
    <w:rsid w:val="008A35E5"/>
    <w:rsid w:val="008A3EE0"/>
    <w:rsid w:val="008B3419"/>
    <w:rsid w:val="008B6335"/>
    <w:rsid w:val="008C73E1"/>
    <w:rsid w:val="008D5AE2"/>
    <w:rsid w:val="008F0116"/>
    <w:rsid w:val="008F171D"/>
    <w:rsid w:val="008F526F"/>
    <w:rsid w:val="008F7C30"/>
    <w:rsid w:val="009064B7"/>
    <w:rsid w:val="00910ED9"/>
    <w:rsid w:val="0091546A"/>
    <w:rsid w:val="00933174"/>
    <w:rsid w:val="009375AE"/>
    <w:rsid w:val="009436B9"/>
    <w:rsid w:val="0094458C"/>
    <w:rsid w:val="0094565B"/>
    <w:rsid w:val="00951DDB"/>
    <w:rsid w:val="00965F7A"/>
    <w:rsid w:val="009733C8"/>
    <w:rsid w:val="0099145C"/>
    <w:rsid w:val="00993DAA"/>
    <w:rsid w:val="00994DB7"/>
    <w:rsid w:val="009964D6"/>
    <w:rsid w:val="009A1927"/>
    <w:rsid w:val="009B1D47"/>
    <w:rsid w:val="009B4344"/>
    <w:rsid w:val="009B545D"/>
    <w:rsid w:val="009C2369"/>
    <w:rsid w:val="009C28E2"/>
    <w:rsid w:val="009D0A28"/>
    <w:rsid w:val="009E36A8"/>
    <w:rsid w:val="009E76C1"/>
    <w:rsid w:val="009F1F86"/>
    <w:rsid w:val="009F4BFE"/>
    <w:rsid w:val="009F52F0"/>
    <w:rsid w:val="00A034D7"/>
    <w:rsid w:val="00A052B6"/>
    <w:rsid w:val="00A07FD3"/>
    <w:rsid w:val="00A15B2F"/>
    <w:rsid w:val="00A17CE6"/>
    <w:rsid w:val="00A258FE"/>
    <w:rsid w:val="00A359BE"/>
    <w:rsid w:val="00A462C5"/>
    <w:rsid w:val="00A471B0"/>
    <w:rsid w:val="00A50C5B"/>
    <w:rsid w:val="00A57CE9"/>
    <w:rsid w:val="00A60EB1"/>
    <w:rsid w:val="00A64B3D"/>
    <w:rsid w:val="00A65D51"/>
    <w:rsid w:val="00A7393E"/>
    <w:rsid w:val="00A74FCC"/>
    <w:rsid w:val="00A8541F"/>
    <w:rsid w:val="00A94A75"/>
    <w:rsid w:val="00AA2BD0"/>
    <w:rsid w:val="00AA2E84"/>
    <w:rsid w:val="00AB1C04"/>
    <w:rsid w:val="00AB76D1"/>
    <w:rsid w:val="00AC25DC"/>
    <w:rsid w:val="00AC5697"/>
    <w:rsid w:val="00AD6254"/>
    <w:rsid w:val="00AE00F8"/>
    <w:rsid w:val="00AE18DA"/>
    <w:rsid w:val="00AE2091"/>
    <w:rsid w:val="00AF0F62"/>
    <w:rsid w:val="00AF19F4"/>
    <w:rsid w:val="00AF2ABA"/>
    <w:rsid w:val="00AF4165"/>
    <w:rsid w:val="00B11C38"/>
    <w:rsid w:val="00B173FA"/>
    <w:rsid w:val="00B24AD1"/>
    <w:rsid w:val="00B26369"/>
    <w:rsid w:val="00B263C5"/>
    <w:rsid w:val="00B33632"/>
    <w:rsid w:val="00B34519"/>
    <w:rsid w:val="00B44054"/>
    <w:rsid w:val="00B470F6"/>
    <w:rsid w:val="00B54257"/>
    <w:rsid w:val="00B567EF"/>
    <w:rsid w:val="00B57380"/>
    <w:rsid w:val="00B64701"/>
    <w:rsid w:val="00B659AA"/>
    <w:rsid w:val="00B703BB"/>
    <w:rsid w:val="00B70D64"/>
    <w:rsid w:val="00B732D8"/>
    <w:rsid w:val="00B75E1D"/>
    <w:rsid w:val="00B80EB7"/>
    <w:rsid w:val="00B974B3"/>
    <w:rsid w:val="00BA1561"/>
    <w:rsid w:val="00BA5EFB"/>
    <w:rsid w:val="00BB2DC2"/>
    <w:rsid w:val="00BB485B"/>
    <w:rsid w:val="00BB6A06"/>
    <w:rsid w:val="00BC2E90"/>
    <w:rsid w:val="00BC5716"/>
    <w:rsid w:val="00BD022F"/>
    <w:rsid w:val="00BD1F49"/>
    <w:rsid w:val="00BD4251"/>
    <w:rsid w:val="00BD7627"/>
    <w:rsid w:val="00BD7DF1"/>
    <w:rsid w:val="00BE6DDB"/>
    <w:rsid w:val="00BF1481"/>
    <w:rsid w:val="00BF7ADD"/>
    <w:rsid w:val="00C05824"/>
    <w:rsid w:val="00C0660E"/>
    <w:rsid w:val="00C14F1B"/>
    <w:rsid w:val="00C15249"/>
    <w:rsid w:val="00C16C1D"/>
    <w:rsid w:val="00C253D2"/>
    <w:rsid w:val="00C32445"/>
    <w:rsid w:val="00C4373C"/>
    <w:rsid w:val="00C501F3"/>
    <w:rsid w:val="00C523ED"/>
    <w:rsid w:val="00C5423E"/>
    <w:rsid w:val="00C634B4"/>
    <w:rsid w:val="00C64D22"/>
    <w:rsid w:val="00C7123B"/>
    <w:rsid w:val="00C73C95"/>
    <w:rsid w:val="00C757C6"/>
    <w:rsid w:val="00C7673D"/>
    <w:rsid w:val="00C77AB9"/>
    <w:rsid w:val="00C83515"/>
    <w:rsid w:val="00C841A4"/>
    <w:rsid w:val="00C84A80"/>
    <w:rsid w:val="00C92D0B"/>
    <w:rsid w:val="00C933D7"/>
    <w:rsid w:val="00CA083E"/>
    <w:rsid w:val="00CA435A"/>
    <w:rsid w:val="00CA601A"/>
    <w:rsid w:val="00CA6EBC"/>
    <w:rsid w:val="00CC543B"/>
    <w:rsid w:val="00CD17F6"/>
    <w:rsid w:val="00CD1EDE"/>
    <w:rsid w:val="00CD3F9A"/>
    <w:rsid w:val="00CD41B7"/>
    <w:rsid w:val="00CE35B6"/>
    <w:rsid w:val="00CE3D18"/>
    <w:rsid w:val="00CE47E3"/>
    <w:rsid w:val="00CE5097"/>
    <w:rsid w:val="00CE56C9"/>
    <w:rsid w:val="00CF00C3"/>
    <w:rsid w:val="00CF4D94"/>
    <w:rsid w:val="00D04ECD"/>
    <w:rsid w:val="00D14891"/>
    <w:rsid w:val="00D17093"/>
    <w:rsid w:val="00D217D4"/>
    <w:rsid w:val="00D302C7"/>
    <w:rsid w:val="00D34D4E"/>
    <w:rsid w:val="00D3715D"/>
    <w:rsid w:val="00D60970"/>
    <w:rsid w:val="00D622B5"/>
    <w:rsid w:val="00D653D1"/>
    <w:rsid w:val="00D96053"/>
    <w:rsid w:val="00DA0154"/>
    <w:rsid w:val="00DB450C"/>
    <w:rsid w:val="00DC5EAC"/>
    <w:rsid w:val="00DD1798"/>
    <w:rsid w:val="00DD40A5"/>
    <w:rsid w:val="00DE3392"/>
    <w:rsid w:val="00DE3D28"/>
    <w:rsid w:val="00DE77EF"/>
    <w:rsid w:val="00E119A0"/>
    <w:rsid w:val="00E14254"/>
    <w:rsid w:val="00E2028C"/>
    <w:rsid w:val="00E2116E"/>
    <w:rsid w:val="00E226C7"/>
    <w:rsid w:val="00E30CF2"/>
    <w:rsid w:val="00E341D4"/>
    <w:rsid w:val="00E34E59"/>
    <w:rsid w:val="00E36CD4"/>
    <w:rsid w:val="00E53E95"/>
    <w:rsid w:val="00E676DF"/>
    <w:rsid w:val="00E7158F"/>
    <w:rsid w:val="00E71CBF"/>
    <w:rsid w:val="00E73C97"/>
    <w:rsid w:val="00E81C41"/>
    <w:rsid w:val="00E87E26"/>
    <w:rsid w:val="00E90608"/>
    <w:rsid w:val="00E91E43"/>
    <w:rsid w:val="00E9382F"/>
    <w:rsid w:val="00E96835"/>
    <w:rsid w:val="00EB4EA3"/>
    <w:rsid w:val="00EC57B3"/>
    <w:rsid w:val="00F03020"/>
    <w:rsid w:val="00F158E4"/>
    <w:rsid w:val="00F2346B"/>
    <w:rsid w:val="00F34FBA"/>
    <w:rsid w:val="00F364B7"/>
    <w:rsid w:val="00F370D1"/>
    <w:rsid w:val="00F45E7B"/>
    <w:rsid w:val="00F46D66"/>
    <w:rsid w:val="00F534E5"/>
    <w:rsid w:val="00F57A69"/>
    <w:rsid w:val="00F77988"/>
    <w:rsid w:val="00F81189"/>
    <w:rsid w:val="00F81B52"/>
    <w:rsid w:val="00F87289"/>
    <w:rsid w:val="00F91A18"/>
    <w:rsid w:val="00F92CA1"/>
    <w:rsid w:val="00F94B30"/>
    <w:rsid w:val="00FA4723"/>
    <w:rsid w:val="00FA57DD"/>
    <w:rsid w:val="00FB188D"/>
    <w:rsid w:val="00FD0FE7"/>
    <w:rsid w:val="00FD79CD"/>
    <w:rsid w:val="00FF4C65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4DEF4-AA27-47A8-9621-262ED1BF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6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0660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53B3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967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C634B4"/>
    <w:rPr>
      <w:color w:val="0000FF"/>
      <w:u w:val="single"/>
    </w:rPr>
  </w:style>
  <w:style w:type="character" w:styleId="a9">
    <w:name w:val="FollowedHyperlink"/>
    <w:basedOn w:val="a0"/>
    <w:rsid w:val="005C530C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B57380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327E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ty.toyooka.lg.jp/forumofstork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usuke-kawasumi\&#12487;&#12473;&#12463;&#12488;&#12483;&#12503;\&#26222;&#36890;&#25991;&#26360;(&#12459;&#12521;&#12540;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普通文書(カラー)</Template>
  <TotalTime>4</TotalTime>
  <Pages>4</Pages>
  <Words>2177</Words>
  <Characters>1488</Characters>
  <Application>Microsoft Office Word</Application>
  <DocSecurity>0</DocSecurity>
  <Lines>12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コウノトリ野生復帰貢献プログラムがエコポイント交換商品に</vt:lpstr>
      <vt:lpstr>コウノトリ野生復帰貢献プログラムがエコポイント交換商品に</vt:lpstr>
    </vt:vector>
  </TitlesOfParts>
  <Company>健康福祉課</Company>
  <LinksUpToDate>false</LinksUpToDate>
  <CharactersWithSpaces>3658</CharactersWithSpaces>
  <SharedDoc>false</SharedDoc>
  <HLinks>
    <vt:vector size="6" baseType="variant"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mailto:skyway-t@vc.inaker.or.jp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コウノトリ野生復帰貢献プログラムがエコポイント交換商品に</dc:title>
  <dc:subject/>
  <dc:creator>yousuke-kawasumi</dc:creator>
  <cp:keywords/>
  <dc:description/>
  <cp:lastModifiedBy>岩崎  鈴代</cp:lastModifiedBy>
  <cp:revision>6</cp:revision>
  <cp:lastPrinted>2014-04-28T11:37:00Z</cp:lastPrinted>
  <dcterms:created xsi:type="dcterms:W3CDTF">2014-04-28T11:37:00Z</dcterms:created>
  <dcterms:modified xsi:type="dcterms:W3CDTF">2014-05-01T05:33:00Z</dcterms:modified>
</cp:coreProperties>
</file>