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59" w:rsidRPr="0021385F" w:rsidRDefault="00803059" w:rsidP="0080305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385F">
        <w:rPr>
          <w:rFonts w:ascii="ＭＳ ゴシック" w:eastAsia="ＭＳ ゴシック" w:hAnsi="ＭＳ ゴシック" w:hint="eastAsia"/>
          <w:sz w:val="28"/>
          <w:szCs w:val="28"/>
        </w:rPr>
        <w:t>委　　任　　状</w:t>
      </w:r>
    </w:p>
    <w:p w:rsidR="00803059" w:rsidRPr="00236BBC" w:rsidRDefault="00803059" w:rsidP="00803059">
      <w:pPr>
        <w:jc w:val="right"/>
        <w:rPr>
          <w:rFonts w:ascii="ＭＳ 明朝" w:hAnsi="ＭＳ 明朝"/>
          <w:sz w:val="24"/>
        </w:rPr>
      </w:pPr>
      <w:r w:rsidRPr="00236BBC">
        <w:rPr>
          <w:rFonts w:ascii="ＭＳ 明朝" w:hAnsi="ＭＳ 明朝" w:hint="eastAsia"/>
          <w:sz w:val="24"/>
        </w:rPr>
        <w:t xml:space="preserve">　　　年　　　月　　　日</w:t>
      </w:r>
    </w:p>
    <w:p w:rsidR="00803059" w:rsidRPr="00236BBC" w:rsidRDefault="00803059" w:rsidP="00803059">
      <w:pPr>
        <w:ind w:firstLineChars="100" w:firstLine="240"/>
        <w:rPr>
          <w:rFonts w:ascii="ＭＳ 明朝" w:hAnsi="ＭＳ 明朝"/>
          <w:sz w:val="24"/>
        </w:rPr>
      </w:pPr>
      <w:r w:rsidRPr="00236BBC">
        <w:rPr>
          <w:rFonts w:ascii="ＭＳ 明朝" w:hAnsi="ＭＳ 明朝" w:hint="eastAsia"/>
          <w:sz w:val="24"/>
        </w:rPr>
        <w:t>豊岡市長　様</w:t>
      </w:r>
    </w:p>
    <w:p w:rsidR="00803059" w:rsidRDefault="00803059" w:rsidP="00803059">
      <w:pPr>
        <w:rPr>
          <w:rFonts w:ascii="ＭＳ 明朝" w:hAnsi="ＭＳ 明朝"/>
          <w:sz w:val="24"/>
        </w:rPr>
      </w:pPr>
    </w:p>
    <w:p w:rsidR="00803059" w:rsidRPr="00FE052C" w:rsidRDefault="00803059" w:rsidP="00803059">
      <w:pPr>
        <w:ind w:leftChars="100" w:left="210"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住所（所在地）　　　　　　　　　　　　　　　　　　　　　</w:t>
      </w:r>
    </w:p>
    <w:p w:rsidR="00803059" w:rsidRPr="009B6A0C" w:rsidRDefault="00803059" w:rsidP="00803059">
      <w:pPr>
        <w:ind w:leftChars="100" w:left="210" w:firstLineChars="700" w:firstLine="1680"/>
        <w:rPr>
          <w:rFonts w:ascii="ＭＳ 明朝" w:hAnsi="ＭＳ 明朝"/>
          <w:sz w:val="24"/>
        </w:rPr>
      </w:pPr>
      <w:r w:rsidRPr="009B6A0C">
        <w:rPr>
          <w:rFonts w:ascii="ＭＳ 明朝" w:hAnsi="ＭＳ 明朝" w:hint="eastAsia"/>
          <w:sz w:val="24"/>
        </w:rPr>
        <w:t>氏名</w:t>
      </w:r>
    </w:p>
    <w:p w:rsidR="00803059" w:rsidRDefault="00803059" w:rsidP="00803059">
      <w:pPr>
        <w:ind w:leftChars="100" w:left="210"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(法人名・代表者名)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fldChar w:fldCharType="begin"/>
      </w:r>
      <w:r>
        <w:rPr>
          <w:rFonts w:ascii="ＭＳ 明朝" w:hAnsi="ＭＳ 明朝" w:hint="eastAsia"/>
          <w:sz w:val="24"/>
          <w:u w:val="single"/>
        </w:rPr>
        <w:instrText xml:space="preserve"> eq \o\ac(○,</w:instrText>
      </w:r>
      <w:r>
        <w:rPr>
          <w:rFonts w:ascii="ＭＳ 明朝" w:hAnsi="ＭＳ 明朝" w:hint="eastAsia"/>
          <w:position w:val="2"/>
          <w:sz w:val="24"/>
          <w:u w:val="single"/>
        </w:rPr>
        <w:instrText>印</w:instrText>
      </w:r>
      <w:r>
        <w:rPr>
          <w:rFonts w:ascii="ＭＳ 明朝" w:hAnsi="ＭＳ 明朝" w:hint="eastAsia"/>
          <w:sz w:val="24"/>
          <w:u w:val="single"/>
        </w:rPr>
        <w:instrText>)</w:instrText>
      </w:r>
      <w:r>
        <w:rPr>
          <w:rFonts w:ascii="ＭＳ 明朝" w:hAnsi="ＭＳ 明朝" w:hint="eastAsia"/>
          <w:sz w:val="24"/>
          <w:u w:val="single"/>
        </w:rPr>
        <w:fldChar w:fldCharType="end"/>
      </w:r>
    </w:p>
    <w:p w:rsidR="00803059" w:rsidRDefault="00803059" w:rsidP="00803059">
      <w:pPr>
        <w:ind w:leftChars="100" w:left="210"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携帯電話番号</w:t>
      </w:r>
    </w:p>
    <w:p w:rsidR="00803059" w:rsidRPr="00236BBC" w:rsidRDefault="00803059" w:rsidP="00803059">
      <w:pPr>
        <w:ind w:firstLineChars="800" w:firstLine="19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固定電話番号　　　　　　　　　　　　　　　　　　　　　　　</w:t>
      </w:r>
    </w:p>
    <w:p w:rsidR="00803059" w:rsidRPr="00236BBC" w:rsidRDefault="00803059" w:rsidP="00803059">
      <w:pPr>
        <w:rPr>
          <w:rFonts w:ascii="ＭＳ 明朝" w:hAnsi="ＭＳ 明朝"/>
          <w:sz w:val="24"/>
        </w:rPr>
      </w:pPr>
    </w:p>
    <w:p w:rsidR="00803059" w:rsidRPr="00236BBC" w:rsidRDefault="00803059" w:rsidP="00803059">
      <w:pPr>
        <w:pStyle w:val="a8"/>
        <w:rPr>
          <w:rFonts w:ascii="ＭＳ 明朝" w:hAnsi="ＭＳ 明朝"/>
        </w:rPr>
      </w:pPr>
      <w:r w:rsidRPr="00236BBC">
        <w:rPr>
          <w:rFonts w:ascii="ＭＳ 明朝" w:hAnsi="ＭＳ 明朝" w:hint="eastAsia"/>
        </w:rPr>
        <w:t>私は、下記のとおり、代理人を定め、権限を委任します。</w:t>
      </w:r>
    </w:p>
    <w:p w:rsidR="00803059" w:rsidRPr="00236BBC" w:rsidRDefault="00803059" w:rsidP="00803059">
      <w:pPr>
        <w:pStyle w:val="a6"/>
        <w:rPr>
          <w:rFonts w:ascii="ＭＳ 明朝" w:hAnsi="ＭＳ 明朝"/>
          <w:sz w:val="24"/>
        </w:rPr>
      </w:pPr>
      <w:r w:rsidRPr="00236BBC">
        <w:rPr>
          <w:rFonts w:ascii="ＭＳ 明朝" w:hAnsi="ＭＳ 明朝" w:hint="eastAsia"/>
          <w:sz w:val="24"/>
        </w:rPr>
        <w:t>記</w:t>
      </w:r>
    </w:p>
    <w:p w:rsidR="00803059" w:rsidRPr="0021385F" w:rsidRDefault="00803059" w:rsidP="00803059">
      <w:pPr>
        <w:rPr>
          <w:rFonts w:ascii="ＭＳ ゴシック" w:eastAsia="ＭＳ ゴシック" w:hAnsi="ＭＳ ゴシック"/>
          <w:sz w:val="24"/>
        </w:rPr>
      </w:pPr>
      <w:r w:rsidRPr="0021385F">
        <w:rPr>
          <w:rFonts w:ascii="ＭＳ ゴシック" w:eastAsia="ＭＳ ゴシック" w:hAnsi="ＭＳ ゴシック" w:hint="eastAsia"/>
          <w:sz w:val="24"/>
        </w:rPr>
        <w:t>１　入札参加を希望する財産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8"/>
      </w:tblGrid>
      <w:tr w:rsidR="00803059" w:rsidRPr="00236BBC" w:rsidTr="00DD46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9" w:rsidRPr="00236BBC" w:rsidRDefault="00803059" w:rsidP="00DD46C2">
            <w:pPr>
              <w:jc w:val="center"/>
              <w:rPr>
                <w:rFonts w:ascii="ＭＳ 明朝" w:hAnsi="ＭＳ 明朝"/>
                <w:sz w:val="24"/>
              </w:rPr>
            </w:pPr>
            <w:r w:rsidRPr="00236BBC">
              <w:rPr>
                <w:rFonts w:ascii="ＭＳ 明朝" w:hAnsi="ＭＳ 明朝" w:hint="eastAsia"/>
                <w:sz w:val="24"/>
              </w:rPr>
              <w:t>区分番号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9" w:rsidRPr="00236BBC" w:rsidRDefault="00803059" w:rsidP="00DD46C2">
            <w:pPr>
              <w:jc w:val="center"/>
              <w:rPr>
                <w:rFonts w:ascii="ＭＳ 明朝" w:hAnsi="ＭＳ 明朝"/>
                <w:sz w:val="24"/>
              </w:rPr>
            </w:pPr>
            <w:r w:rsidRPr="00236BBC">
              <w:rPr>
                <w:rFonts w:ascii="ＭＳ 明朝" w:hAnsi="ＭＳ 明朝" w:hint="eastAsia"/>
                <w:sz w:val="24"/>
              </w:rPr>
              <w:t>物件（財産）名称</w:t>
            </w:r>
          </w:p>
        </w:tc>
      </w:tr>
      <w:tr w:rsidR="00803059" w:rsidRPr="00236BBC" w:rsidTr="00DD46C2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9" w:rsidRPr="00236BBC" w:rsidRDefault="00803059" w:rsidP="00DD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9" w:rsidRPr="00236BBC" w:rsidRDefault="00803059" w:rsidP="00DD46C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03059" w:rsidRPr="00962169" w:rsidRDefault="00803059" w:rsidP="00803059">
      <w:pPr>
        <w:spacing w:line="140" w:lineRule="exact"/>
        <w:ind w:left="720" w:right="958" w:hangingChars="300" w:hanging="720"/>
        <w:rPr>
          <w:rFonts w:ascii="ＭＳ 明朝" w:hAnsi="ＭＳ 明朝"/>
          <w:sz w:val="24"/>
        </w:rPr>
      </w:pPr>
    </w:p>
    <w:p w:rsidR="00803059" w:rsidRPr="00457964" w:rsidRDefault="00803059" w:rsidP="00803059">
      <w:pPr>
        <w:ind w:left="720" w:right="958" w:hangingChars="300" w:hanging="720"/>
        <w:rPr>
          <w:rFonts w:ascii="ＭＳ ゴシック" w:eastAsia="ＭＳ ゴシック" w:hAnsi="ＭＳ ゴシック"/>
          <w:sz w:val="24"/>
        </w:rPr>
      </w:pPr>
      <w:r w:rsidRPr="00457964">
        <w:rPr>
          <w:rFonts w:ascii="ＭＳ ゴシック" w:eastAsia="ＭＳ ゴシック" w:hAnsi="ＭＳ ゴシック" w:hint="eastAsia"/>
          <w:sz w:val="24"/>
        </w:rPr>
        <w:t>２　受任者（代理人）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8"/>
      </w:tblGrid>
      <w:tr w:rsidR="00803059" w:rsidRPr="00962169" w:rsidTr="00DD46C2">
        <w:tc>
          <w:tcPr>
            <w:tcW w:w="2410" w:type="dxa"/>
            <w:shd w:val="clear" w:color="auto" w:fill="auto"/>
          </w:tcPr>
          <w:p w:rsidR="00803059" w:rsidRPr="00962169" w:rsidRDefault="00803059" w:rsidP="00DD46C2">
            <w:pPr>
              <w:ind w:right="34" w:firstLineChars="109" w:firstLine="174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6216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フ　リ　ガ　ナ</w:t>
            </w:r>
          </w:p>
          <w:p w:rsidR="00803059" w:rsidRPr="00962169" w:rsidRDefault="00803059" w:rsidP="00DD46C2">
            <w:pPr>
              <w:ind w:right="34" w:firstLineChars="109" w:firstLine="218"/>
              <w:rPr>
                <w:rFonts w:ascii="ＭＳ 明朝" w:hAnsi="ＭＳ 明朝"/>
                <w:sz w:val="24"/>
              </w:rPr>
            </w:pPr>
            <w:r w:rsidRPr="0096216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住　　　</w:t>
            </w:r>
            <w:r w:rsidRPr="00FE052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6378" w:type="dxa"/>
            <w:shd w:val="clear" w:color="auto" w:fill="auto"/>
          </w:tcPr>
          <w:p w:rsidR="00803059" w:rsidRPr="00962169" w:rsidRDefault="00803059" w:rsidP="00DD46C2">
            <w:pPr>
              <w:ind w:right="958"/>
              <w:rPr>
                <w:rFonts w:ascii="ＭＳ 明朝" w:hAnsi="ＭＳ 明朝"/>
                <w:sz w:val="24"/>
              </w:rPr>
            </w:pPr>
            <w:r w:rsidRPr="00962169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803059" w:rsidRPr="00962169" w:rsidTr="00DD46C2">
        <w:tc>
          <w:tcPr>
            <w:tcW w:w="2410" w:type="dxa"/>
            <w:shd w:val="clear" w:color="auto" w:fill="auto"/>
          </w:tcPr>
          <w:p w:rsidR="00803059" w:rsidRPr="00962169" w:rsidRDefault="00803059" w:rsidP="00DD46C2">
            <w:pPr>
              <w:ind w:right="34" w:firstLineChars="109" w:firstLine="174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6216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フ　リ　ガ　ナ</w:t>
            </w:r>
          </w:p>
          <w:p w:rsidR="00803059" w:rsidRPr="00962169" w:rsidRDefault="00803059" w:rsidP="00DD46C2">
            <w:pPr>
              <w:ind w:right="34" w:firstLineChars="109" w:firstLine="218"/>
              <w:rPr>
                <w:rFonts w:ascii="ＭＳ 明朝" w:hAnsi="ＭＳ 明朝"/>
                <w:sz w:val="24"/>
              </w:rPr>
            </w:pPr>
            <w:r w:rsidRPr="00FE052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</w:t>
            </w:r>
            <w:r w:rsidRPr="0096216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FE052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378" w:type="dxa"/>
            <w:shd w:val="clear" w:color="auto" w:fill="auto"/>
          </w:tcPr>
          <w:p w:rsidR="00803059" w:rsidRPr="00962169" w:rsidRDefault="00803059" w:rsidP="00DD46C2">
            <w:pPr>
              <w:ind w:right="958"/>
              <w:rPr>
                <w:rFonts w:ascii="ＭＳ 明朝" w:hAnsi="ＭＳ 明朝"/>
                <w:sz w:val="24"/>
              </w:rPr>
            </w:pPr>
          </w:p>
        </w:tc>
      </w:tr>
      <w:tr w:rsidR="00803059" w:rsidRPr="00962169" w:rsidTr="00DD46C2">
        <w:tc>
          <w:tcPr>
            <w:tcW w:w="2410" w:type="dxa"/>
            <w:shd w:val="clear" w:color="auto" w:fill="auto"/>
          </w:tcPr>
          <w:p w:rsidR="00803059" w:rsidRPr="003B2AD7" w:rsidRDefault="003B2AD7" w:rsidP="00DD46C2">
            <w:pPr>
              <w:spacing w:line="360" w:lineRule="auto"/>
              <w:ind w:right="34" w:firstLineChars="109" w:firstLine="196"/>
              <w:rPr>
                <w:rFonts w:ascii="ＭＳ 明朝" w:hAnsi="ＭＳ 明朝"/>
                <w:sz w:val="18"/>
              </w:rPr>
            </w:pPr>
            <w:r w:rsidRPr="003B2AD7">
              <w:rPr>
                <w:rFonts w:ascii="ＭＳ 明朝" w:hAnsi="ＭＳ 明朝" w:hint="eastAsia"/>
                <w:sz w:val="18"/>
              </w:rPr>
              <w:t>KSI官公庁オークション</w:t>
            </w:r>
          </w:p>
          <w:p w:rsidR="003B2AD7" w:rsidRPr="00962169" w:rsidRDefault="003B2AD7" w:rsidP="00DD46C2">
            <w:pPr>
              <w:spacing w:line="360" w:lineRule="auto"/>
              <w:ind w:right="34" w:firstLineChars="109" w:firstLine="218"/>
              <w:rPr>
                <w:rFonts w:ascii="ＭＳ 明朝" w:hAnsi="ＭＳ 明朝" w:hint="eastAsia"/>
                <w:sz w:val="24"/>
              </w:rPr>
            </w:pPr>
            <w:r w:rsidRPr="003B2AD7">
              <w:rPr>
                <w:rFonts w:ascii="ＭＳ 明朝" w:hAnsi="ＭＳ 明朝" w:hint="eastAsia"/>
                <w:sz w:val="20"/>
              </w:rPr>
              <w:t>会員識別番号</w:t>
            </w:r>
          </w:p>
        </w:tc>
        <w:tc>
          <w:tcPr>
            <w:tcW w:w="6378" w:type="dxa"/>
            <w:shd w:val="clear" w:color="auto" w:fill="auto"/>
          </w:tcPr>
          <w:p w:rsidR="00803059" w:rsidRPr="00962169" w:rsidRDefault="00803059" w:rsidP="00DD46C2">
            <w:pPr>
              <w:spacing w:line="360" w:lineRule="auto"/>
              <w:ind w:right="958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803059" w:rsidRPr="00962169" w:rsidTr="00DD46C2">
        <w:tc>
          <w:tcPr>
            <w:tcW w:w="2410" w:type="dxa"/>
            <w:shd w:val="clear" w:color="auto" w:fill="auto"/>
          </w:tcPr>
          <w:p w:rsidR="00803059" w:rsidRPr="00962169" w:rsidRDefault="00803059" w:rsidP="00DD46C2">
            <w:pPr>
              <w:spacing w:line="360" w:lineRule="auto"/>
              <w:ind w:right="34" w:firstLineChars="109" w:firstLine="218"/>
              <w:rPr>
                <w:rFonts w:ascii="ＭＳ 明朝" w:hAnsi="ＭＳ 明朝"/>
                <w:sz w:val="24"/>
              </w:rPr>
            </w:pPr>
            <w:r w:rsidRPr="00FE052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378" w:type="dxa"/>
            <w:shd w:val="clear" w:color="auto" w:fill="auto"/>
          </w:tcPr>
          <w:p w:rsidR="00803059" w:rsidRPr="00962169" w:rsidRDefault="00803059" w:rsidP="00DD46C2">
            <w:pPr>
              <w:spacing w:line="360" w:lineRule="auto"/>
              <w:ind w:right="958"/>
              <w:rPr>
                <w:rFonts w:ascii="ＭＳ 明朝" w:hAnsi="ＭＳ 明朝"/>
                <w:sz w:val="24"/>
              </w:rPr>
            </w:pPr>
          </w:p>
        </w:tc>
      </w:tr>
      <w:tr w:rsidR="00803059" w:rsidRPr="00962169" w:rsidTr="00DD46C2">
        <w:tc>
          <w:tcPr>
            <w:tcW w:w="2410" w:type="dxa"/>
            <w:shd w:val="clear" w:color="auto" w:fill="auto"/>
          </w:tcPr>
          <w:p w:rsidR="00803059" w:rsidRPr="00962169" w:rsidRDefault="00803059" w:rsidP="00DD46C2">
            <w:pPr>
              <w:spacing w:line="360" w:lineRule="auto"/>
              <w:ind w:right="34" w:firstLineChars="109" w:firstLine="240"/>
              <w:rPr>
                <w:rFonts w:ascii="ＭＳ 明朝" w:hAnsi="ＭＳ 明朝"/>
                <w:sz w:val="24"/>
              </w:rPr>
            </w:pPr>
            <w:r w:rsidRPr="00FE052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378" w:type="dxa"/>
            <w:shd w:val="clear" w:color="auto" w:fill="auto"/>
          </w:tcPr>
          <w:p w:rsidR="00803059" w:rsidRPr="00962169" w:rsidRDefault="00803059" w:rsidP="00DD46C2">
            <w:pPr>
              <w:spacing w:line="360" w:lineRule="auto"/>
              <w:ind w:right="958"/>
              <w:rPr>
                <w:rFonts w:ascii="ＭＳ 明朝" w:hAnsi="ＭＳ 明朝"/>
                <w:sz w:val="24"/>
              </w:rPr>
            </w:pPr>
          </w:p>
        </w:tc>
      </w:tr>
    </w:tbl>
    <w:p w:rsidR="00803059" w:rsidRPr="00236BBC" w:rsidRDefault="00803059" w:rsidP="00803059">
      <w:pPr>
        <w:spacing w:line="140" w:lineRule="exact"/>
        <w:ind w:right="958"/>
        <w:rPr>
          <w:rFonts w:ascii="ＭＳ 明朝" w:hAnsi="ＭＳ 明朝"/>
          <w:sz w:val="24"/>
        </w:rPr>
      </w:pPr>
    </w:p>
    <w:p w:rsidR="00803059" w:rsidRPr="00962169" w:rsidRDefault="00803059" w:rsidP="00803059">
      <w:pPr>
        <w:ind w:right="-2"/>
        <w:rPr>
          <w:rFonts w:ascii="ＭＳ 明朝" w:hAnsi="ＭＳ 明朝"/>
          <w:sz w:val="24"/>
        </w:rPr>
      </w:pPr>
      <w:r w:rsidRPr="00457964">
        <w:rPr>
          <w:rFonts w:ascii="ＭＳ ゴシック" w:eastAsia="ＭＳ ゴシック" w:hAnsi="ＭＳ ゴシック" w:hint="eastAsia"/>
          <w:sz w:val="24"/>
        </w:rPr>
        <w:t>３　委任する権限</w:t>
      </w:r>
      <w:r w:rsidRPr="00236BBC">
        <w:rPr>
          <w:rFonts w:ascii="ＭＳ 明朝" w:hAnsi="ＭＳ 明朝" w:hint="eastAsia"/>
          <w:sz w:val="24"/>
        </w:rPr>
        <w:t xml:space="preserve">　※</w:t>
      </w:r>
      <w:r>
        <w:rPr>
          <w:rFonts w:ascii="ＭＳ 明朝" w:hAnsi="ＭＳ 明朝" w:hint="eastAsia"/>
          <w:sz w:val="24"/>
        </w:rPr>
        <w:t>該当記号</w:t>
      </w:r>
      <w:r w:rsidRPr="00236BBC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ア</w:t>
      </w:r>
      <w:r w:rsidRPr="00236BBC">
        <w:rPr>
          <w:rFonts w:ascii="ＭＳ 明朝" w:hAnsi="ＭＳ 明朝" w:hint="eastAsia"/>
          <w:sz w:val="24"/>
        </w:rPr>
        <w:t>～</w:t>
      </w:r>
      <w:r>
        <w:rPr>
          <w:rFonts w:ascii="ＭＳ 明朝" w:hAnsi="ＭＳ 明朝" w:hint="eastAsia"/>
          <w:sz w:val="24"/>
        </w:rPr>
        <w:t>ウ</w:t>
      </w:r>
      <w:r w:rsidRPr="00236BBC">
        <w:rPr>
          <w:rFonts w:ascii="ＭＳ 明朝" w:hAnsi="ＭＳ 明朝" w:hint="eastAsia"/>
          <w:sz w:val="24"/>
        </w:rPr>
        <w:t>）を○で囲んでください</w:t>
      </w:r>
      <w:r>
        <w:rPr>
          <w:rFonts w:ascii="ＭＳ 明朝" w:hAnsi="ＭＳ 明朝" w:hint="eastAsia"/>
          <w:sz w:val="24"/>
        </w:rPr>
        <w:t>。複数可能。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803059" w:rsidRPr="00962169" w:rsidTr="00DD46C2">
        <w:trPr>
          <w:trHeight w:val="109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059" w:rsidRPr="00457964" w:rsidRDefault="00803059" w:rsidP="00DD46C2">
            <w:pPr>
              <w:rPr>
                <w:rFonts w:ascii="ＭＳ ゴシック" w:eastAsia="ＭＳ ゴシック" w:hAnsi="ＭＳ ゴシック"/>
                <w:sz w:val="24"/>
              </w:rPr>
            </w:pPr>
            <w:r w:rsidRPr="00457964">
              <w:rPr>
                <w:rFonts w:ascii="ＭＳ ゴシック" w:eastAsia="ＭＳ ゴシック" w:hAnsi="ＭＳ ゴシック" w:hint="eastAsia"/>
                <w:sz w:val="24"/>
              </w:rPr>
              <w:t>ア　入札をする権限「入札代理人」</w:t>
            </w:r>
          </w:p>
        </w:tc>
      </w:tr>
      <w:tr w:rsidR="00803059" w:rsidRPr="00962169" w:rsidTr="00DD46C2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059" w:rsidRPr="00962169" w:rsidRDefault="00803059" w:rsidP="00DD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9" w:rsidRPr="00962169" w:rsidRDefault="00803059" w:rsidP="00DD46C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62169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代理人のIDによるインターネットでの</w:t>
            </w:r>
            <w:r w:rsidRPr="00962169">
              <w:rPr>
                <w:rFonts w:ascii="ＭＳ 明朝" w:hAnsi="ＭＳ 明朝" w:hint="eastAsia"/>
                <w:sz w:val="20"/>
                <w:szCs w:val="20"/>
              </w:rPr>
              <w:t>入札参加申込みの代行</w:t>
            </w:r>
          </w:p>
          <w:p w:rsidR="00803059" w:rsidRPr="00962169" w:rsidRDefault="00803059" w:rsidP="00DD46C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62169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代理人名義で</w:t>
            </w:r>
            <w:r w:rsidRPr="00962169">
              <w:rPr>
                <w:rFonts w:ascii="ＭＳ 明朝" w:hAnsi="ＭＳ 明朝" w:hint="eastAsia"/>
                <w:sz w:val="20"/>
                <w:szCs w:val="20"/>
              </w:rPr>
              <w:t>入札保証金の納付及び返還に係る事務の代行</w:t>
            </w:r>
          </w:p>
          <w:p w:rsidR="00803059" w:rsidRPr="00962169" w:rsidRDefault="00803059" w:rsidP="00DD46C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62169">
              <w:rPr>
                <w:rFonts w:ascii="ＭＳ 明朝" w:hAnsi="ＭＳ 明朝" w:hint="eastAsia"/>
                <w:sz w:val="20"/>
                <w:szCs w:val="20"/>
              </w:rPr>
              <w:t>・入札及びこれらに付帯する事務の代行</w:t>
            </w:r>
          </w:p>
          <w:p w:rsidR="00803059" w:rsidRPr="00962169" w:rsidRDefault="00803059" w:rsidP="00DD46C2">
            <w:pPr>
              <w:spacing w:line="220" w:lineRule="exact"/>
              <w:rPr>
                <w:rFonts w:ascii="ＭＳ 明朝" w:hAnsi="ＭＳ 明朝"/>
                <w:sz w:val="24"/>
              </w:rPr>
            </w:pPr>
            <w:r w:rsidRPr="00962169">
              <w:rPr>
                <w:rFonts w:ascii="ＭＳ 明朝" w:hAnsi="ＭＳ 明朝" w:hint="eastAsia"/>
                <w:sz w:val="20"/>
                <w:szCs w:val="20"/>
              </w:rPr>
              <w:t>※ガイドライン</w:t>
            </w:r>
            <w:r w:rsidRPr="00962169">
              <w:rPr>
                <w:rFonts w:ascii="ＭＳ 明朝" w:hAnsi="ＭＳ 明朝" w:hint="eastAsia"/>
                <w:noProof/>
                <w:sz w:val="20"/>
                <w:szCs w:val="20"/>
              </w:rPr>
              <w:t>の</w:t>
            </w:r>
            <w:r w:rsidRPr="00962169">
              <w:rPr>
                <w:rFonts w:ascii="ＭＳ 明朝" w:hAnsi="ＭＳ 明朝" w:hint="eastAsia"/>
                <w:sz w:val="20"/>
                <w:szCs w:val="20"/>
              </w:rPr>
              <w:t>第１の１に該当する方は受任できません</w:t>
            </w:r>
          </w:p>
        </w:tc>
      </w:tr>
      <w:tr w:rsidR="00803059" w:rsidRPr="00962169" w:rsidTr="00DD46C2">
        <w:trPr>
          <w:trHeight w:val="161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059" w:rsidRPr="00457964" w:rsidRDefault="00803059" w:rsidP="00DD46C2">
            <w:pPr>
              <w:rPr>
                <w:rFonts w:ascii="ＭＳ ゴシック" w:eastAsia="ＭＳ ゴシック" w:hAnsi="ＭＳ ゴシック"/>
                <w:sz w:val="24"/>
              </w:rPr>
            </w:pPr>
            <w:r w:rsidRPr="00457964">
              <w:rPr>
                <w:rFonts w:ascii="ＭＳ ゴシック" w:eastAsia="ＭＳ ゴシック" w:hAnsi="ＭＳ ゴシック" w:hint="eastAsia"/>
                <w:sz w:val="24"/>
              </w:rPr>
              <w:t>イ　引渡しを受ける権限「引渡し代理人」</w:t>
            </w:r>
          </w:p>
        </w:tc>
      </w:tr>
      <w:tr w:rsidR="00803059" w:rsidRPr="00962169" w:rsidTr="00DD46C2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059" w:rsidRPr="00962169" w:rsidRDefault="00803059" w:rsidP="00DD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9" w:rsidRPr="00962169" w:rsidRDefault="00803059" w:rsidP="00DD46C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62169">
              <w:rPr>
                <w:rFonts w:ascii="ＭＳ 明朝" w:hAnsi="ＭＳ 明朝" w:hint="eastAsia"/>
                <w:sz w:val="20"/>
                <w:szCs w:val="20"/>
              </w:rPr>
              <w:t>・物件の引渡しの代行</w:t>
            </w:r>
          </w:p>
          <w:p w:rsidR="00803059" w:rsidRPr="00962169" w:rsidRDefault="00803059" w:rsidP="00DD46C2">
            <w:pPr>
              <w:pStyle w:val="aa"/>
              <w:spacing w:line="220" w:lineRule="exact"/>
              <w:rPr>
                <w:rFonts w:ascii="ＭＳ 明朝" w:hAnsi="ＭＳ 明朝"/>
                <w:sz w:val="24"/>
                <w:szCs w:val="24"/>
              </w:rPr>
            </w:pPr>
            <w:r w:rsidRPr="00962169">
              <w:rPr>
                <w:rFonts w:ascii="ＭＳ 明朝" w:hAnsi="ＭＳ 明朝" w:hint="eastAsia"/>
                <w:sz w:val="20"/>
                <w:szCs w:val="20"/>
              </w:rPr>
              <w:t>※法人の場合で、従業員が引渡し手続きを行う場合も</w:t>
            </w:r>
            <w:r>
              <w:rPr>
                <w:rFonts w:ascii="ＭＳ 明朝" w:hAnsi="ＭＳ 明朝" w:hint="eastAsia"/>
                <w:sz w:val="20"/>
                <w:szCs w:val="20"/>
              </w:rPr>
              <w:t>この委任状が必要です</w:t>
            </w:r>
          </w:p>
        </w:tc>
      </w:tr>
      <w:tr w:rsidR="00803059" w:rsidRPr="00962169" w:rsidTr="00DD46C2">
        <w:trPr>
          <w:trHeight w:val="199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059" w:rsidRPr="00457964" w:rsidRDefault="00803059" w:rsidP="00DD46C2">
            <w:pPr>
              <w:rPr>
                <w:rFonts w:ascii="ＭＳ ゴシック" w:eastAsia="ＭＳ ゴシック" w:hAnsi="ＭＳ ゴシック"/>
                <w:sz w:val="24"/>
              </w:rPr>
            </w:pPr>
            <w:r w:rsidRPr="00457964">
              <w:rPr>
                <w:rFonts w:ascii="ＭＳ ゴシック" w:eastAsia="ＭＳ ゴシック" w:hAnsi="ＭＳ ゴシック" w:hint="eastAsia"/>
                <w:sz w:val="24"/>
              </w:rPr>
              <w:t>ウ　代金を支払う権限「代金支払代理人」</w:t>
            </w:r>
          </w:p>
        </w:tc>
      </w:tr>
      <w:tr w:rsidR="00803059" w:rsidRPr="00962169" w:rsidTr="00DD46C2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059" w:rsidRPr="00962169" w:rsidRDefault="00803059" w:rsidP="00DD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9" w:rsidRPr="00962169" w:rsidRDefault="00803059" w:rsidP="00DD46C2">
            <w:pPr>
              <w:pStyle w:val="aa"/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62169">
              <w:rPr>
                <w:rFonts w:ascii="ＭＳ 明朝" w:hAnsi="ＭＳ 明朝" w:hint="eastAsia"/>
                <w:sz w:val="20"/>
                <w:szCs w:val="20"/>
              </w:rPr>
              <w:t>・代理人名義で買受（売払）代金の支払い及び権利移転手続きの代行</w:t>
            </w:r>
          </w:p>
          <w:p w:rsidR="00803059" w:rsidRPr="00962169" w:rsidRDefault="00803059" w:rsidP="00DD46C2">
            <w:pPr>
              <w:spacing w:line="220" w:lineRule="exact"/>
              <w:rPr>
                <w:rFonts w:ascii="ＭＳ 明朝" w:hAnsi="ＭＳ 明朝"/>
                <w:sz w:val="24"/>
              </w:rPr>
            </w:pPr>
            <w:r w:rsidRPr="00962169">
              <w:rPr>
                <w:rFonts w:ascii="ＭＳ 明朝" w:hAnsi="ＭＳ 明朝" w:hint="eastAsia"/>
                <w:sz w:val="20"/>
                <w:szCs w:val="20"/>
              </w:rPr>
              <w:t>※代金支払代理人の名義で登記はできません。</w:t>
            </w:r>
          </w:p>
        </w:tc>
      </w:tr>
    </w:tbl>
    <w:p w:rsidR="00803059" w:rsidRDefault="00803059" w:rsidP="00803059">
      <w:pPr>
        <w:ind w:right="-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※追加で必要となる添付書類を確認のうえ、提出してください。</w:t>
      </w:r>
    </w:p>
    <w:p w:rsidR="00803059" w:rsidRDefault="00803059" w:rsidP="00803059">
      <w:pPr>
        <w:wordWrap w:val="0"/>
        <w:ind w:leftChars="200" w:left="700" w:hangingChars="100" w:hanging="28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※提出不要　</w:t>
      </w:r>
    </w:p>
    <w:p w:rsidR="00803059" w:rsidRPr="005550F0" w:rsidRDefault="00803059" w:rsidP="00803059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7964">
        <w:rPr>
          <w:rFonts w:ascii="ＭＳ ゴシック" w:eastAsia="ＭＳ ゴシック" w:hAnsi="ＭＳ ゴシック" w:hint="eastAsia"/>
          <w:sz w:val="28"/>
          <w:szCs w:val="28"/>
        </w:rPr>
        <w:t>「追加で必要となる添付書類」の確認書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5670"/>
      </w:tblGrid>
      <w:tr w:rsidR="00803059" w:rsidRPr="00831ACA" w:rsidTr="00DD46C2">
        <w:trPr>
          <w:trHeight w:val="73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059" w:rsidRPr="0021385F" w:rsidRDefault="00803059" w:rsidP="00DD46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委任</w:t>
            </w:r>
            <w:r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Pr="0021385F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059" w:rsidRPr="0021385F" w:rsidRDefault="00803059" w:rsidP="00DD46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入札物件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059" w:rsidRPr="0021385F" w:rsidRDefault="00803059" w:rsidP="00DD46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追加で必要となる添付書類（☑ﾁｪｯｸ）</w:t>
            </w:r>
          </w:p>
        </w:tc>
      </w:tr>
      <w:tr w:rsidR="00803059" w:rsidRPr="00831ACA" w:rsidTr="00DD46C2">
        <w:tc>
          <w:tcPr>
            <w:tcW w:w="2127" w:type="dxa"/>
            <w:vMerge w:val="restart"/>
            <w:shd w:val="clear" w:color="auto" w:fill="auto"/>
          </w:tcPr>
          <w:p w:rsidR="00803059" w:rsidRPr="0021385F" w:rsidRDefault="00803059" w:rsidP="00DD46C2">
            <w:pPr>
              <w:ind w:leftChars="-51" w:left="-8" w:right="-108" w:hangingChars="45" w:hanging="99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「入札代理人」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</w:tcPr>
          <w:p w:rsidR="00803059" w:rsidRPr="0021385F" w:rsidRDefault="00803059" w:rsidP="00DD46C2">
            <w:pPr>
              <w:tabs>
                <w:tab w:val="left" w:pos="1167"/>
              </w:tabs>
              <w:ind w:leftChars="-31" w:left="-6" w:right="-52" w:hangingChars="27" w:hanging="59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動産・車両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shd w:val="clear" w:color="auto" w:fill="auto"/>
          </w:tcPr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□入札代理人の本人確認書類（官公庁が発行した運転免許証・パスポート・健康保険証等）《写し》</w:t>
            </w:r>
          </w:p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3059" w:rsidRPr="00831ACA" w:rsidTr="00DD46C2">
        <w:tc>
          <w:tcPr>
            <w:tcW w:w="2127" w:type="dxa"/>
            <w:vMerge/>
            <w:shd w:val="clear" w:color="auto" w:fill="auto"/>
          </w:tcPr>
          <w:p w:rsidR="00803059" w:rsidRPr="0021385F" w:rsidRDefault="00803059" w:rsidP="00DD46C2">
            <w:pPr>
              <w:ind w:leftChars="-51" w:left="-8" w:right="-108" w:hangingChars="45" w:hanging="9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auto"/>
          </w:tcPr>
          <w:p w:rsidR="00803059" w:rsidRPr="0021385F" w:rsidRDefault="00803059" w:rsidP="00DD46C2">
            <w:pPr>
              <w:tabs>
                <w:tab w:val="left" w:pos="1167"/>
              </w:tabs>
              <w:ind w:leftChars="-31" w:left="-6" w:right="-52" w:hangingChars="27" w:hanging="59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不動産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shd w:val="clear" w:color="auto" w:fill="auto"/>
          </w:tcPr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□入札代理人の本人確認書類（官公庁が発行した運転免許証・パスポート・健康保険証等）《写し》</w:t>
            </w:r>
          </w:p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3059" w:rsidRPr="00831ACA" w:rsidTr="00DD46C2">
        <w:trPr>
          <w:trHeight w:val="203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03059" w:rsidRPr="0021385F" w:rsidRDefault="00803059" w:rsidP="00DD46C2">
            <w:pPr>
              <w:ind w:leftChars="-51" w:left="-8" w:right="-108" w:hangingChars="45" w:hanging="99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「引渡し代理人」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03059" w:rsidRPr="0021385F" w:rsidRDefault="00803059" w:rsidP="00DD46C2">
            <w:pPr>
              <w:tabs>
                <w:tab w:val="left" w:pos="1167"/>
              </w:tabs>
              <w:ind w:leftChars="-31" w:left="-6" w:right="-52" w:hangingChars="27" w:hanging="59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動産・車両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◆引渡し当日に提出及び提示</w:t>
            </w:r>
          </w:p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□落札者（買受人）へ送信した「落札者確定メール」を印刷したもの。</w:t>
            </w:r>
          </w:p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□引渡し代理人の本人確認書類（官公庁が発行した運転免許証・パスポート・健康保険証等）《原本の提示》</w:t>
            </w:r>
          </w:p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※代理人の認印を持参ください。引渡しの際、受領書に記名・押印していただきます。</w:t>
            </w:r>
          </w:p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3059" w:rsidRPr="00831ACA" w:rsidTr="00DD46C2">
        <w:tc>
          <w:tcPr>
            <w:tcW w:w="2127" w:type="dxa"/>
            <w:vMerge w:val="restart"/>
            <w:shd w:val="clear" w:color="auto" w:fill="auto"/>
          </w:tcPr>
          <w:p w:rsidR="00803059" w:rsidRPr="0021385F" w:rsidRDefault="00803059" w:rsidP="00DD46C2">
            <w:pPr>
              <w:ind w:leftChars="-51" w:left="-8" w:right="-108" w:hangingChars="45" w:hanging="99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「代金支払代理人」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</w:tcPr>
          <w:p w:rsidR="00803059" w:rsidRPr="0021385F" w:rsidRDefault="00803059" w:rsidP="00DD46C2">
            <w:pPr>
              <w:tabs>
                <w:tab w:val="left" w:pos="1167"/>
              </w:tabs>
              <w:ind w:leftChars="-31" w:left="-6" w:right="-52" w:hangingChars="27" w:hanging="59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動産・車両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shd w:val="clear" w:color="auto" w:fill="auto"/>
          </w:tcPr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□入札参加希望者の印鑑登録証明書《原本》（発行日から３ヶ月以内のもの）</w:t>
            </w:r>
          </w:p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※法人の場合は、印鑑証明書《原本》（発行日から３か月以内のもの）</w:t>
            </w:r>
          </w:p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□代金支払代理人の印鑑登録証明書《原本》（発行日から３か月以内のもの）</w:t>
            </w:r>
          </w:p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□代金支払代理人の本人確認書類（官公庁が発行した運転免許証・パスポート・健康保険証等）《写し》</w:t>
            </w:r>
          </w:p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3059" w:rsidRPr="00831ACA" w:rsidTr="00DD46C2">
        <w:tc>
          <w:tcPr>
            <w:tcW w:w="2127" w:type="dxa"/>
            <w:vMerge/>
            <w:shd w:val="clear" w:color="auto" w:fill="auto"/>
          </w:tcPr>
          <w:p w:rsidR="00803059" w:rsidRPr="0021385F" w:rsidRDefault="00803059" w:rsidP="00DD46C2">
            <w:pPr>
              <w:ind w:right="-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auto"/>
          </w:tcPr>
          <w:p w:rsidR="00803059" w:rsidRPr="0021385F" w:rsidRDefault="00803059" w:rsidP="00DD46C2">
            <w:pPr>
              <w:tabs>
                <w:tab w:val="left" w:pos="1167"/>
              </w:tabs>
              <w:ind w:leftChars="-31" w:left="-6" w:right="-52" w:hangingChars="27" w:hanging="59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不動産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shd w:val="clear" w:color="auto" w:fill="auto"/>
          </w:tcPr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□代金支払代理人の印鑑登録証明書《原本》（発行日から３か月以内のもの）</w:t>
            </w:r>
          </w:p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1385F">
              <w:rPr>
                <w:rFonts w:ascii="ＭＳ 明朝" w:hAnsi="ＭＳ 明朝" w:hint="eastAsia"/>
                <w:sz w:val="22"/>
                <w:szCs w:val="22"/>
              </w:rPr>
              <w:t>□代金支払代理人の本人確認書類（官公庁が発行した運転免許証・パスポート・健康保険証等）《写し》</w:t>
            </w:r>
          </w:p>
          <w:p w:rsidR="00803059" w:rsidRPr="0021385F" w:rsidRDefault="00803059" w:rsidP="00DD46C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03059" w:rsidRPr="007771E8" w:rsidRDefault="00803059" w:rsidP="00803059">
      <w:pPr>
        <w:ind w:right="958"/>
        <w:rPr>
          <w:rFonts w:ascii="ＭＳ 明朝" w:hAnsi="ＭＳ 明朝"/>
          <w:sz w:val="24"/>
        </w:rPr>
      </w:pPr>
    </w:p>
    <w:p w:rsidR="00AF2ABA" w:rsidRPr="00803059" w:rsidRDefault="00AF2ABA" w:rsidP="00803059"/>
    <w:sectPr w:rsidR="00AF2ABA" w:rsidRPr="00803059" w:rsidSect="00FA1D3A">
      <w:headerReference w:type="default" r:id="rId6"/>
      <w:footerReference w:type="default" r:id="rId7"/>
      <w:pgSz w:w="11906" w:h="16838" w:code="9"/>
      <w:pgMar w:top="1701" w:right="1418" w:bottom="1418" w:left="1418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D4" w:rsidRDefault="00955ED4">
      <w:r>
        <w:separator/>
      </w:r>
    </w:p>
  </w:endnote>
  <w:endnote w:type="continuationSeparator" w:id="0">
    <w:p w:rsidR="00955ED4" w:rsidRDefault="0095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63" w:rsidRDefault="00ED28A4" w:rsidP="00455045">
    <w:pPr>
      <w:pStyle w:val="a4"/>
      <w:jc w:val="right"/>
    </w:pPr>
    <w:r>
      <w:rPr>
        <w:noProof/>
      </w:rPr>
      <w:drawing>
        <wp:inline distT="0" distB="0" distL="0" distR="0" wp14:anchorId="56D8E834" wp14:editId="5A51084D">
          <wp:extent cx="1560830" cy="410210"/>
          <wp:effectExtent l="0" t="0" r="1270" b="8890"/>
          <wp:docPr id="1" name="図 1" descr="ロゴマーク(カラー256×6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マーク(カラー256×6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D4" w:rsidRDefault="00955ED4">
      <w:r>
        <w:separator/>
      </w:r>
    </w:p>
  </w:footnote>
  <w:footnote w:type="continuationSeparator" w:id="0">
    <w:p w:rsidR="00955ED4" w:rsidRDefault="0095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63" w:rsidRDefault="00ED28A4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2A9B41" wp14:editId="2E92F54A">
          <wp:simplePos x="0" y="0"/>
          <wp:positionH relativeFrom="column">
            <wp:posOffset>0</wp:posOffset>
          </wp:positionH>
          <wp:positionV relativeFrom="paragraph">
            <wp:posOffset>-80010</wp:posOffset>
          </wp:positionV>
          <wp:extent cx="635000" cy="635000"/>
          <wp:effectExtent l="0" t="0" r="0" b="0"/>
          <wp:wrapNone/>
          <wp:docPr id="5" name="図 5" descr="コウノトリマーク(カラー256×25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コウノトリマーク(カラー256×25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A4"/>
    <w:rsid w:val="000F4454"/>
    <w:rsid w:val="00140D28"/>
    <w:rsid w:val="00185A71"/>
    <w:rsid w:val="001C2B31"/>
    <w:rsid w:val="00297AC7"/>
    <w:rsid w:val="00353B3A"/>
    <w:rsid w:val="003B2AD7"/>
    <w:rsid w:val="003D7FD4"/>
    <w:rsid w:val="003E019F"/>
    <w:rsid w:val="003E1270"/>
    <w:rsid w:val="003E1D2F"/>
    <w:rsid w:val="003F0263"/>
    <w:rsid w:val="00455045"/>
    <w:rsid w:val="0046310D"/>
    <w:rsid w:val="0052527A"/>
    <w:rsid w:val="005F05D0"/>
    <w:rsid w:val="00644F36"/>
    <w:rsid w:val="00655ABB"/>
    <w:rsid w:val="006D26EF"/>
    <w:rsid w:val="006F33B1"/>
    <w:rsid w:val="00742C76"/>
    <w:rsid w:val="00803059"/>
    <w:rsid w:val="008F0116"/>
    <w:rsid w:val="00955ED4"/>
    <w:rsid w:val="00A50C5B"/>
    <w:rsid w:val="00A74FCC"/>
    <w:rsid w:val="00AF0F62"/>
    <w:rsid w:val="00AF2ABA"/>
    <w:rsid w:val="00B567EF"/>
    <w:rsid w:val="00BB2DC2"/>
    <w:rsid w:val="00BB485B"/>
    <w:rsid w:val="00BD7DF1"/>
    <w:rsid w:val="00C0660E"/>
    <w:rsid w:val="00C73C95"/>
    <w:rsid w:val="00C77AB9"/>
    <w:rsid w:val="00C92D0B"/>
    <w:rsid w:val="00CF00C3"/>
    <w:rsid w:val="00DD40A5"/>
    <w:rsid w:val="00E53E95"/>
    <w:rsid w:val="00ED28A4"/>
    <w:rsid w:val="00FA1D3A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D17022"/>
  <w15:docId w15:val="{B684CB7E-7ED5-447D-9315-3690FB71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6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660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53B3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ED28A4"/>
    <w:pPr>
      <w:jc w:val="center"/>
    </w:pPr>
  </w:style>
  <w:style w:type="character" w:customStyle="1" w:styleId="a7">
    <w:name w:val="記 (文字)"/>
    <w:basedOn w:val="a0"/>
    <w:link w:val="a6"/>
    <w:rsid w:val="00ED28A4"/>
    <w:rPr>
      <w:kern w:val="2"/>
      <w:sz w:val="21"/>
      <w:szCs w:val="24"/>
    </w:rPr>
  </w:style>
  <w:style w:type="paragraph" w:styleId="a8">
    <w:name w:val="Body Text Indent"/>
    <w:basedOn w:val="a"/>
    <w:link w:val="a9"/>
    <w:rsid w:val="00ED28A4"/>
    <w:pPr>
      <w:ind w:firstLineChars="100" w:firstLine="240"/>
    </w:pPr>
    <w:rPr>
      <w:sz w:val="24"/>
    </w:rPr>
  </w:style>
  <w:style w:type="character" w:customStyle="1" w:styleId="a9">
    <w:name w:val="本文インデント (文字)"/>
    <w:basedOn w:val="a0"/>
    <w:link w:val="a8"/>
    <w:rsid w:val="00ED28A4"/>
    <w:rPr>
      <w:kern w:val="2"/>
      <w:sz w:val="24"/>
      <w:szCs w:val="24"/>
    </w:rPr>
  </w:style>
  <w:style w:type="paragraph" w:styleId="aa">
    <w:name w:val="No Spacing"/>
    <w:uiPriority w:val="1"/>
    <w:qFormat/>
    <w:rsid w:val="0080305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haru-uesaka\AppData\Local\Microsoft\Windows\Temporary%20Internet%20Files\Content.IE5\EPQ9TFOO\&#26222;&#36890;&#25991;&#26360;(&#12459;&#12521;&#12540;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普通文書(カラー).dot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健康福祉課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</dc:creator>
  <cp:lastModifiedBy>進元 亮典</cp:lastModifiedBy>
  <cp:revision>4</cp:revision>
  <cp:lastPrinted>2020-04-09T01:19:00Z</cp:lastPrinted>
  <dcterms:created xsi:type="dcterms:W3CDTF">2016-07-15T00:21:00Z</dcterms:created>
  <dcterms:modified xsi:type="dcterms:W3CDTF">2021-08-24T05:59:00Z</dcterms:modified>
</cp:coreProperties>
</file>