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A4" w:rsidRPr="00C877B6" w:rsidRDefault="00ED28A4" w:rsidP="00ED28A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877B6">
        <w:rPr>
          <w:rFonts w:ascii="ＭＳ ゴシック" w:eastAsia="ＭＳ ゴシック" w:hAnsi="ＭＳ ゴシック" w:hint="eastAsia"/>
          <w:sz w:val="28"/>
          <w:szCs w:val="28"/>
        </w:rPr>
        <w:t>保　管　依　頼　書</w:t>
      </w:r>
    </w:p>
    <w:p w:rsidR="00ED28A4" w:rsidRPr="00D00B05" w:rsidRDefault="00ED28A4" w:rsidP="00ED28A4">
      <w:pPr>
        <w:ind w:right="960"/>
        <w:rPr>
          <w:rFonts w:ascii="ＭＳ 明朝" w:hAnsi="ＭＳ 明朝"/>
          <w:sz w:val="24"/>
        </w:rPr>
      </w:pPr>
    </w:p>
    <w:p w:rsidR="00ED28A4" w:rsidRDefault="00ED28A4" w:rsidP="00ED28A4">
      <w:pPr>
        <w:jc w:val="right"/>
        <w:rPr>
          <w:rFonts w:ascii="ＭＳ 明朝" w:hAnsi="ＭＳ 明朝"/>
          <w:sz w:val="24"/>
        </w:rPr>
      </w:pPr>
      <w:r w:rsidRPr="00D00B05">
        <w:rPr>
          <w:rFonts w:ascii="ＭＳ 明朝" w:hAnsi="ＭＳ 明朝" w:hint="eastAsia"/>
          <w:sz w:val="24"/>
        </w:rPr>
        <w:t xml:space="preserve">　　　年　　　月　　　日</w:t>
      </w:r>
    </w:p>
    <w:p w:rsidR="00ED28A4" w:rsidRPr="00D00B05" w:rsidRDefault="00ED28A4" w:rsidP="00ED28A4">
      <w:pPr>
        <w:ind w:right="960"/>
        <w:rPr>
          <w:rFonts w:ascii="ＭＳ 明朝" w:hAnsi="ＭＳ 明朝"/>
          <w:sz w:val="24"/>
        </w:rPr>
      </w:pPr>
    </w:p>
    <w:p w:rsidR="00ED28A4" w:rsidRPr="00D00B05" w:rsidRDefault="00ED28A4" w:rsidP="00ED28A4">
      <w:pPr>
        <w:ind w:firstLineChars="100" w:firstLine="240"/>
        <w:rPr>
          <w:rFonts w:ascii="ＭＳ 明朝" w:hAnsi="ＭＳ 明朝"/>
          <w:sz w:val="24"/>
        </w:rPr>
      </w:pPr>
      <w:r w:rsidRPr="00D00B05">
        <w:rPr>
          <w:rFonts w:ascii="ＭＳ 明朝" w:hAnsi="ＭＳ 明朝" w:hint="eastAsia"/>
          <w:sz w:val="24"/>
        </w:rPr>
        <w:t>豊岡市長　様</w:t>
      </w:r>
    </w:p>
    <w:p w:rsidR="00ED28A4" w:rsidRPr="00D00B05" w:rsidRDefault="00ED28A4" w:rsidP="00ED28A4">
      <w:pPr>
        <w:rPr>
          <w:rFonts w:ascii="ＭＳ 明朝" w:hAnsi="ＭＳ 明朝"/>
          <w:sz w:val="24"/>
        </w:rPr>
      </w:pPr>
    </w:p>
    <w:p w:rsidR="00ED28A4" w:rsidRPr="00D00B05" w:rsidRDefault="00ED28A4" w:rsidP="00ED28A4">
      <w:pPr>
        <w:rPr>
          <w:rFonts w:ascii="ＭＳ 明朝" w:hAnsi="ＭＳ 明朝"/>
          <w:sz w:val="24"/>
        </w:rPr>
      </w:pPr>
    </w:p>
    <w:p w:rsidR="00ED28A4" w:rsidRPr="00D00B05" w:rsidRDefault="00ED28A4" w:rsidP="00ED28A4">
      <w:pPr>
        <w:ind w:leftChars="100" w:left="210" w:firstLineChars="700" w:firstLine="1680"/>
        <w:rPr>
          <w:rFonts w:ascii="ＭＳ 明朝" w:hAnsi="ＭＳ 明朝"/>
          <w:sz w:val="24"/>
          <w:u w:val="single"/>
        </w:rPr>
      </w:pPr>
      <w:r w:rsidRPr="00D00B05">
        <w:rPr>
          <w:rFonts w:ascii="ＭＳ 明朝" w:hAnsi="ＭＳ 明朝" w:hint="eastAsia"/>
          <w:sz w:val="24"/>
          <w:u w:val="single"/>
        </w:rPr>
        <w:t>住所</w:t>
      </w:r>
      <w:r w:rsidR="001A2DD7">
        <w:rPr>
          <w:rFonts w:ascii="ＭＳ 明朝" w:hAnsi="ＭＳ 明朝" w:hint="eastAsia"/>
          <w:sz w:val="24"/>
          <w:u w:val="single"/>
        </w:rPr>
        <w:t>(</w:t>
      </w:r>
      <w:r w:rsidRPr="00D00B05">
        <w:rPr>
          <w:rFonts w:ascii="ＭＳ 明朝" w:hAnsi="ＭＳ 明朝" w:hint="eastAsia"/>
          <w:sz w:val="24"/>
          <w:u w:val="single"/>
        </w:rPr>
        <w:t>所在地</w:t>
      </w:r>
      <w:r w:rsidR="001A2DD7">
        <w:rPr>
          <w:rFonts w:ascii="ＭＳ 明朝" w:hAnsi="ＭＳ 明朝" w:hint="eastAsia"/>
          <w:sz w:val="24"/>
          <w:u w:val="single"/>
        </w:rPr>
        <w:t xml:space="preserve">)　</w:t>
      </w:r>
      <w:r w:rsidRPr="00D00B05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D00B05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ED28A4" w:rsidRPr="00D00B05" w:rsidRDefault="00ED28A4" w:rsidP="00ED28A4">
      <w:pPr>
        <w:ind w:leftChars="100" w:left="210" w:firstLineChars="4600" w:firstLine="7360"/>
        <w:rPr>
          <w:rFonts w:ascii="ＭＳ 明朝" w:hAnsi="ＭＳ 明朝"/>
          <w:sz w:val="16"/>
          <w:szCs w:val="16"/>
        </w:rPr>
      </w:pPr>
    </w:p>
    <w:p w:rsidR="00ED28A4" w:rsidRPr="00900CCA" w:rsidRDefault="00ED28A4" w:rsidP="00ED28A4">
      <w:pPr>
        <w:ind w:leftChars="100" w:left="210" w:firstLineChars="700" w:firstLine="1680"/>
        <w:rPr>
          <w:rFonts w:ascii="ＭＳ 明朝" w:hAnsi="ＭＳ 明朝"/>
          <w:sz w:val="24"/>
        </w:rPr>
      </w:pPr>
    </w:p>
    <w:p w:rsidR="00ED28A4" w:rsidRPr="00D00B05" w:rsidRDefault="00ED28A4" w:rsidP="00ED28A4">
      <w:pPr>
        <w:ind w:leftChars="100" w:left="210" w:firstLineChars="700" w:firstLine="1680"/>
        <w:rPr>
          <w:rFonts w:ascii="ＭＳ 明朝" w:hAnsi="ＭＳ 明朝"/>
          <w:sz w:val="24"/>
          <w:u w:val="single"/>
        </w:rPr>
      </w:pPr>
      <w:r w:rsidRPr="00D00B05">
        <w:rPr>
          <w:rFonts w:ascii="ＭＳ 明朝" w:hAnsi="ＭＳ 明朝" w:hint="eastAsia"/>
          <w:sz w:val="24"/>
          <w:u w:val="single"/>
        </w:rPr>
        <w:t>氏名</w:t>
      </w:r>
      <w:r w:rsidR="001A2DD7">
        <w:rPr>
          <w:rFonts w:ascii="ＭＳ 明朝" w:hAnsi="ＭＳ 明朝" w:hint="eastAsia"/>
          <w:sz w:val="24"/>
          <w:u w:val="single"/>
        </w:rPr>
        <w:t>(</w:t>
      </w:r>
      <w:r w:rsidRPr="00D00B05">
        <w:rPr>
          <w:rFonts w:ascii="ＭＳ 明朝" w:hAnsi="ＭＳ 明朝" w:hint="eastAsia"/>
          <w:sz w:val="24"/>
          <w:u w:val="single"/>
        </w:rPr>
        <w:t>名称</w:t>
      </w:r>
      <w:r w:rsidR="001A2DD7">
        <w:rPr>
          <w:rFonts w:ascii="ＭＳ 明朝" w:hAnsi="ＭＳ 明朝" w:hint="eastAsia"/>
          <w:sz w:val="24"/>
          <w:u w:val="single"/>
        </w:rPr>
        <w:t>)</w:t>
      </w:r>
      <w:r w:rsidRPr="00D00B05">
        <w:rPr>
          <w:rFonts w:ascii="ＭＳ 明朝" w:hAnsi="ＭＳ 明朝" w:hint="eastAsia"/>
          <w:sz w:val="24"/>
          <w:u w:val="single"/>
        </w:rPr>
        <w:t xml:space="preserve">　　　</w:t>
      </w:r>
      <w:r w:rsidR="001A2DD7">
        <w:rPr>
          <w:rFonts w:ascii="ＭＳ 明朝" w:hAnsi="ＭＳ 明朝" w:hint="eastAsia"/>
          <w:sz w:val="24"/>
          <w:u w:val="single"/>
        </w:rPr>
        <w:t xml:space="preserve">　</w:t>
      </w:r>
      <w:r w:rsidRPr="00D00B05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D00B05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900CCA">
        <w:rPr>
          <w:rFonts w:ascii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</w:p>
    <w:p w:rsidR="00ED28A4" w:rsidRPr="00D00B05" w:rsidRDefault="00ED28A4" w:rsidP="00ED28A4">
      <w:pPr>
        <w:ind w:leftChars="100" w:left="210"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携帯電話番号</w:t>
      </w:r>
    </w:p>
    <w:p w:rsidR="00ED28A4" w:rsidRPr="00D00B05" w:rsidRDefault="00ED28A4" w:rsidP="00ED28A4">
      <w:pPr>
        <w:ind w:leftChars="100" w:left="210" w:firstLineChars="700" w:firstLine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固定電話</w:t>
      </w:r>
      <w:r w:rsidRPr="00D00B05">
        <w:rPr>
          <w:rFonts w:ascii="ＭＳ 明朝" w:hAnsi="ＭＳ 明朝" w:hint="eastAsia"/>
          <w:sz w:val="24"/>
          <w:u w:val="single"/>
        </w:rPr>
        <w:t xml:space="preserve">番号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D00B05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ED28A4" w:rsidRDefault="00ED28A4" w:rsidP="00ED28A4">
      <w:pPr>
        <w:rPr>
          <w:rFonts w:ascii="ＭＳ 明朝" w:hAnsi="ＭＳ 明朝"/>
          <w:sz w:val="24"/>
        </w:rPr>
      </w:pPr>
    </w:p>
    <w:p w:rsidR="00ED28A4" w:rsidRPr="00D00B05" w:rsidRDefault="00ED28A4" w:rsidP="00ED28A4">
      <w:pPr>
        <w:rPr>
          <w:rFonts w:ascii="ＭＳ 明朝" w:hAnsi="ＭＳ 明朝"/>
          <w:sz w:val="24"/>
        </w:rPr>
      </w:pPr>
    </w:p>
    <w:p w:rsidR="00ED28A4" w:rsidRDefault="00ED28A4" w:rsidP="00ED28A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私は、</w:t>
      </w:r>
      <w:r w:rsidRPr="00D00B05">
        <w:rPr>
          <w:rFonts w:ascii="ＭＳ 明朝" w:hAnsi="ＭＳ 明朝" w:hint="eastAsia"/>
        </w:rPr>
        <w:t>下記</w:t>
      </w:r>
      <w:r>
        <w:rPr>
          <w:rFonts w:ascii="ＭＳ 明朝" w:hAnsi="ＭＳ 明朝" w:hint="eastAsia"/>
        </w:rPr>
        <w:t>の</w:t>
      </w:r>
      <w:r w:rsidRPr="00D00B05">
        <w:rPr>
          <w:rFonts w:ascii="ＭＳ 明朝" w:hAnsi="ＭＳ 明朝" w:hint="eastAsia"/>
        </w:rPr>
        <w:t>買受財産について、</w:t>
      </w:r>
      <w:r>
        <w:rPr>
          <w:rFonts w:ascii="ＭＳ 明朝" w:hAnsi="ＭＳ 明朝" w:hint="eastAsia"/>
        </w:rPr>
        <w:t>指定の日までに引渡しを受けることが困難なため、</w:t>
      </w:r>
      <w:r w:rsidRPr="00D00B05">
        <w:rPr>
          <w:rFonts w:ascii="ＭＳ 明朝" w:hAnsi="ＭＳ 明朝" w:hint="eastAsia"/>
        </w:rPr>
        <w:t>豊岡市に保管を依頼します。</w:t>
      </w:r>
    </w:p>
    <w:p w:rsidR="00ED28A4" w:rsidRPr="00D00B05" w:rsidRDefault="00ED28A4" w:rsidP="00ED28A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なお、保管期間内(買受(売払)代金納付後30日以内)には、必ず</w:t>
      </w:r>
      <w:r w:rsidRPr="00D00B05">
        <w:rPr>
          <w:rFonts w:ascii="ＭＳ 明朝" w:hAnsi="ＭＳ 明朝" w:hint="eastAsia"/>
        </w:rPr>
        <w:t>引渡しを受けます</w:t>
      </w:r>
      <w:r>
        <w:rPr>
          <w:rFonts w:ascii="ＭＳ 明朝" w:hAnsi="ＭＳ 明朝" w:hint="eastAsia"/>
        </w:rPr>
        <w:t>。</w:t>
      </w:r>
    </w:p>
    <w:p w:rsidR="00ED28A4" w:rsidRPr="00D00B05" w:rsidRDefault="00ED28A4" w:rsidP="00ED28A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また</w:t>
      </w:r>
      <w:r w:rsidRPr="00D00B05">
        <w:rPr>
          <w:rFonts w:ascii="ＭＳ 明朝" w:hAnsi="ＭＳ 明朝" w:hint="eastAsia"/>
        </w:rPr>
        <w:t>、次の事項について同意します。</w:t>
      </w:r>
    </w:p>
    <w:p w:rsidR="00ED28A4" w:rsidRDefault="00ED28A4" w:rsidP="00722851">
      <w:pPr>
        <w:pStyle w:val="a8"/>
        <w:ind w:firstLineChars="87" w:firstLine="209"/>
        <w:rPr>
          <w:rFonts w:ascii="ＭＳ 明朝" w:hAnsi="ＭＳ 明朝"/>
        </w:rPr>
      </w:pPr>
      <w:r w:rsidRPr="00D00B05">
        <w:rPr>
          <w:rFonts w:ascii="ＭＳ 明朝" w:hAnsi="ＭＳ 明朝" w:hint="eastAsia"/>
        </w:rPr>
        <w:t>（１）</w:t>
      </w:r>
      <w:r>
        <w:rPr>
          <w:rFonts w:ascii="ＭＳ 明朝" w:hAnsi="ＭＳ 明朝" w:hint="eastAsia"/>
        </w:rPr>
        <w:t>保管費用が必要となる場合は、私が保管費用を負担すること。</w:t>
      </w:r>
    </w:p>
    <w:p w:rsidR="00ED28A4" w:rsidRDefault="00ED28A4" w:rsidP="00ED28A4">
      <w:pPr>
        <w:pStyle w:val="a8"/>
        <w:ind w:leftChars="100" w:left="930" w:hangingChars="300" w:hanging="720"/>
        <w:rPr>
          <w:rFonts w:ascii="ＭＳ 明朝" w:hAnsi="ＭＳ 明朝"/>
        </w:rPr>
      </w:pPr>
      <w:r w:rsidRPr="00D00B05">
        <w:rPr>
          <w:rFonts w:ascii="ＭＳ 明朝" w:hAnsi="ＭＳ 明朝" w:hint="eastAsia"/>
        </w:rPr>
        <w:t>（２）</w:t>
      </w:r>
      <w:r w:rsidRPr="000D1BBC">
        <w:rPr>
          <w:rFonts w:ascii="ＭＳ 明朝" w:hAnsi="ＭＳ 明朝" w:hint="eastAsia"/>
        </w:rPr>
        <w:t>保管中に買受財産が破損、盗難及び消失など</w:t>
      </w:r>
      <w:r>
        <w:rPr>
          <w:rFonts w:ascii="ＭＳ 明朝" w:hAnsi="ＭＳ 明朝" w:hint="eastAsia"/>
        </w:rPr>
        <w:t>による被害を受けても、豊岡市が一切責任を持たないこと。</w:t>
      </w:r>
    </w:p>
    <w:p w:rsidR="00ED28A4" w:rsidRPr="00D00B05" w:rsidRDefault="00ED28A4" w:rsidP="00ED28A4">
      <w:pPr>
        <w:pStyle w:val="a8"/>
        <w:ind w:leftChars="100" w:left="930" w:hangingChars="300" w:hanging="720"/>
        <w:rPr>
          <w:rFonts w:ascii="ＭＳ 明朝" w:hAnsi="ＭＳ 明朝"/>
        </w:rPr>
      </w:pPr>
      <w:r w:rsidRPr="00D00B05">
        <w:rPr>
          <w:rFonts w:ascii="ＭＳ 明朝" w:hAnsi="ＭＳ 明朝" w:hint="eastAsia"/>
        </w:rPr>
        <w:t>（３）</w:t>
      </w:r>
      <w:r w:rsidRPr="000D1BBC">
        <w:rPr>
          <w:rFonts w:ascii="ＭＳ 明朝" w:hAnsi="ＭＳ 明朝" w:hint="eastAsia"/>
        </w:rPr>
        <w:t>保管</w:t>
      </w:r>
      <w:r>
        <w:rPr>
          <w:rFonts w:ascii="ＭＳ 明朝" w:hAnsi="ＭＳ 明朝" w:hint="eastAsia"/>
        </w:rPr>
        <w:t>期間を過ぎても</w:t>
      </w:r>
      <w:r w:rsidRPr="000D1BBC">
        <w:rPr>
          <w:rFonts w:ascii="ＭＳ 明朝" w:hAnsi="ＭＳ 明朝" w:hint="eastAsia"/>
        </w:rPr>
        <w:t>引渡しを受けない</w:t>
      </w:r>
      <w:r>
        <w:rPr>
          <w:rFonts w:ascii="ＭＳ 明朝" w:hAnsi="ＭＳ 明朝" w:hint="eastAsia"/>
        </w:rPr>
        <w:t>ときは、</w:t>
      </w:r>
      <w:r w:rsidR="001A2DD7">
        <w:rPr>
          <w:rFonts w:ascii="ＭＳ 明朝" w:hAnsi="ＭＳ 明朝" w:hint="eastAsia"/>
        </w:rPr>
        <w:t>私の</w:t>
      </w:r>
      <w:r w:rsidRPr="000D1BBC">
        <w:rPr>
          <w:rFonts w:ascii="ＭＳ 明朝" w:hAnsi="ＭＳ 明朝" w:hint="eastAsia"/>
        </w:rPr>
        <w:t>所有権を放棄</w:t>
      </w:r>
      <w:r>
        <w:rPr>
          <w:rFonts w:ascii="ＭＳ 明朝" w:hAnsi="ＭＳ 明朝" w:hint="eastAsia"/>
        </w:rPr>
        <w:t>すること。この場合、支払い済み代金が豊岡市に帰属すること。</w:t>
      </w:r>
    </w:p>
    <w:p w:rsidR="00ED28A4" w:rsidRPr="00D00B05" w:rsidRDefault="00ED28A4" w:rsidP="00ED28A4">
      <w:pPr>
        <w:pStyle w:val="a8"/>
        <w:ind w:firstLineChars="0" w:firstLine="0"/>
        <w:rPr>
          <w:rFonts w:ascii="ＭＳ 明朝" w:hAnsi="ＭＳ 明朝"/>
        </w:rPr>
      </w:pPr>
    </w:p>
    <w:p w:rsidR="00ED28A4" w:rsidRPr="00D00B05" w:rsidRDefault="00ED28A4" w:rsidP="00ED28A4">
      <w:pPr>
        <w:pStyle w:val="a6"/>
        <w:rPr>
          <w:rFonts w:ascii="ＭＳ 明朝" w:hAnsi="ＭＳ 明朝"/>
          <w:sz w:val="24"/>
        </w:rPr>
      </w:pPr>
      <w:r w:rsidRPr="00D00B05">
        <w:rPr>
          <w:rFonts w:ascii="ＭＳ 明朝" w:hAnsi="ＭＳ 明朝" w:hint="eastAsia"/>
          <w:sz w:val="24"/>
        </w:rPr>
        <w:t>記</w:t>
      </w:r>
    </w:p>
    <w:p w:rsidR="00ED28A4" w:rsidRPr="00D00B05" w:rsidRDefault="00ED28A4" w:rsidP="00ED28A4">
      <w:pPr>
        <w:rPr>
          <w:rFonts w:ascii="ＭＳ 明朝" w:hAnsi="ＭＳ 明朝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37"/>
      </w:tblGrid>
      <w:tr w:rsidR="00ED28A4" w:rsidRPr="00D00B05" w:rsidTr="00DD46C2">
        <w:tc>
          <w:tcPr>
            <w:tcW w:w="2410" w:type="dxa"/>
            <w:shd w:val="clear" w:color="auto" w:fill="auto"/>
          </w:tcPr>
          <w:p w:rsidR="00ED28A4" w:rsidRPr="00D00B05" w:rsidRDefault="00ED28A4" w:rsidP="00DD46C2">
            <w:pPr>
              <w:jc w:val="center"/>
              <w:rPr>
                <w:rFonts w:ascii="ＭＳ 明朝" w:hAnsi="ＭＳ 明朝"/>
                <w:sz w:val="24"/>
              </w:rPr>
            </w:pPr>
            <w:r w:rsidRPr="00D00B05">
              <w:rPr>
                <w:rFonts w:ascii="ＭＳ 明朝" w:hAnsi="ＭＳ 明朝" w:hint="eastAsia"/>
                <w:sz w:val="24"/>
              </w:rPr>
              <w:t>買受財産（区分番号）</w:t>
            </w:r>
          </w:p>
        </w:tc>
        <w:tc>
          <w:tcPr>
            <w:tcW w:w="6237" w:type="dxa"/>
            <w:shd w:val="clear" w:color="auto" w:fill="auto"/>
          </w:tcPr>
          <w:p w:rsidR="00ED28A4" w:rsidRPr="00D00B05" w:rsidRDefault="00ED28A4" w:rsidP="00DD46C2">
            <w:pPr>
              <w:jc w:val="center"/>
              <w:rPr>
                <w:rFonts w:ascii="ＭＳ 明朝" w:hAnsi="ＭＳ 明朝"/>
                <w:sz w:val="24"/>
              </w:rPr>
            </w:pPr>
            <w:r w:rsidRPr="00D00B05">
              <w:rPr>
                <w:rFonts w:ascii="ＭＳ 明朝" w:hAnsi="ＭＳ 明朝" w:hint="eastAsia"/>
                <w:sz w:val="24"/>
              </w:rPr>
              <w:t>物件（財産）名称</w:t>
            </w:r>
          </w:p>
        </w:tc>
      </w:tr>
      <w:tr w:rsidR="00ED28A4" w:rsidRPr="00D00B05" w:rsidTr="00DD46C2">
        <w:trPr>
          <w:trHeight w:val="1673"/>
        </w:trPr>
        <w:tc>
          <w:tcPr>
            <w:tcW w:w="2410" w:type="dxa"/>
            <w:shd w:val="clear" w:color="auto" w:fill="auto"/>
            <w:vAlign w:val="center"/>
          </w:tcPr>
          <w:p w:rsidR="00ED28A4" w:rsidRPr="00D00B05" w:rsidRDefault="00ED28A4" w:rsidP="00DD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D28A4" w:rsidRPr="00D00B05" w:rsidRDefault="00ED28A4" w:rsidP="00DD46C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D28A4" w:rsidRPr="00D00B05" w:rsidRDefault="00ED28A4" w:rsidP="00ED28A4">
      <w:pPr>
        <w:rPr>
          <w:rFonts w:ascii="ＭＳ 明朝" w:hAnsi="ＭＳ 明朝"/>
          <w:sz w:val="24"/>
        </w:rPr>
      </w:pPr>
    </w:p>
    <w:p w:rsidR="00AF2ABA" w:rsidRDefault="00AF2ABA"/>
    <w:sectPr w:rsidR="00AF2ABA" w:rsidSect="001A2DD7">
      <w:headerReference w:type="default" r:id="rId6"/>
      <w:footerReference w:type="default" r:id="rId7"/>
      <w:pgSz w:w="11906" w:h="16838" w:code="9"/>
      <w:pgMar w:top="1701" w:right="1418" w:bottom="1418" w:left="1418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C0" w:rsidRDefault="00D23EC0">
      <w:r>
        <w:separator/>
      </w:r>
    </w:p>
  </w:endnote>
  <w:endnote w:type="continuationSeparator" w:id="0">
    <w:p w:rsidR="00D23EC0" w:rsidRDefault="00D2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63" w:rsidRDefault="00ED28A4" w:rsidP="00455045">
    <w:pPr>
      <w:pStyle w:val="a4"/>
      <w:jc w:val="right"/>
    </w:pPr>
    <w:r>
      <w:rPr>
        <w:noProof/>
      </w:rPr>
      <w:drawing>
        <wp:inline distT="0" distB="0" distL="0" distR="0" wp14:anchorId="1BC0F467" wp14:editId="546CC6BE">
          <wp:extent cx="1560830" cy="410210"/>
          <wp:effectExtent l="0" t="0" r="1270" b="8890"/>
          <wp:docPr id="1" name="図 1" descr="ロゴマーク(カラー256×6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ゴマーク(カラー256×6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C0" w:rsidRDefault="00D23EC0">
      <w:r>
        <w:separator/>
      </w:r>
    </w:p>
  </w:footnote>
  <w:footnote w:type="continuationSeparator" w:id="0">
    <w:p w:rsidR="00D23EC0" w:rsidRDefault="00D2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63" w:rsidRDefault="00ED28A4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4E4748A" wp14:editId="6B57A0CE">
          <wp:simplePos x="0" y="0"/>
          <wp:positionH relativeFrom="column">
            <wp:posOffset>0</wp:posOffset>
          </wp:positionH>
          <wp:positionV relativeFrom="paragraph">
            <wp:posOffset>-80010</wp:posOffset>
          </wp:positionV>
          <wp:extent cx="635000" cy="635000"/>
          <wp:effectExtent l="0" t="0" r="0" b="0"/>
          <wp:wrapNone/>
          <wp:docPr id="5" name="図 5" descr="コウノトリマーク(カラー256×25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コウノトリマーク(カラー256×25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A4"/>
    <w:rsid w:val="000F4454"/>
    <w:rsid w:val="00140D28"/>
    <w:rsid w:val="00185A71"/>
    <w:rsid w:val="001A2DD7"/>
    <w:rsid w:val="001C2B31"/>
    <w:rsid w:val="00297AC7"/>
    <w:rsid w:val="00353B3A"/>
    <w:rsid w:val="003D7FD4"/>
    <w:rsid w:val="003E019F"/>
    <w:rsid w:val="003E1270"/>
    <w:rsid w:val="003E1D2F"/>
    <w:rsid w:val="003F0263"/>
    <w:rsid w:val="00455045"/>
    <w:rsid w:val="0046310D"/>
    <w:rsid w:val="004C0E19"/>
    <w:rsid w:val="0052527A"/>
    <w:rsid w:val="005F05D0"/>
    <w:rsid w:val="00644F36"/>
    <w:rsid w:val="00655ABB"/>
    <w:rsid w:val="006F33B1"/>
    <w:rsid w:val="00722851"/>
    <w:rsid w:val="00742C76"/>
    <w:rsid w:val="008F0116"/>
    <w:rsid w:val="00900CCA"/>
    <w:rsid w:val="00A50C5B"/>
    <w:rsid w:val="00A74FCC"/>
    <w:rsid w:val="00AF0F62"/>
    <w:rsid w:val="00AF2ABA"/>
    <w:rsid w:val="00B567EF"/>
    <w:rsid w:val="00BB2DC2"/>
    <w:rsid w:val="00BB485B"/>
    <w:rsid w:val="00BD7DF1"/>
    <w:rsid w:val="00C0660E"/>
    <w:rsid w:val="00C73C95"/>
    <w:rsid w:val="00C77AB9"/>
    <w:rsid w:val="00C92D0B"/>
    <w:rsid w:val="00CF00C3"/>
    <w:rsid w:val="00D23EC0"/>
    <w:rsid w:val="00DD40A5"/>
    <w:rsid w:val="00E53E95"/>
    <w:rsid w:val="00E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8687F0"/>
  <w15:docId w15:val="{8C2267C6-034F-4332-9B8C-239CFF17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6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660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53B3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ED28A4"/>
    <w:pPr>
      <w:jc w:val="center"/>
    </w:pPr>
  </w:style>
  <w:style w:type="character" w:customStyle="1" w:styleId="a7">
    <w:name w:val="記 (文字)"/>
    <w:basedOn w:val="a0"/>
    <w:link w:val="a6"/>
    <w:rsid w:val="00ED28A4"/>
    <w:rPr>
      <w:kern w:val="2"/>
      <w:sz w:val="21"/>
      <w:szCs w:val="24"/>
    </w:rPr>
  </w:style>
  <w:style w:type="paragraph" w:styleId="a8">
    <w:name w:val="Body Text Indent"/>
    <w:basedOn w:val="a"/>
    <w:link w:val="a9"/>
    <w:rsid w:val="00ED28A4"/>
    <w:pPr>
      <w:ind w:firstLineChars="100" w:firstLine="240"/>
    </w:pPr>
    <w:rPr>
      <w:sz w:val="24"/>
    </w:rPr>
  </w:style>
  <w:style w:type="character" w:customStyle="1" w:styleId="a9">
    <w:name w:val="本文インデント (文字)"/>
    <w:basedOn w:val="a0"/>
    <w:link w:val="a8"/>
    <w:rsid w:val="00ED28A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hiharu-uesaka\AppData\Local\Microsoft\Windows\Temporary%20Internet%20Files\Content.IE5\EPQ9TFOO\&#26222;&#36890;&#25991;&#26360;(&#12459;&#12521;&#12540;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普通文書(カラー).dot</Template>
  <TotalTime>37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健康福祉課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</dc:creator>
  <cp:lastModifiedBy>進元 亮典</cp:lastModifiedBy>
  <cp:revision>5</cp:revision>
  <cp:lastPrinted>2020-04-09T01:18:00Z</cp:lastPrinted>
  <dcterms:created xsi:type="dcterms:W3CDTF">2016-07-14T23:36:00Z</dcterms:created>
  <dcterms:modified xsi:type="dcterms:W3CDTF">2021-06-11T05:27:00Z</dcterms:modified>
</cp:coreProperties>
</file>