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5B" w:rsidRPr="00C71992" w:rsidRDefault="00C71992" w:rsidP="00C71992">
      <w:pPr>
        <w:jc w:val="left"/>
        <w:rPr>
          <w:spacing w:val="10"/>
        </w:rPr>
      </w:pPr>
      <w:r w:rsidRPr="00C71992">
        <w:rPr>
          <w:rFonts w:hint="eastAsia"/>
          <w:spacing w:val="10"/>
        </w:rPr>
        <w:t>（別記様式</w:t>
      </w:r>
      <w:r>
        <w:rPr>
          <w:rFonts w:hint="eastAsia"/>
          <w:spacing w:val="10"/>
        </w:rPr>
        <w:t>第３条関係</w:t>
      </w:r>
      <w:r w:rsidRPr="00C71992">
        <w:rPr>
          <w:rFonts w:hint="eastAsia"/>
          <w:spacing w:val="10"/>
        </w:rPr>
        <w:t>）</w:t>
      </w:r>
      <w:bookmarkStart w:id="0" w:name="_GoBack"/>
      <w:bookmarkEnd w:id="0"/>
    </w:p>
    <w:p w:rsidR="00F54A5B" w:rsidRPr="00F54A5B" w:rsidRDefault="00F54A5B" w:rsidP="00F54A5B">
      <w:pPr>
        <w:jc w:val="center"/>
        <w:rPr>
          <w:rFonts w:eastAsia="PMingLiU"/>
          <w:b/>
          <w:lang w:eastAsia="zh-TW"/>
        </w:rPr>
      </w:pPr>
      <w:r w:rsidRPr="00D56EAF">
        <w:rPr>
          <w:rFonts w:hint="eastAsia"/>
          <w:b/>
          <w:spacing w:val="10"/>
        </w:rPr>
        <w:t>学校施設</w:t>
      </w:r>
      <w:r w:rsidRPr="00D56EAF">
        <w:rPr>
          <w:rFonts w:hint="eastAsia"/>
          <w:b/>
          <w:spacing w:val="10"/>
          <w:lang w:eastAsia="zh-TW"/>
        </w:rPr>
        <w:t>利用団体登録申請</w:t>
      </w:r>
      <w:r w:rsidRPr="00D56EAF">
        <w:rPr>
          <w:rFonts w:hint="eastAsia"/>
          <w:b/>
          <w:lang w:eastAsia="zh-TW"/>
        </w:rPr>
        <w:t>書</w:t>
      </w:r>
    </w:p>
    <w:p w:rsidR="00F54A5B" w:rsidRPr="00EE74EA" w:rsidRDefault="00F54A5B" w:rsidP="002F5CA4">
      <w:pPr>
        <w:ind w:right="567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F54A5B" w:rsidRDefault="00F54A5B" w:rsidP="00F54A5B">
      <w:pPr>
        <w:rPr>
          <w:lang w:eastAsia="zh-TW"/>
        </w:rPr>
      </w:pPr>
      <w:r>
        <w:rPr>
          <w:rFonts w:hint="eastAsia"/>
          <w:lang w:eastAsia="zh-TW"/>
        </w:rPr>
        <w:t xml:space="preserve">　　豊岡市教育委員会　様</w:t>
      </w:r>
    </w:p>
    <w:p w:rsidR="00F54A5B" w:rsidRDefault="00F54A5B" w:rsidP="00F54A5B">
      <w:pPr>
        <w:rPr>
          <w:lang w:eastAsia="zh-TW"/>
        </w:rPr>
      </w:pPr>
    </w:p>
    <w:p w:rsidR="00F54A5B" w:rsidRPr="00F54A5B" w:rsidRDefault="00F54A5B" w:rsidP="00F54A5B">
      <w:pPr>
        <w:ind w:right="567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団体名　　　　　　　　　　　　　　　</w:t>
      </w:r>
    </w:p>
    <w:p w:rsidR="00F54A5B" w:rsidRDefault="00F54A5B" w:rsidP="00F54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212725</wp:posOffset>
                </wp:positionV>
                <wp:extent cx="1019175" cy="1057275"/>
                <wp:effectExtent l="12700" t="12700" r="635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6C1" w:rsidRDefault="000E26C1" w:rsidP="00F54A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学校経由欄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6pt;margin-top:16.75pt;width:8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">
                <v:textbox inset="5.85pt,.7pt,5.85pt,.7pt">
                  <w:txbxContent>
                    <w:p w:rsidR="000E26C1" w:rsidRDefault="000E26C1" w:rsidP="00F54A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学校経由欄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TW"/>
        </w:rPr>
        <w:t xml:space="preserve">　</w:t>
      </w:r>
      <w:r w:rsidRPr="00893F8E">
        <w:rPr>
          <w:rFonts w:hint="eastAsia"/>
        </w:rPr>
        <w:t>豊岡市立学校施設利用団体に関する要綱</w:t>
      </w:r>
      <w:r>
        <w:rPr>
          <w:rFonts w:hint="eastAsia"/>
        </w:rPr>
        <w:t>第３条の規定に基づき、</w:t>
      </w:r>
      <w:r w:rsidR="002F5CA4">
        <w:rPr>
          <w:rFonts w:hint="eastAsia"/>
        </w:rPr>
        <w:t>該当</w:t>
      </w:r>
    </w:p>
    <w:p w:rsidR="00F54A5B" w:rsidRDefault="00F54A5B" w:rsidP="00F54A5B">
      <w:pPr>
        <w:ind w:firstLineChars="100" w:firstLine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212725</wp:posOffset>
                </wp:positionV>
                <wp:extent cx="1019175" cy="0"/>
                <wp:effectExtent l="12700" t="12065" r="635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6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16.75pt" to="47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Qa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"/>
            </w:pict>
          </mc:Fallback>
        </mc:AlternateContent>
      </w:r>
      <w:r>
        <w:rPr>
          <w:rFonts w:hint="eastAsia"/>
        </w:rPr>
        <w:t>する団体として登録を受けたいので、下記のとおり申請します。</w:t>
      </w:r>
    </w:p>
    <w:p w:rsidR="00F54A5B" w:rsidRDefault="00F54A5B" w:rsidP="00F54A5B"/>
    <w:p w:rsidR="00F54A5B" w:rsidRPr="002A6BE0" w:rsidRDefault="00F54A5B" w:rsidP="00F54A5B"/>
    <w:p w:rsidR="00F54A5B" w:rsidRDefault="00F54A5B" w:rsidP="00F54A5B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992"/>
        <w:gridCol w:w="1547"/>
        <w:gridCol w:w="934"/>
        <w:gridCol w:w="212"/>
        <w:gridCol w:w="284"/>
        <w:gridCol w:w="978"/>
        <w:gridCol w:w="440"/>
        <w:gridCol w:w="633"/>
        <w:gridCol w:w="2485"/>
      </w:tblGrid>
      <w:tr w:rsidR="00F54A5B" w:rsidTr="000E26C1">
        <w:trPr>
          <w:trHeight w:val="453"/>
        </w:trPr>
        <w:tc>
          <w:tcPr>
            <w:tcW w:w="20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使用学校名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0E26C1"/>
        </w:tc>
      </w:tr>
      <w:tr w:rsidR="00F54A5B" w:rsidTr="000E26C1">
        <w:trPr>
          <w:trHeight w:val="480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活動の内容</w:t>
            </w:r>
          </w:p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及び目的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:rsidTr="000E26C1">
        <w:trPr>
          <w:trHeight w:val="480"/>
        </w:trPr>
        <w:tc>
          <w:tcPr>
            <w:tcW w:w="20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54A5B" w:rsidRDefault="00F54A5B" w:rsidP="000E26C1"/>
        </w:tc>
        <w:tc>
          <w:tcPr>
            <w:tcW w:w="7513" w:type="dxa"/>
            <w:gridSpan w:val="8"/>
            <w:tcBorders>
              <w:right w:val="single" w:sz="12" w:space="0" w:color="auto"/>
            </w:tcBorders>
            <w:vAlign w:val="center"/>
          </w:tcPr>
          <w:p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:rsidTr="00A93C5C">
        <w:trPr>
          <w:trHeight w:hRule="exact" w:val="567"/>
        </w:trPr>
        <w:tc>
          <w:tcPr>
            <w:tcW w:w="1020" w:type="dxa"/>
            <w:vMerge w:val="restart"/>
            <w:tcBorders>
              <w:left w:val="single" w:sz="12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992" w:type="dxa"/>
            <w:vMerge w:val="restart"/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:rsidR="00F54A5B" w:rsidRDefault="00F54A5B" w:rsidP="000E26C1">
            <w:r>
              <w:rPr>
                <w:rFonts w:hint="eastAsia"/>
              </w:rPr>
              <w:t>〒</w:t>
            </w:r>
          </w:p>
          <w:p w:rsidR="00F54A5B" w:rsidRDefault="00F54A5B" w:rsidP="000E26C1"/>
          <w:p w:rsidR="00F54A5B" w:rsidRDefault="00F54A5B" w:rsidP="000E26C1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4A5B" w:rsidRDefault="00F54A5B" w:rsidP="000E26C1">
            <w:pPr>
              <w:ind w:rightChars="-55" w:right="-135"/>
            </w:pPr>
            <w:r>
              <w:rPr>
                <w:rFonts w:hint="eastAsia"/>
              </w:rPr>
              <w:t xml:space="preserve">　</w:t>
            </w:r>
          </w:p>
        </w:tc>
      </w:tr>
      <w:tr w:rsidR="00F54A5B" w:rsidTr="00A93C5C">
        <w:trPr>
          <w:trHeight w:hRule="exact" w:val="567"/>
        </w:trPr>
        <w:tc>
          <w:tcPr>
            <w:tcW w:w="1020" w:type="dxa"/>
            <w:vMerge/>
            <w:tcBorders>
              <w:left w:val="single" w:sz="12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F54A5B" w:rsidRDefault="00F54A5B" w:rsidP="000E26C1">
            <w:pPr>
              <w:jc w:val="distribute"/>
            </w:pPr>
          </w:p>
        </w:tc>
        <w:tc>
          <w:tcPr>
            <w:tcW w:w="2977" w:type="dxa"/>
            <w:gridSpan w:val="4"/>
            <w:vMerge w:val="restart"/>
            <w:vAlign w:val="center"/>
          </w:tcPr>
          <w:p w:rsidR="00F54A5B" w:rsidRDefault="002F5CA4" w:rsidP="000E26C1">
            <w:r>
              <w:rPr>
                <w:rFonts w:hint="eastAsia"/>
              </w:rPr>
              <w:t>豊岡市</w:t>
            </w:r>
          </w:p>
          <w:p w:rsidR="002F5CA4" w:rsidRDefault="002F5CA4" w:rsidP="000E26C1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:rsidTr="00A93C5C">
        <w:trPr>
          <w:trHeight w:hRule="exact" w:val="567"/>
        </w:trPr>
        <w:tc>
          <w:tcPr>
            <w:tcW w:w="10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54A5B" w:rsidRDefault="00F54A5B" w:rsidP="000E26C1"/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4A5B" w:rsidRDefault="00F54A5B" w:rsidP="000E26C1"/>
        </w:tc>
      </w:tr>
      <w:tr w:rsidR="00F54A5B" w:rsidTr="00A93C5C">
        <w:trPr>
          <w:trHeight w:val="655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会員</w:t>
            </w:r>
          </w:p>
        </w:tc>
        <w:tc>
          <w:tcPr>
            <w:tcW w:w="992" w:type="dxa"/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547" w:type="dxa"/>
            <w:vAlign w:val="center"/>
          </w:tcPr>
          <w:p w:rsidR="00F54A5B" w:rsidRDefault="00F54A5B" w:rsidP="00A93C5C">
            <w:pPr>
              <w:ind w:firstLineChars="200" w:firstLine="490"/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934" w:type="dxa"/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入会金</w:t>
            </w:r>
          </w:p>
        </w:tc>
        <w:tc>
          <w:tcPr>
            <w:tcW w:w="1914" w:type="dxa"/>
            <w:gridSpan w:val="4"/>
            <w:vAlign w:val="center"/>
          </w:tcPr>
          <w:p w:rsidR="00A93C5C" w:rsidRDefault="00A93C5C" w:rsidP="00A93C5C">
            <w:pPr>
              <w:jc w:val="right"/>
            </w:pPr>
          </w:p>
          <w:p w:rsidR="00F54A5B" w:rsidRDefault="00A93C5C" w:rsidP="00A93C5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3" w:type="dxa"/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2485" w:type="dxa"/>
            <w:tcBorders>
              <w:right w:val="single" w:sz="12" w:space="0" w:color="auto"/>
            </w:tcBorders>
            <w:vAlign w:val="center"/>
          </w:tcPr>
          <w:p w:rsidR="00F54A5B" w:rsidRDefault="00F54A5B" w:rsidP="000E26C1">
            <w:r>
              <w:t>(</w:t>
            </w:r>
            <w:r>
              <w:rPr>
                <w:rFonts w:hint="eastAsia"/>
              </w:rPr>
              <w:t>年・月　当たり</w:t>
            </w:r>
            <w:r>
              <w:t>)</w:t>
            </w:r>
          </w:p>
          <w:p w:rsidR="00F54A5B" w:rsidRDefault="00F54A5B" w:rsidP="000E26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54A5B" w:rsidTr="000E26C1">
        <w:trPr>
          <w:trHeight w:val="1165"/>
        </w:trPr>
        <w:tc>
          <w:tcPr>
            <w:tcW w:w="20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4A5B" w:rsidRDefault="00F54A5B" w:rsidP="000E26C1">
            <w:pPr>
              <w:jc w:val="center"/>
            </w:pPr>
            <w:r>
              <w:rPr>
                <w:rFonts w:hint="eastAsia"/>
              </w:rPr>
              <w:t>会員の構成地域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4A5B" w:rsidRPr="00F54A5B" w:rsidRDefault="00F54A5B" w:rsidP="000E26C1">
            <w:pPr>
              <w:spacing w:line="276" w:lineRule="auto"/>
              <w:rPr>
                <w:sz w:val="18"/>
                <w:szCs w:val="18"/>
              </w:rPr>
            </w:pPr>
            <w:r w:rsidRPr="00F54A5B">
              <w:rPr>
                <w:rFonts w:hint="eastAsia"/>
                <w:sz w:val="18"/>
                <w:szCs w:val="18"/>
              </w:rPr>
              <w:t xml:space="preserve">　　　　　校区　　　人、　　　　校区　　　人、　　　　校区　　　人</w:t>
            </w:r>
          </w:p>
          <w:p w:rsidR="00F54A5B" w:rsidRDefault="00F54A5B" w:rsidP="000E26C1">
            <w:pPr>
              <w:spacing w:line="276" w:lineRule="auto"/>
              <w:ind w:firstLineChars="500" w:firstLine="1076"/>
            </w:pPr>
            <w:r w:rsidRPr="00F54A5B">
              <w:rPr>
                <w:rFonts w:hint="eastAsia"/>
                <w:sz w:val="18"/>
                <w:szCs w:val="18"/>
              </w:rPr>
              <w:t>校区　　　人、　その他校区　　　人</w:t>
            </w:r>
          </w:p>
        </w:tc>
      </w:tr>
      <w:tr w:rsidR="00F54A5B" w:rsidTr="000E26C1">
        <w:trPr>
          <w:trHeight w:val="742"/>
        </w:trPr>
        <w:tc>
          <w:tcPr>
            <w:tcW w:w="20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4A5B" w:rsidRDefault="00F54A5B" w:rsidP="000E26C1">
            <w:pPr>
              <w:jc w:val="center"/>
            </w:pPr>
            <w:r>
              <w:rPr>
                <w:rFonts w:hint="eastAsia"/>
              </w:rPr>
              <w:t>会員の構成区分</w:t>
            </w:r>
          </w:p>
        </w:tc>
        <w:tc>
          <w:tcPr>
            <w:tcW w:w="751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26C1" w:rsidRDefault="00F54A5B" w:rsidP="000E26C1">
            <w:pPr>
              <w:ind w:left="315" w:hangingChars="100" w:hanging="315"/>
              <w:rPr>
                <w:szCs w:val="21"/>
              </w:rPr>
            </w:pPr>
            <w:r w:rsidRPr="00A93C5C">
              <w:rPr>
                <w:rFonts w:hint="eastAsia"/>
                <w:sz w:val="28"/>
                <w:szCs w:val="28"/>
              </w:rPr>
              <w:t>□</w:t>
            </w:r>
            <w:r w:rsidR="000E26C1">
              <w:rPr>
                <w:rFonts w:hint="eastAsia"/>
              </w:rPr>
              <w:t xml:space="preserve">　</w:t>
            </w:r>
            <w:r w:rsidR="000E26C1" w:rsidRPr="000E26C1">
              <w:rPr>
                <w:rFonts w:hint="eastAsia"/>
                <w:szCs w:val="21"/>
              </w:rPr>
              <w:t>構成する人員の６割</w:t>
            </w:r>
            <w:r w:rsidR="000E26C1">
              <w:rPr>
                <w:rFonts w:hint="eastAsia"/>
                <w:szCs w:val="21"/>
              </w:rPr>
              <w:t>以上が申請する市立学校の通学区域内</w:t>
            </w:r>
            <w:r w:rsidR="000E26C1" w:rsidRPr="000E26C1">
              <w:rPr>
                <w:rFonts w:hint="eastAsia"/>
                <w:szCs w:val="21"/>
              </w:rPr>
              <w:t>に住所を有する者、若しくは対象区域内に所在する事業</w:t>
            </w:r>
            <w:r w:rsidR="000E26C1">
              <w:rPr>
                <w:rFonts w:hint="eastAsia"/>
                <w:szCs w:val="21"/>
              </w:rPr>
              <w:t>所若しくは学校等に通勤し、若しくは通学する者で構成されている団体</w:t>
            </w:r>
          </w:p>
          <w:p w:rsidR="00F54A5B" w:rsidRDefault="00F54A5B" w:rsidP="000E26C1">
            <w:r w:rsidRPr="00A93C5C">
              <w:rPr>
                <w:rFonts w:hint="eastAsia"/>
                <w:sz w:val="28"/>
                <w:szCs w:val="28"/>
              </w:rPr>
              <w:t>□</w:t>
            </w:r>
            <w:r w:rsidR="000E26C1">
              <w:rPr>
                <w:rFonts w:hint="eastAsia"/>
              </w:rPr>
              <w:t xml:space="preserve">　</w:t>
            </w:r>
            <w:r w:rsidR="000E26C1" w:rsidRPr="000E26C1">
              <w:rPr>
                <w:rFonts w:hint="eastAsia"/>
              </w:rPr>
              <w:t>市全域の住民を対象として組織されている</w:t>
            </w:r>
            <w:r w:rsidR="000E26C1">
              <w:rPr>
                <w:rFonts w:hint="eastAsia"/>
              </w:rPr>
              <w:t>団体</w:t>
            </w:r>
          </w:p>
        </w:tc>
      </w:tr>
      <w:tr w:rsidR="00F54A5B" w:rsidTr="000E26C1">
        <w:trPr>
          <w:trHeight w:val="838"/>
        </w:trPr>
        <w:tc>
          <w:tcPr>
            <w:tcW w:w="2012" w:type="dxa"/>
            <w:gridSpan w:val="2"/>
            <w:tcBorders>
              <w:left w:val="single" w:sz="12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定例会又は定期練習</w:t>
            </w:r>
          </w:p>
        </w:tc>
        <w:tc>
          <w:tcPr>
            <w:tcW w:w="2693" w:type="dxa"/>
            <w:gridSpan w:val="3"/>
            <w:vAlign w:val="center"/>
          </w:tcPr>
          <w:p w:rsidR="00F54A5B" w:rsidRDefault="00F54A5B" w:rsidP="00F54A5B">
            <w:pPr>
              <w:jc w:val="right"/>
            </w:pPr>
            <w:r>
              <w:t>(</w:t>
            </w:r>
            <w:r>
              <w:rPr>
                <w:rFonts w:hint="eastAsia"/>
              </w:rPr>
              <w:t>毎月・毎週</w:t>
            </w:r>
            <w:r>
              <w:t>)</w:t>
            </w:r>
            <w:r>
              <w:rPr>
                <w:rFonts w:hint="eastAsia"/>
              </w:rPr>
              <w:t xml:space="preserve">　　　　　　　回</w:t>
            </w:r>
          </w:p>
        </w:tc>
        <w:tc>
          <w:tcPr>
            <w:tcW w:w="1262" w:type="dxa"/>
            <w:gridSpan w:val="2"/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主な練習活動場所</w:t>
            </w:r>
          </w:p>
        </w:tc>
        <w:tc>
          <w:tcPr>
            <w:tcW w:w="3558" w:type="dxa"/>
            <w:gridSpan w:val="3"/>
            <w:tcBorders>
              <w:right w:val="single" w:sz="12" w:space="0" w:color="auto"/>
            </w:tcBorders>
            <w:vAlign w:val="center"/>
          </w:tcPr>
          <w:p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:rsidTr="000E26C1">
        <w:trPr>
          <w:trHeight w:val="480"/>
        </w:trPr>
        <w:tc>
          <w:tcPr>
            <w:tcW w:w="20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54A5B" w:rsidRDefault="00F54A5B" w:rsidP="000E26C1">
            <w:pPr>
              <w:jc w:val="distribute"/>
            </w:pPr>
            <w:r>
              <w:rPr>
                <w:rFonts w:hint="eastAsia"/>
              </w:rPr>
              <w:t>その他要望等</w:t>
            </w:r>
          </w:p>
          <w:p w:rsidR="00F54A5B" w:rsidRDefault="00F54A5B" w:rsidP="000E26C1">
            <w:pPr>
              <w:jc w:val="distribute"/>
            </w:pPr>
            <w:r>
              <w:t>(</w:t>
            </w:r>
            <w:r>
              <w:rPr>
                <w:rFonts w:hint="eastAsia"/>
                <w:spacing w:val="68"/>
              </w:rPr>
              <w:t>自由記</w:t>
            </w:r>
            <w:r>
              <w:rPr>
                <w:rFonts w:hint="eastAsia"/>
              </w:rPr>
              <w:t>述</w:t>
            </w:r>
            <w:r>
              <w:t>)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  <w:vAlign w:val="center"/>
          </w:tcPr>
          <w:p w:rsidR="00F54A5B" w:rsidRDefault="00F54A5B" w:rsidP="000E26C1">
            <w:r>
              <w:rPr>
                <w:rFonts w:hint="eastAsia"/>
              </w:rPr>
              <w:t xml:space="preserve">　</w:t>
            </w:r>
          </w:p>
        </w:tc>
      </w:tr>
      <w:tr w:rsidR="00F54A5B" w:rsidTr="000E26C1">
        <w:trPr>
          <w:trHeight w:val="480"/>
        </w:trPr>
        <w:tc>
          <w:tcPr>
            <w:tcW w:w="20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A5B" w:rsidRDefault="00F54A5B" w:rsidP="000E26C1"/>
        </w:tc>
        <w:tc>
          <w:tcPr>
            <w:tcW w:w="751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0E26C1"/>
        </w:tc>
      </w:tr>
    </w:tbl>
    <w:p w:rsidR="00D826AB" w:rsidRDefault="00D826AB" w:rsidP="00F54A5B">
      <w:pPr>
        <w:spacing w:before="80" w:line="240" w:lineRule="exact"/>
        <w:ind w:left="210"/>
      </w:pPr>
    </w:p>
    <w:p w:rsidR="00F54A5B" w:rsidRDefault="00F54A5B" w:rsidP="00F54A5B">
      <w:pPr>
        <w:spacing w:before="80" w:line="240" w:lineRule="exact"/>
        <w:ind w:left="210"/>
      </w:pPr>
      <w:r>
        <w:rPr>
          <w:rFonts w:hint="eastAsia"/>
        </w:rPr>
        <w:t>※施設使用を希望する学校へ提出し、豊岡市教育委員会へ申請する。</w:t>
      </w:r>
    </w:p>
    <w:tbl>
      <w:tblPr>
        <w:tblpPr w:leftFromText="142" w:rightFromText="142" w:vertAnchor="text" w:horzAnchor="page" w:tblpX="6961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2049"/>
      </w:tblGrid>
      <w:tr w:rsidR="00F54A5B" w:rsidTr="00F54A5B">
        <w:trPr>
          <w:trHeight w:val="291"/>
        </w:trPr>
        <w:tc>
          <w:tcPr>
            <w:tcW w:w="1472" w:type="dxa"/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ind w:rightChars="83" w:right="203"/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F54A5B" w:rsidTr="00F54A5B">
        <w:trPr>
          <w:trHeight w:val="319"/>
        </w:trPr>
        <w:tc>
          <w:tcPr>
            <w:tcW w:w="1472" w:type="dxa"/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ind w:rightChars="125" w:right="306"/>
              <w:jc w:val="center"/>
            </w:pPr>
          </w:p>
        </w:tc>
      </w:tr>
    </w:tbl>
    <w:p w:rsidR="00F54A5B" w:rsidRDefault="00F54A5B" w:rsidP="00F54A5B">
      <w:pPr>
        <w:spacing w:before="80" w:line="240" w:lineRule="exact"/>
        <w:ind w:left="210"/>
      </w:pPr>
    </w:p>
    <w:p w:rsidR="00F54A5B" w:rsidRDefault="00F54A5B" w:rsidP="00F54A5B">
      <w:pPr>
        <w:spacing w:before="80" w:line="240" w:lineRule="exact"/>
      </w:pPr>
    </w:p>
    <w:p w:rsidR="00F54A5B" w:rsidRDefault="00F54A5B" w:rsidP="00F54A5B">
      <w:pPr>
        <w:spacing w:before="80" w:line="240" w:lineRule="exact"/>
        <w:ind w:leftChars="100" w:left="245"/>
      </w:pPr>
    </w:p>
    <w:p w:rsidR="00F54A5B" w:rsidRDefault="00F54A5B" w:rsidP="00F54A5B">
      <w:pPr>
        <w:spacing w:before="80" w:line="240" w:lineRule="exact"/>
        <w:ind w:leftChars="100" w:left="245"/>
      </w:pPr>
    </w:p>
    <w:p w:rsidR="00F54A5B" w:rsidRDefault="00F54A5B" w:rsidP="00F54A5B">
      <w:pPr>
        <w:spacing w:before="80" w:line="240" w:lineRule="exact"/>
        <w:ind w:leftChars="100" w:left="245"/>
      </w:pPr>
    </w:p>
    <w:p w:rsidR="00F54A5B" w:rsidRDefault="00F54A5B" w:rsidP="00F54A5B">
      <w:pPr>
        <w:spacing w:before="80" w:line="240" w:lineRule="exact"/>
        <w:ind w:leftChars="100" w:left="245"/>
      </w:pPr>
    </w:p>
    <w:p w:rsidR="00F54A5B" w:rsidRDefault="00F54A5B" w:rsidP="00F54A5B">
      <w:pPr>
        <w:spacing w:before="80" w:line="240" w:lineRule="exact"/>
        <w:ind w:leftChars="100" w:left="245"/>
      </w:pPr>
    </w:p>
    <w:p w:rsidR="00F54A5B" w:rsidRDefault="00F54A5B" w:rsidP="00F54A5B">
      <w:pPr>
        <w:spacing w:before="80" w:line="240" w:lineRule="exact"/>
        <w:ind w:leftChars="100" w:left="245"/>
      </w:pPr>
    </w:p>
    <w:p w:rsidR="00F54A5B" w:rsidRDefault="00F54A5B" w:rsidP="00F54A5B">
      <w:pPr>
        <w:spacing w:before="80" w:line="240" w:lineRule="exact"/>
        <w:ind w:leftChars="100" w:left="245"/>
      </w:pPr>
    </w:p>
    <w:p w:rsidR="00F54A5B" w:rsidRPr="00AA71F8" w:rsidRDefault="00F54A5B" w:rsidP="00F54A5B">
      <w:pPr>
        <w:spacing w:before="80"/>
        <w:ind w:left="210" w:hanging="210"/>
        <w:jc w:val="center"/>
        <w:rPr>
          <w:b/>
        </w:rPr>
      </w:pPr>
      <w:r>
        <w:rPr>
          <w:rFonts w:hint="eastAsia"/>
          <w:b/>
        </w:rPr>
        <w:t>学校施設</w:t>
      </w:r>
      <w:r w:rsidRPr="00D56EAF">
        <w:rPr>
          <w:rFonts w:hint="eastAsia"/>
          <w:b/>
        </w:rPr>
        <w:t>利用団体登録名簿</w:t>
      </w:r>
    </w:p>
    <w:p w:rsidR="00F54A5B" w:rsidRDefault="00F54A5B" w:rsidP="00F54A5B">
      <w:pPr>
        <w:spacing w:before="80"/>
        <w:ind w:left="210" w:hanging="210"/>
        <w:jc w:val="right"/>
      </w:pPr>
      <w:r>
        <w:rPr>
          <w:rFonts w:hint="eastAsia"/>
        </w:rPr>
        <w:t>（</w:t>
      </w:r>
      <w:r w:rsidRPr="00AA71F8">
        <w:rPr>
          <w:rFonts w:hint="eastAsia"/>
          <w:b/>
        </w:rPr>
        <w:t>団体名</w:t>
      </w:r>
      <w:r>
        <w:rPr>
          <w:rFonts w:hint="eastAsia"/>
        </w:rPr>
        <w:t xml:space="preserve">　　　　　　　　　　　　　　　　）</w:t>
      </w:r>
    </w:p>
    <w:tbl>
      <w:tblPr>
        <w:tblpPr w:leftFromText="142" w:rightFromText="142" w:vertAnchor="text" w:horzAnchor="margin" w:tblpXSpec="center" w:tblpY="1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01"/>
        <w:gridCol w:w="2126"/>
        <w:gridCol w:w="1134"/>
        <w:gridCol w:w="709"/>
        <w:gridCol w:w="1276"/>
        <w:gridCol w:w="1304"/>
        <w:gridCol w:w="1701"/>
      </w:tblGrid>
      <w:tr w:rsidR="00F54A5B" w:rsidTr="00F54A5B">
        <w:trPr>
          <w:trHeight w:hRule="exact" w:val="454"/>
        </w:trPr>
        <w:tc>
          <w:tcPr>
            <w:tcW w:w="817" w:type="dxa"/>
            <w:tcBorders>
              <w:bottom w:val="double" w:sz="4" w:space="0" w:color="auto"/>
            </w:tcBorders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A5B" w:rsidRPr="00FD22EB" w:rsidRDefault="00F54A5B" w:rsidP="00F54A5B">
            <w:pPr>
              <w:spacing w:before="80"/>
              <w:jc w:val="center"/>
              <w:rPr>
                <w:w w:val="90"/>
              </w:rPr>
            </w:pPr>
            <w:r w:rsidRPr="00FD22EB">
              <w:rPr>
                <w:rFonts w:hint="eastAsia"/>
                <w:w w:val="90"/>
              </w:rPr>
              <w:t>年齢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w w:val="90"/>
                <w:sz w:val="12"/>
                <w:szCs w:val="12"/>
              </w:rPr>
            </w:pPr>
            <w:r w:rsidRPr="00F54A5B">
              <w:rPr>
                <w:rFonts w:hint="eastAsia"/>
                <w:w w:val="90"/>
                <w:sz w:val="12"/>
                <w:szCs w:val="12"/>
              </w:rPr>
              <w:t>勤務先・学校名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4A5B" w:rsidRDefault="00F54A5B" w:rsidP="00F54A5B">
            <w:pPr>
              <w:spacing w:before="80"/>
              <w:jc w:val="center"/>
            </w:pPr>
            <w:r>
              <w:rPr>
                <w:rFonts w:hint="eastAsia"/>
              </w:rPr>
              <w:t>校区区分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F54A5B" w:rsidRPr="00AD69CE" w:rsidRDefault="00F54A5B" w:rsidP="00F54A5B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  <w:r w:rsidRPr="00AD69CE">
              <w:rPr>
                <w:rFonts w:hint="eastAsia"/>
                <w:sz w:val="16"/>
                <w:szCs w:val="16"/>
              </w:rPr>
              <w:t>代表者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54A5B" w:rsidRPr="00FD22EB" w:rsidRDefault="00F54A5B" w:rsidP="00F54A5B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F54A5B" w:rsidRPr="00FD22EB" w:rsidRDefault="00F54A5B" w:rsidP="00F54A5B">
            <w:pPr>
              <w:spacing w:before="80"/>
              <w:jc w:val="center"/>
              <w:rPr>
                <w:w w:val="66"/>
              </w:rPr>
            </w:pPr>
            <w:r w:rsidRPr="00FD22EB">
              <w:rPr>
                <w:rFonts w:hint="eastAsia"/>
                <w:w w:val="66"/>
              </w:rPr>
              <w:t>大人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  <w:r w:rsidRPr="00AD69CE">
              <w:rPr>
                <w:rFonts w:hint="eastAsia"/>
                <w:sz w:val="16"/>
                <w:szCs w:val="16"/>
              </w:rPr>
              <w:t>連絡員</w:t>
            </w:r>
          </w:p>
        </w:tc>
        <w:tc>
          <w:tcPr>
            <w:tcW w:w="1701" w:type="dxa"/>
            <w:shd w:val="clear" w:color="auto" w:fill="auto"/>
          </w:tcPr>
          <w:p w:rsidR="00F54A5B" w:rsidRPr="00FD22EB" w:rsidRDefault="00F54A5B" w:rsidP="00F54A5B">
            <w:pPr>
              <w:spacing w:before="80" w:line="1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709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DC509A" wp14:editId="1D0CDBFE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8255</wp:posOffset>
                      </wp:positionV>
                      <wp:extent cx="1231265" cy="6610350"/>
                      <wp:effectExtent l="0" t="0" r="26035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1265" cy="6610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D858A" id="直線コネクタ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.65pt" to="92.85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" strokeweight=".5pt"/>
                  </w:pict>
                </mc:Fallback>
              </mc:AlternateContent>
            </w: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  <w:tr w:rsidR="00F54A5B" w:rsidRPr="00F54A5B" w:rsidTr="00F54A5B">
        <w:trPr>
          <w:trHeight w:hRule="exact" w:val="454"/>
        </w:trPr>
        <w:tc>
          <w:tcPr>
            <w:tcW w:w="817" w:type="dxa"/>
            <w:vAlign w:val="center"/>
          </w:tcPr>
          <w:p w:rsidR="00F54A5B" w:rsidRPr="00AD69CE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4A5B" w:rsidRPr="00F54A5B" w:rsidRDefault="00F54A5B" w:rsidP="00F54A5B">
            <w:pPr>
              <w:spacing w:before="80"/>
              <w:jc w:val="center"/>
              <w:rPr>
                <w:w w:val="66"/>
                <w:sz w:val="16"/>
                <w:szCs w:val="16"/>
              </w:rPr>
            </w:pPr>
            <w:r w:rsidRPr="00F54A5B">
              <w:rPr>
                <w:rFonts w:hint="eastAsia"/>
                <w:w w:val="66"/>
                <w:sz w:val="16"/>
                <w:szCs w:val="16"/>
              </w:rPr>
              <w:t>大人・子ども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304" w:type="dxa"/>
            <w:shd w:val="clear" w:color="auto" w:fill="auto"/>
          </w:tcPr>
          <w:p w:rsidR="00F54A5B" w:rsidRDefault="00F54A5B" w:rsidP="00F54A5B">
            <w:pPr>
              <w:spacing w:before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4A5B" w:rsidRPr="00F54A5B" w:rsidRDefault="00F54A5B" w:rsidP="00F54A5B">
            <w:pPr>
              <w:spacing w:before="80"/>
              <w:jc w:val="center"/>
              <w:rPr>
                <w:sz w:val="16"/>
                <w:szCs w:val="16"/>
              </w:rPr>
            </w:pPr>
            <w:r w:rsidRPr="00F54A5B">
              <w:rPr>
                <w:rFonts w:hint="eastAsia"/>
                <w:sz w:val="16"/>
                <w:szCs w:val="16"/>
              </w:rPr>
              <w:t>校区内・校区外</w:t>
            </w:r>
          </w:p>
        </w:tc>
      </w:tr>
    </w:tbl>
    <w:p w:rsidR="00F54A5B" w:rsidRPr="002F29A0" w:rsidRDefault="00F54A5B" w:rsidP="00F54A5B">
      <w:pPr>
        <w:spacing w:before="80" w:line="240" w:lineRule="exact"/>
        <w:ind w:leftChars="100" w:left="245"/>
      </w:pPr>
    </w:p>
    <w:p w:rsidR="00F54A5B" w:rsidRDefault="00F54A5B" w:rsidP="00F54A5B">
      <w:pPr>
        <w:spacing w:before="80" w:line="260" w:lineRule="exact"/>
        <w:ind w:left="210" w:hanging="210"/>
      </w:pPr>
      <w:r>
        <w:rPr>
          <w:rFonts w:hint="eastAsia"/>
        </w:rPr>
        <w:t>記入上の注意</w:t>
      </w:r>
    </w:p>
    <w:p w:rsidR="00F54A5B" w:rsidRDefault="00F54A5B" w:rsidP="00F54A5B">
      <w:pPr>
        <w:spacing w:before="80" w:line="200" w:lineRule="exact"/>
        <w:ind w:left="210" w:hanging="210"/>
      </w:pPr>
      <w:r>
        <w:rPr>
          <w:rFonts w:hint="eastAsia"/>
        </w:rPr>
        <w:t xml:space="preserve">　１．代表者、連絡員の方も記入してください。</w:t>
      </w:r>
    </w:p>
    <w:p w:rsidR="00F54A5B" w:rsidRDefault="00F54A5B" w:rsidP="00F54A5B">
      <w:pPr>
        <w:spacing w:before="80" w:line="200" w:lineRule="exact"/>
        <w:ind w:left="210"/>
      </w:pPr>
      <w:r>
        <w:rPr>
          <w:rFonts w:hint="eastAsia"/>
        </w:rPr>
        <w:t>２．勤務先又は通学先の学校施設を使用する場合は勤務先・学校名欄を記入してください。</w:t>
      </w:r>
    </w:p>
    <w:p w:rsidR="00F54A5B" w:rsidRDefault="00F54A5B" w:rsidP="00F54A5B">
      <w:pPr>
        <w:spacing w:before="80" w:line="200" w:lineRule="exact"/>
        <w:ind w:leftChars="100" w:left="735" w:hangingChars="200" w:hanging="490"/>
      </w:pPr>
      <w:r>
        <w:rPr>
          <w:rFonts w:hint="eastAsia"/>
        </w:rPr>
        <w:t>３．住所、勤務先、通学先のいずれかが使用しようとする学校区内の場合は校区内に、それ</w:t>
      </w:r>
    </w:p>
    <w:p w:rsidR="004062E9" w:rsidRPr="00F54A5B" w:rsidRDefault="00F54A5B" w:rsidP="00F54A5B">
      <w:pPr>
        <w:spacing w:before="80" w:line="200" w:lineRule="exact"/>
        <w:ind w:leftChars="300" w:left="735"/>
      </w:pPr>
      <w:r>
        <w:rPr>
          <w:rFonts w:hint="eastAsia"/>
        </w:rPr>
        <w:t>以外の場合は校区外に○をしてください。</w:t>
      </w:r>
    </w:p>
    <w:sectPr w:rsidR="004062E9" w:rsidRPr="00F54A5B" w:rsidSect="00F54A5B">
      <w:footerReference w:type="even" r:id="rId6"/>
      <w:pgSz w:w="11907" w:h="16840" w:code="9"/>
      <w:pgMar w:top="568" w:right="850" w:bottom="284" w:left="851" w:header="567" w:footer="992" w:gutter="0"/>
      <w:cols w:space="425"/>
      <w:docGrid w:type="linesAndChars" w:linePitch="389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C1" w:rsidRDefault="000E26C1" w:rsidP="00F54A5B">
      <w:r>
        <w:separator/>
      </w:r>
    </w:p>
  </w:endnote>
  <w:endnote w:type="continuationSeparator" w:id="0">
    <w:p w:rsidR="000E26C1" w:rsidRDefault="000E26C1" w:rsidP="00F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C1" w:rsidRDefault="000E2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E26C1" w:rsidRDefault="000E26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C1" w:rsidRDefault="000E26C1" w:rsidP="00F54A5B">
      <w:r>
        <w:separator/>
      </w:r>
    </w:p>
  </w:footnote>
  <w:footnote w:type="continuationSeparator" w:id="0">
    <w:p w:rsidR="000E26C1" w:rsidRDefault="000E26C1" w:rsidP="00F5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B"/>
    <w:rsid w:val="000E26C1"/>
    <w:rsid w:val="002F5CA4"/>
    <w:rsid w:val="004062E9"/>
    <w:rsid w:val="00A93C5C"/>
    <w:rsid w:val="00C71992"/>
    <w:rsid w:val="00D826AB"/>
    <w:rsid w:val="00F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5BC20-59FA-47D6-A9D4-5DCC14E2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5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54A5B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F54A5B"/>
  </w:style>
  <w:style w:type="paragraph" w:styleId="a6">
    <w:name w:val="header"/>
    <w:basedOn w:val="a"/>
    <w:link w:val="a7"/>
    <w:uiPriority w:val="99"/>
    <w:unhideWhenUsed/>
    <w:rsid w:val="00F54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A5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4B81AB33.dotm</Template>
  <TotalTime>30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慎吾</dc:creator>
  <cp:keywords/>
  <dc:description/>
  <cp:lastModifiedBy>島田 慎吾</cp:lastModifiedBy>
  <cp:revision>4</cp:revision>
  <dcterms:created xsi:type="dcterms:W3CDTF">2017-12-25T02:19:00Z</dcterms:created>
  <dcterms:modified xsi:type="dcterms:W3CDTF">2018-02-06T07:03:00Z</dcterms:modified>
</cp:coreProperties>
</file>