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83" w:rsidRDefault="00541483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4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541483" w:rsidRDefault="00541483">
      <w:pPr>
        <w:rPr>
          <w:lang w:eastAsia="zh-CN"/>
        </w:rPr>
      </w:pPr>
    </w:p>
    <w:p w:rsidR="00541483" w:rsidRDefault="00541483">
      <w:pPr>
        <w:ind w:right="42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年　　月　　日</w:t>
      </w:r>
    </w:p>
    <w:p w:rsidR="00541483" w:rsidRDefault="00541483">
      <w:pPr>
        <w:rPr>
          <w:lang w:eastAsia="zh-CN"/>
        </w:rPr>
      </w:pPr>
    </w:p>
    <w:p w:rsidR="00541483" w:rsidRDefault="00541483">
      <w:pPr>
        <w:rPr>
          <w:lang w:eastAsia="zh-TW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豊岡市長　　　　様</w:t>
      </w:r>
    </w:p>
    <w:p w:rsidR="00541483" w:rsidRDefault="00541483">
      <w:pPr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申込者住所　　　　　　　　　　　</w:t>
      </w:r>
    </w:p>
    <w:p w:rsidR="00541483" w:rsidRDefault="00610EFF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CE74D"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KFsWcjeAAAACAEA&#10;AA8AAAAAAAAAAAAAAAAARAUAAGRycy9kb3ducmV2LnhtbFBLBQYAAAAABAAEAPMAAABPBg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541483">
        <w:rPr>
          <w:rFonts w:hint="eastAsia"/>
        </w:rPr>
        <w:t>氏名　　　　　　　　　　印</w:t>
      </w:r>
    </w:p>
    <w:p w:rsidR="00541483" w:rsidRDefault="00541483">
      <w:pPr>
        <w:ind w:right="420"/>
        <w:jc w:val="right"/>
      </w:pPr>
      <w:r>
        <w:rPr>
          <w:spacing w:val="53"/>
        </w:rPr>
        <w:t>TE</w:t>
      </w:r>
      <w:r>
        <w:t>L</w:t>
      </w: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</w:t>
      </w:r>
    </w:p>
    <w:p w:rsidR="00541483" w:rsidRDefault="00541483">
      <w:pPr>
        <w:rPr>
          <w:spacing w:val="75"/>
        </w:rPr>
      </w:pPr>
    </w:p>
    <w:p w:rsidR="00541483" w:rsidRDefault="00541483">
      <w:pPr>
        <w:jc w:val="center"/>
      </w:pPr>
      <w:r>
        <w:rPr>
          <w:rFonts w:hint="eastAsia"/>
          <w:spacing w:val="75"/>
        </w:rPr>
        <w:t>定期駐車券申込</w:t>
      </w:r>
      <w:r>
        <w:rPr>
          <w:rFonts w:hint="eastAsia"/>
        </w:rPr>
        <w:t>書</w:t>
      </w:r>
    </w:p>
    <w:p w:rsidR="00541483" w:rsidRDefault="00541483"/>
    <w:p w:rsidR="00541483" w:rsidRDefault="00541483">
      <w:pPr>
        <w:spacing w:after="120"/>
      </w:pPr>
      <w:r>
        <w:rPr>
          <w:rFonts w:hint="eastAsia"/>
        </w:rPr>
        <w:t xml:space="preserve">　定期駐車券の交付を受けたいので次のとおり申し込みします。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2520"/>
        <w:gridCol w:w="1800"/>
        <w:gridCol w:w="1680"/>
      </w:tblGrid>
      <w:tr w:rsidR="005414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00" w:type="dxa"/>
            <w:vAlign w:val="center"/>
          </w:tcPr>
          <w:p w:rsidR="00541483" w:rsidRDefault="00541483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駐車場</w:t>
            </w:r>
            <w:r>
              <w:rPr>
                <w:rFonts w:hint="eastAsia"/>
              </w:rPr>
              <w:t>名</w:t>
            </w:r>
          </w:p>
        </w:tc>
        <w:tc>
          <w:tcPr>
            <w:tcW w:w="6720" w:type="dxa"/>
            <w:gridSpan w:val="4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</w:tr>
      <w:tr w:rsidR="005414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00" w:type="dxa"/>
            <w:vAlign w:val="center"/>
          </w:tcPr>
          <w:p w:rsidR="00541483" w:rsidRDefault="00541483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"/>
              </w:rPr>
              <w:t>駐車の期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720" w:type="dxa"/>
            <w:gridSpan w:val="4"/>
            <w:vAlign w:val="center"/>
          </w:tcPr>
          <w:p w:rsidR="00541483" w:rsidRDefault="00541483"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</w:tr>
      <w:tr w:rsidR="005414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Merge w:val="restart"/>
            <w:vAlign w:val="center"/>
          </w:tcPr>
          <w:p w:rsidR="00541483" w:rsidRDefault="00541483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駐車申込車両</w:t>
            </w:r>
          </w:p>
        </w:tc>
        <w:tc>
          <w:tcPr>
            <w:tcW w:w="720" w:type="dxa"/>
            <w:vAlign w:val="center"/>
          </w:tcPr>
          <w:p w:rsidR="00541483" w:rsidRDefault="00541483">
            <w:pPr>
              <w:jc w:val="center"/>
            </w:pPr>
            <w:r>
              <w:t>No.</w:t>
            </w:r>
          </w:p>
        </w:tc>
        <w:tc>
          <w:tcPr>
            <w:tcW w:w="2520" w:type="dxa"/>
            <w:vAlign w:val="center"/>
          </w:tcPr>
          <w:p w:rsidR="00541483" w:rsidRDefault="00541483">
            <w:pPr>
              <w:jc w:val="center"/>
            </w:pPr>
            <w:r>
              <w:rPr>
                <w:rFonts w:hint="eastAsia"/>
                <w:spacing w:val="420"/>
              </w:rPr>
              <w:t>車</w:t>
            </w:r>
            <w:r>
              <w:rPr>
                <w:rFonts w:hint="eastAsia"/>
              </w:rPr>
              <w:t>種</w:t>
            </w:r>
          </w:p>
        </w:tc>
        <w:tc>
          <w:tcPr>
            <w:tcW w:w="1800" w:type="dxa"/>
            <w:vAlign w:val="center"/>
          </w:tcPr>
          <w:p w:rsidR="00541483" w:rsidRDefault="00541483">
            <w:pPr>
              <w:jc w:val="center"/>
            </w:pPr>
            <w:r>
              <w:rPr>
                <w:rFonts w:hint="eastAsia"/>
                <w:spacing w:val="53"/>
              </w:rPr>
              <w:t>車両番</w:t>
            </w:r>
            <w:r>
              <w:rPr>
                <w:rFonts w:hint="eastAsia"/>
              </w:rPr>
              <w:t>号</w:t>
            </w:r>
          </w:p>
        </w:tc>
        <w:tc>
          <w:tcPr>
            <w:tcW w:w="1680" w:type="dxa"/>
            <w:vAlign w:val="center"/>
          </w:tcPr>
          <w:p w:rsidR="00541483" w:rsidRDefault="00541483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414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Merge/>
            <w:vAlign w:val="center"/>
          </w:tcPr>
          <w:p w:rsidR="00541483" w:rsidRDefault="00541483"/>
        </w:tc>
        <w:tc>
          <w:tcPr>
            <w:tcW w:w="720" w:type="dxa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</w:tr>
      <w:tr w:rsidR="005414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Merge/>
            <w:vAlign w:val="center"/>
          </w:tcPr>
          <w:p w:rsidR="00541483" w:rsidRDefault="00541483"/>
        </w:tc>
        <w:tc>
          <w:tcPr>
            <w:tcW w:w="720" w:type="dxa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</w:tr>
      <w:tr w:rsidR="005414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Merge/>
            <w:vAlign w:val="center"/>
          </w:tcPr>
          <w:p w:rsidR="00541483" w:rsidRDefault="00541483"/>
        </w:tc>
        <w:tc>
          <w:tcPr>
            <w:tcW w:w="720" w:type="dxa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</w:tr>
      <w:tr w:rsidR="005414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Merge/>
            <w:vAlign w:val="center"/>
          </w:tcPr>
          <w:p w:rsidR="00541483" w:rsidRDefault="00541483"/>
        </w:tc>
        <w:tc>
          <w:tcPr>
            <w:tcW w:w="720" w:type="dxa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541483" w:rsidRDefault="00541483">
            <w:r>
              <w:rPr>
                <w:rFonts w:hint="eastAsia"/>
              </w:rPr>
              <w:t xml:space="preserve">　</w:t>
            </w:r>
          </w:p>
        </w:tc>
      </w:tr>
      <w:tr w:rsidR="00541483">
        <w:tblPrEx>
          <w:tblCellMar>
            <w:top w:w="0" w:type="dxa"/>
            <w:bottom w:w="0" w:type="dxa"/>
          </w:tblCellMar>
        </w:tblPrEx>
        <w:trPr>
          <w:cantSplit/>
          <w:trHeight w:val="3320"/>
        </w:trPr>
        <w:tc>
          <w:tcPr>
            <w:tcW w:w="1800" w:type="dxa"/>
            <w:vAlign w:val="center"/>
          </w:tcPr>
          <w:p w:rsidR="00541483" w:rsidRDefault="00541483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条</w:t>
            </w:r>
            <w:r>
              <w:rPr>
                <w:rFonts w:hint="eastAsia"/>
              </w:rPr>
              <w:t>件</w:t>
            </w:r>
          </w:p>
        </w:tc>
        <w:tc>
          <w:tcPr>
            <w:tcW w:w="6720" w:type="dxa"/>
            <w:gridSpan w:val="4"/>
            <w:vAlign w:val="center"/>
          </w:tcPr>
          <w:p w:rsidR="00541483" w:rsidRDefault="00541483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天災その他の不可抗力による車両の汚損、損傷又は滅失については、市はその責めを負わない。</w:t>
            </w:r>
          </w:p>
          <w:p w:rsidR="00541483" w:rsidRDefault="00541483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事故防止等のため、駐車場を休止した場合において、既に駐車中の車両で退避の要請をしたにもかかわらず、退避しなかった車両の汚損、損傷又は滅失については、市はその損害の責めを負わない。</w:t>
            </w:r>
          </w:p>
          <w:p w:rsidR="00541483" w:rsidRDefault="00541483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車両内には、貴重品を留置してはならない。</w:t>
            </w:r>
          </w:p>
          <w:p w:rsidR="00541483" w:rsidRDefault="00541483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駐車場内では、危険物を取り扱ってはならない。</w:t>
            </w:r>
          </w:p>
          <w:p w:rsidR="00541483" w:rsidRDefault="00541483">
            <w:pPr>
              <w:ind w:left="105" w:hanging="105"/>
            </w:pPr>
            <w:r>
              <w:t>5</w:t>
            </w:r>
            <w:r>
              <w:rPr>
                <w:rFonts w:hint="eastAsia"/>
              </w:rPr>
              <w:t xml:space="preserve">　駐車場内では、時速</w:t>
            </w:r>
            <w:r>
              <w:t>10</w:t>
            </w:r>
            <w:r>
              <w:rPr>
                <w:rFonts w:hint="eastAsia"/>
              </w:rPr>
              <w:t>キロメートル以下で徐行しなければならない。</w:t>
            </w:r>
          </w:p>
          <w:p w:rsidR="00541483" w:rsidRDefault="00541483">
            <w:pPr>
              <w:ind w:left="105" w:hanging="105"/>
            </w:pPr>
            <w:r>
              <w:t>6</w:t>
            </w:r>
            <w:r>
              <w:rPr>
                <w:rFonts w:hint="eastAsia"/>
              </w:rPr>
              <w:t xml:space="preserve">　契約した車両番号以外の車両</w:t>
            </w:r>
            <w:r>
              <w:t>(</w:t>
            </w:r>
            <w:r>
              <w:rPr>
                <w:rFonts w:hint="eastAsia"/>
              </w:rPr>
              <w:t>車検等による代替車両の場合は除く。</w:t>
            </w:r>
            <w:r>
              <w:t>)</w:t>
            </w:r>
            <w:r>
              <w:rPr>
                <w:rFonts w:hint="eastAsia"/>
              </w:rPr>
              <w:t>は、定期駐車できない。</w:t>
            </w:r>
          </w:p>
        </w:tc>
      </w:tr>
      <w:tr w:rsidR="005414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Align w:val="center"/>
          </w:tcPr>
          <w:p w:rsidR="00541483" w:rsidRDefault="00541483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非常時連絡先</w:t>
            </w:r>
          </w:p>
        </w:tc>
        <w:tc>
          <w:tcPr>
            <w:tcW w:w="6720" w:type="dxa"/>
            <w:gridSpan w:val="4"/>
            <w:vAlign w:val="center"/>
          </w:tcPr>
          <w:p w:rsidR="00541483" w:rsidRDefault="0054148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昼間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夜間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</w:p>
        </w:tc>
      </w:tr>
    </w:tbl>
    <w:p w:rsidR="00541483" w:rsidRDefault="00541483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541483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8520" w:type="dxa"/>
            <w:vAlign w:val="center"/>
          </w:tcPr>
          <w:p w:rsidR="00541483" w:rsidRDefault="00541483">
            <w:pPr>
              <w:spacing w:after="120"/>
            </w:pPr>
            <w:r>
              <w:t>(</w:t>
            </w:r>
            <w:r>
              <w:rPr>
                <w:rFonts w:hint="eastAsia"/>
              </w:rPr>
              <w:t>処理欄</w:t>
            </w:r>
            <w:r>
              <w:t>)</w:t>
            </w:r>
          </w:p>
          <w:p w:rsidR="00541483" w:rsidRDefault="00541483">
            <w:pPr>
              <w:spacing w:after="120"/>
            </w:pPr>
            <w:r>
              <w:rPr>
                <w:rFonts w:hint="eastAsia"/>
              </w:rPr>
              <w:t xml:space="preserve">　　・定期駐車券発行年月日　　　　　　年　　　月　　　日</w:t>
            </w:r>
          </w:p>
          <w:p w:rsidR="00541483" w:rsidRDefault="00541483">
            <w:pPr>
              <w:jc w:val="left"/>
            </w:pPr>
            <w:r>
              <w:rPr>
                <w:rFonts w:hint="eastAsia"/>
              </w:rPr>
              <w:t xml:space="preserve">　　・定期駐車券番号　　　　　　　　　</w:t>
            </w:r>
            <w:r>
              <w:rPr>
                <w:u w:val="single"/>
              </w:rPr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</w:p>
        </w:tc>
      </w:tr>
    </w:tbl>
    <w:p w:rsidR="00541483" w:rsidRDefault="00541483"/>
    <w:sectPr w:rsidR="0054148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83" w:rsidRDefault="00541483" w:rsidP="0076414C">
      <w:r>
        <w:separator/>
      </w:r>
    </w:p>
  </w:endnote>
  <w:endnote w:type="continuationSeparator" w:id="0">
    <w:p w:rsidR="00541483" w:rsidRDefault="00541483" w:rsidP="007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83" w:rsidRDefault="005414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1483" w:rsidRDefault="005414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83" w:rsidRDefault="00541483" w:rsidP="0076414C">
      <w:r>
        <w:separator/>
      </w:r>
    </w:p>
  </w:footnote>
  <w:footnote w:type="continuationSeparator" w:id="0">
    <w:p w:rsidR="00541483" w:rsidRDefault="00541483" w:rsidP="00764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83"/>
    <w:rsid w:val="00541483"/>
    <w:rsid w:val="00610EFF"/>
    <w:rsid w:val="0076414C"/>
    <w:rsid w:val="0094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FF8038-6FA6-4A38-A4BE-5FE85DFE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DDCD6D9C.dotm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飯田　里美</cp:lastModifiedBy>
  <cp:revision>2</cp:revision>
  <cp:lastPrinted>2001-10-05T07:32:00Z</cp:lastPrinted>
  <dcterms:created xsi:type="dcterms:W3CDTF">2020-01-16T23:57:00Z</dcterms:created>
  <dcterms:modified xsi:type="dcterms:W3CDTF">2020-01-16T23:57:00Z</dcterms:modified>
</cp:coreProperties>
</file>