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F2" w:rsidRPr="002C6D15" w:rsidRDefault="002455F2" w:rsidP="002455F2">
      <w:pPr>
        <w:rPr>
          <w:rFonts w:hAnsi="ＭＳ 明朝"/>
          <w:bdr w:val="single" w:sz="4" w:space="0" w:color="auto"/>
        </w:rPr>
      </w:pPr>
      <w:bookmarkStart w:id="0" w:name="_GoBack"/>
      <w:bookmarkEnd w:id="0"/>
      <w:r w:rsidRPr="002C6D15">
        <w:rPr>
          <w:rFonts w:hAnsi="ＭＳ 明朝" w:hint="eastAsia"/>
          <w:bdr w:val="single" w:sz="4" w:space="0" w:color="auto"/>
        </w:rPr>
        <w:t>様式</w:t>
      </w:r>
      <w:r w:rsidR="00136946" w:rsidRPr="002C6D15">
        <w:rPr>
          <w:rFonts w:hAnsi="ＭＳ 明朝" w:hint="eastAsia"/>
          <w:bdr w:val="single" w:sz="4" w:space="0" w:color="auto"/>
        </w:rPr>
        <w:t>５</w:t>
      </w:r>
    </w:p>
    <w:p w:rsidR="002C6D15" w:rsidRPr="002C6D15" w:rsidRDefault="002C6D15" w:rsidP="002C6D15">
      <w:pPr>
        <w:ind w:left="842" w:hangingChars="400" w:hanging="842"/>
        <w:jc w:val="center"/>
        <w:rPr>
          <w:rFonts w:hAnsi="ＭＳ 明朝"/>
        </w:rPr>
      </w:pPr>
      <w:r w:rsidRPr="002C6D15">
        <w:rPr>
          <w:rFonts w:hAnsi="ＭＳ 明朝" w:hint="eastAsia"/>
        </w:rPr>
        <w:t>施設長就任承諾書</w:t>
      </w:r>
    </w:p>
    <w:p w:rsidR="002C6D15" w:rsidRPr="002C6D15" w:rsidRDefault="002C6D15" w:rsidP="002C6D15">
      <w:pPr>
        <w:ind w:left="842" w:hangingChars="400" w:hanging="842"/>
        <w:rPr>
          <w:rFonts w:hAnsi="ＭＳ 明朝"/>
        </w:rPr>
      </w:pPr>
    </w:p>
    <w:p w:rsidR="002C6D15" w:rsidRPr="002C6D15" w:rsidRDefault="002C6D15" w:rsidP="002C6D15">
      <w:pPr>
        <w:ind w:firstLineChars="100" w:firstLine="211"/>
        <w:rPr>
          <w:rFonts w:hAnsi="ＭＳ 明朝"/>
        </w:rPr>
      </w:pPr>
      <w:r w:rsidRPr="002C6D15">
        <w:rPr>
          <w:rFonts w:hAnsi="ＭＳ 明朝" w:hint="eastAsia"/>
        </w:rPr>
        <w:t>社会福祉法人○○○○が設置経営する特別養護老人ホーム○○○○の施設長に就任することを承諾いたします。</w:t>
      </w:r>
    </w:p>
    <w:p w:rsidR="002C6D15" w:rsidRPr="002C6D15" w:rsidRDefault="002C6D15" w:rsidP="002C6D15">
      <w:pPr>
        <w:ind w:left="842" w:hangingChars="400" w:hanging="842"/>
        <w:rPr>
          <w:rFonts w:hAnsi="ＭＳ 明朝"/>
        </w:rPr>
      </w:pPr>
      <w:r w:rsidRPr="002C6D15">
        <w:rPr>
          <w:rFonts w:hAnsi="ＭＳ 明朝" w:hint="eastAsia"/>
        </w:rPr>
        <w:t xml:space="preserve">　なお、施設長に就任するにあたっては、この職務に専任することを誓います。</w:t>
      </w:r>
    </w:p>
    <w:p w:rsidR="002C6D15" w:rsidRPr="002C6D15" w:rsidRDefault="002C6D15" w:rsidP="002C6D15">
      <w:pPr>
        <w:ind w:left="842" w:hangingChars="400" w:hanging="842"/>
        <w:rPr>
          <w:rFonts w:hAnsi="ＭＳ 明朝"/>
        </w:rPr>
      </w:pPr>
    </w:p>
    <w:p w:rsidR="002C6D15" w:rsidRPr="002C6D15" w:rsidRDefault="002C6D15" w:rsidP="002C6D15">
      <w:pPr>
        <w:ind w:left="842" w:hangingChars="400" w:hanging="842"/>
        <w:rPr>
          <w:rFonts w:hAnsi="ＭＳ 明朝"/>
        </w:rPr>
      </w:pPr>
    </w:p>
    <w:p w:rsidR="002C6D15" w:rsidRPr="002C6D15" w:rsidRDefault="002C6D15" w:rsidP="002C6D15">
      <w:pPr>
        <w:ind w:left="842" w:hangingChars="400" w:hanging="842"/>
        <w:rPr>
          <w:rFonts w:hAnsi="ＭＳ 明朝"/>
        </w:rPr>
      </w:pPr>
    </w:p>
    <w:p w:rsidR="002C6D15" w:rsidRPr="002C6D15" w:rsidRDefault="002C6D15" w:rsidP="002C6D15">
      <w:pPr>
        <w:ind w:left="842" w:hangingChars="400" w:hanging="842"/>
        <w:rPr>
          <w:rFonts w:hAnsi="ＭＳ 明朝"/>
        </w:rPr>
      </w:pPr>
      <w:r w:rsidRPr="002C6D15">
        <w:rPr>
          <w:rFonts w:hAnsi="ＭＳ 明朝" w:hint="eastAsia"/>
        </w:rPr>
        <w:t xml:space="preserve">　　　　年　　月　　日</w:t>
      </w:r>
    </w:p>
    <w:p w:rsidR="002C6D15" w:rsidRPr="002C6D15" w:rsidRDefault="002C6D15" w:rsidP="002C6D15">
      <w:pPr>
        <w:ind w:left="842" w:hangingChars="400" w:hanging="842"/>
        <w:rPr>
          <w:rFonts w:hAnsi="ＭＳ 明朝"/>
        </w:rPr>
      </w:pPr>
    </w:p>
    <w:p w:rsidR="002C6D15" w:rsidRPr="002C6D15" w:rsidRDefault="002C6D15" w:rsidP="002C6D15">
      <w:pPr>
        <w:ind w:left="842" w:hangingChars="400" w:hanging="842"/>
        <w:rPr>
          <w:rFonts w:hAnsi="ＭＳ 明朝"/>
        </w:rPr>
      </w:pPr>
    </w:p>
    <w:p w:rsidR="002C6D15" w:rsidRPr="002C6D15" w:rsidRDefault="002C6D15" w:rsidP="002C6D15">
      <w:pPr>
        <w:ind w:left="842" w:hangingChars="400" w:hanging="842"/>
        <w:rPr>
          <w:rFonts w:hAnsi="ＭＳ 明朝"/>
        </w:rPr>
      </w:pPr>
      <w:r w:rsidRPr="002C6D15">
        <w:rPr>
          <w:rFonts w:hAnsi="ＭＳ 明朝" w:hint="eastAsia"/>
        </w:rPr>
        <w:t xml:space="preserve">　　　　　　　　　　　　　　　　　　住所</w:t>
      </w:r>
    </w:p>
    <w:p w:rsidR="002C6D15" w:rsidRPr="002C6D15" w:rsidRDefault="002C6D15" w:rsidP="002C6D15">
      <w:pPr>
        <w:ind w:left="842" w:hangingChars="400" w:hanging="842"/>
        <w:rPr>
          <w:rFonts w:hAnsi="ＭＳ 明朝"/>
        </w:rPr>
      </w:pPr>
      <w:r w:rsidRPr="002C6D15">
        <w:rPr>
          <w:rFonts w:hAnsi="ＭＳ 明朝" w:hint="eastAsia"/>
        </w:rPr>
        <w:t xml:space="preserve">　　　　　　　　　　　　　　　　　　氏名　　　　　　　　　　　　　　　印</w:t>
      </w:r>
    </w:p>
    <w:p w:rsidR="002C6D15" w:rsidRPr="002C6D15" w:rsidRDefault="002C6D15" w:rsidP="002C6D15">
      <w:pPr>
        <w:ind w:left="842" w:hangingChars="400" w:hanging="842"/>
        <w:rPr>
          <w:rFonts w:hAnsi="ＭＳ 明朝"/>
        </w:rPr>
      </w:pPr>
    </w:p>
    <w:p w:rsidR="002C6D15" w:rsidRPr="002C6D15" w:rsidRDefault="002C6D15" w:rsidP="002C6D15">
      <w:pPr>
        <w:ind w:left="842" w:hangingChars="400" w:hanging="842"/>
        <w:rPr>
          <w:rFonts w:hAnsi="ＭＳ 明朝"/>
        </w:rPr>
      </w:pPr>
    </w:p>
    <w:p w:rsidR="002C6D15" w:rsidRPr="002C6D15" w:rsidRDefault="002C6D15" w:rsidP="002C6D15">
      <w:pPr>
        <w:ind w:leftChars="100" w:left="843" w:hangingChars="300" w:hanging="632"/>
        <w:rPr>
          <w:rFonts w:hAnsi="ＭＳ 明朝"/>
        </w:rPr>
      </w:pPr>
      <w:r w:rsidRPr="002C6D15">
        <w:rPr>
          <w:rFonts w:hAnsi="ＭＳ 明朝" w:hint="eastAsia"/>
        </w:rPr>
        <w:t>社会福祉法人○○○○</w:t>
      </w:r>
    </w:p>
    <w:p w:rsidR="002C6D15" w:rsidRPr="002C6D15" w:rsidRDefault="002C6D15" w:rsidP="002C6D15">
      <w:pPr>
        <w:ind w:left="842" w:hangingChars="400" w:hanging="842"/>
        <w:rPr>
          <w:rFonts w:hAnsi="ＭＳ 明朝"/>
        </w:rPr>
      </w:pPr>
      <w:r w:rsidRPr="002C6D15">
        <w:rPr>
          <w:rFonts w:hAnsi="ＭＳ 明朝" w:hint="eastAsia"/>
        </w:rPr>
        <w:t xml:space="preserve">　　　理事長　○○○○ 様</w:t>
      </w:r>
    </w:p>
    <w:p w:rsidR="002C6D15" w:rsidRPr="002C6D15" w:rsidRDefault="002C6D15" w:rsidP="002C6D15">
      <w:pPr>
        <w:rPr>
          <w:rFonts w:hAnsi="ＭＳ 明朝"/>
        </w:rPr>
      </w:pPr>
    </w:p>
    <w:p w:rsidR="002C6D15" w:rsidRPr="002C6D15" w:rsidRDefault="002C6D15" w:rsidP="002C6D15">
      <w:pPr>
        <w:rPr>
          <w:rFonts w:hAnsi="ＭＳ 明朝"/>
        </w:rPr>
      </w:pPr>
    </w:p>
    <w:p w:rsidR="002C6D15" w:rsidRPr="002C6D15" w:rsidRDefault="002C6D15" w:rsidP="002C6D15">
      <w:pPr>
        <w:rPr>
          <w:rFonts w:hAnsi="ＭＳ 明朝"/>
        </w:rPr>
      </w:pPr>
    </w:p>
    <w:p w:rsidR="002C6D15" w:rsidRPr="002C6D15" w:rsidRDefault="002C6D15" w:rsidP="002C6D15">
      <w:pPr>
        <w:rPr>
          <w:rFonts w:hAnsi="ＭＳ 明朝"/>
        </w:rPr>
      </w:pPr>
    </w:p>
    <w:p w:rsidR="002C6D15" w:rsidRPr="002C6D15" w:rsidRDefault="002C6D15" w:rsidP="002C6D15">
      <w:pPr>
        <w:ind w:left="722" w:hangingChars="400" w:hanging="722"/>
        <w:rPr>
          <w:rFonts w:hAnsi="ＭＳ 明朝"/>
          <w:sz w:val="18"/>
          <w:szCs w:val="18"/>
        </w:rPr>
      </w:pPr>
      <w:r w:rsidRPr="002C6D15">
        <w:rPr>
          <w:rFonts w:hAnsi="ＭＳ 明朝" w:hint="eastAsia"/>
          <w:sz w:val="18"/>
          <w:szCs w:val="18"/>
        </w:rPr>
        <w:t>（注）</w:t>
      </w:r>
    </w:p>
    <w:p w:rsidR="002C6D15" w:rsidRPr="002C6D15" w:rsidRDefault="002C6D15" w:rsidP="002C6D15">
      <w:pPr>
        <w:ind w:leftChars="100" w:left="753" w:hangingChars="300" w:hanging="542"/>
        <w:rPr>
          <w:rFonts w:hAnsi="ＭＳ 明朝"/>
          <w:sz w:val="18"/>
          <w:szCs w:val="18"/>
        </w:rPr>
      </w:pPr>
      <w:r w:rsidRPr="002C6D15">
        <w:rPr>
          <w:rFonts w:hAnsi="ＭＳ 明朝" w:hint="eastAsia"/>
          <w:sz w:val="18"/>
          <w:szCs w:val="18"/>
        </w:rPr>
        <w:t>施設長の資格を証明する書類を添付すること。</w:t>
      </w:r>
    </w:p>
    <w:sectPr w:rsidR="002C6D15" w:rsidRPr="002C6D15" w:rsidSect="00B5269B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6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58" w:rsidRDefault="00236D58" w:rsidP="002455F2">
      <w:r>
        <w:separator/>
      </w:r>
    </w:p>
  </w:endnote>
  <w:endnote w:type="continuationSeparator" w:id="0">
    <w:p w:rsidR="00236D58" w:rsidRDefault="00236D58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8" w:rsidRDefault="00236D58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58" w:rsidRDefault="00236D58" w:rsidP="002455F2">
      <w:r>
        <w:separator/>
      </w:r>
    </w:p>
  </w:footnote>
  <w:footnote w:type="continuationSeparator" w:id="0">
    <w:p w:rsidR="00236D58" w:rsidRDefault="00236D58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F2"/>
    <w:rsid w:val="00136946"/>
    <w:rsid w:val="00160229"/>
    <w:rsid w:val="00171211"/>
    <w:rsid w:val="001850FD"/>
    <w:rsid w:val="00236D58"/>
    <w:rsid w:val="002455F2"/>
    <w:rsid w:val="002C6D15"/>
    <w:rsid w:val="00377662"/>
    <w:rsid w:val="00402F5B"/>
    <w:rsid w:val="00462332"/>
    <w:rsid w:val="005A68FE"/>
    <w:rsid w:val="006902B4"/>
    <w:rsid w:val="00741175"/>
    <w:rsid w:val="007A4BC5"/>
    <w:rsid w:val="00813A54"/>
    <w:rsid w:val="00835D67"/>
    <w:rsid w:val="008C6927"/>
    <w:rsid w:val="00954658"/>
    <w:rsid w:val="00AD1F7B"/>
    <w:rsid w:val="00B45E23"/>
    <w:rsid w:val="00B5269B"/>
    <w:rsid w:val="00B94265"/>
    <w:rsid w:val="00E11D37"/>
    <w:rsid w:val="00F40E66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A293A9D-60CC-433F-8328-A32FC7B2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9E5C-5E26-4CDC-9462-AB8A17E9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F54265B1.dotm</Template>
  <TotalTime>1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福井 亮介</cp:lastModifiedBy>
  <cp:revision>2</cp:revision>
  <cp:lastPrinted>2017-07-07T05:27:00Z</cp:lastPrinted>
  <dcterms:created xsi:type="dcterms:W3CDTF">2020-06-05T04:41:00Z</dcterms:created>
  <dcterms:modified xsi:type="dcterms:W3CDTF">2020-06-05T04:41:00Z</dcterms:modified>
</cp:coreProperties>
</file>