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Default="00136946" w:rsidP="002455F2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様式３</w:t>
      </w:r>
      <w:r w:rsidR="002455F2">
        <w:rPr>
          <w:rFonts w:hint="eastAsia"/>
          <w:bdr w:val="single" w:sz="4" w:space="0" w:color="auto"/>
        </w:rPr>
        <w:t>－２</w:t>
      </w:r>
    </w:p>
    <w:p w:rsidR="00AE3FE7" w:rsidRDefault="00AE3FE7" w:rsidP="002455F2">
      <w:pPr>
        <w:rPr>
          <w:bdr w:val="single" w:sz="4" w:space="0" w:color="auto"/>
        </w:rPr>
      </w:pPr>
    </w:p>
    <w:p w:rsidR="00AE3FE7" w:rsidRPr="00ED6C4E" w:rsidRDefault="00AE3FE7" w:rsidP="00AE3FE7">
      <w:r w:rsidRPr="00ED6C4E">
        <w:rPr>
          <w:rFonts w:hint="eastAsia"/>
        </w:rPr>
        <w:t>（特別養護老人ホーム（例））</w:t>
      </w:r>
    </w:p>
    <w:p w:rsidR="00AE3FE7" w:rsidRPr="00ED6C4E" w:rsidRDefault="00AE3FE7" w:rsidP="00AE3FE7">
      <w:pPr>
        <w:jc w:val="center"/>
      </w:pPr>
      <w:r>
        <w:rPr>
          <w:rFonts w:hint="eastAsia"/>
        </w:rPr>
        <w:t xml:space="preserve">　　</w:t>
      </w:r>
      <w:r w:rsidRPr="00981C4C">
        <w:rPr>
          <w:rFonts w:hint="eastAsia"/>
        </w:rPr>
        <w:t xml:space="preserve">　　年度　</w:t>
      </w:r>
      <w:r>
        <w:rPr>
          <w:rFonts w:hint="eastAsia"/>
        </w:rPr>
        <w:t>特別養護老人ホーム</w:t>
      </w:r>
      <w:r w:rsidRPr="00981C4C">
        <w:rPr>
          <w:rFonts w:hint="eastAsia"/>
        </w:rPr>
        <w:t>○○○○事業計画書</w:t>
      </w:r>
    </w:p>
    <w:p w:rsidR="00AE3FE7" w:rsidRPr="00ED6C4E" w:rsidRDefault="00AE3FE7" w:rsidP="00AE3FE7">
      <w:r w:rsidRPr="00ED6C4E">
        <w:rPr>
          <w:rFonts w:hint="eastAsia"/>
        </w:rPr>
        <w:t>１　所在地</w:t>
      </w:r>
    </w:p>
    <w:p w:rsidR="00AE3FE7" w:rsidRPr="00ED6C4E" w:rsidRDefault="00AE3FE7" w:rsidP="00AE3FE7">
      <w:r w:rsidRPr="00ED6C4E">
        <w:rPr>
          <w:rFonts w:hint="eastAsia"/>
        </w:rPr>
        <w:t>２　利用定員</w:t>
      </w:r>
    </w:p>
    <w:p w:rsidR="00AE3FE7" w:rsidRPr="00ED6C4E" w:rsidRDefault="00AE3FE7" w:rsidP="00AE3FE7">
      <w:r w:rsidRPr="00ED6C4E">
        <w:rPr>
          <w:rFonts w:hint="eastAsia"/>
        </w:rPr>
        <w:t>３　職員定数</w:t>
      </w:r>
    </w:p>
    <w:p w:rsidR="00AE3FE7" w:rsidRPr="00ED6C4E" w:rsidRDefault="00AE3FE7" w:rsidP="00AE3FE7">
      <w:r w:rsidRPr="00ED6C4E">
        <w:rPr>
          <w:rFonts w:hint="eastAsia"/>
        </w:rPr>
        <w:t>４　事業開始年月日（予定）</w:t>
      </w:r>
    </w:p>
    <w:p w:rsidR="00AE3FE7" w:rsidRPr="00ED6C4E" w:rsidRDefault="00AE3FE7" w:rsidP="00AE3FE7">
      <w:r w:rsidRPr="00ED6C4E">
        <w:rPr>
          <w:rFonts w:hint="eastAsia"/>
        </w:rPr>
        <w:t>５　事業運営基本計画</w:t>
      </w:r>
    </w:p>
    <w:p w:rsidR="00AE3FE7" w:rsidRPr="00ED6C4E" w:rsidRDefault="00AE3FE7" w:rsidP="00AE3FE7">
      <w:r w:rsidRPr="00ED6C4E">
        <w:rPr>
          <w:rFonts w:hint="eastAsia"/>
        </w:rPr>
        <w:t>６　利用者</w:t>
      </w:r>
      <w:r>
        <w:rPr>
          <w:rFonts w:hint="eastAsia"/>
        </w:rPr>
        <w:t>の処遇</w:t>
      </w:r>
    </w:p>
    <w:p w:rsidR="00AE3FE7" w:rsidRPr="00ED6C4E" w:rsidRDefault="00AE3FE7" w:rsidP="00AE3FE7">
      <w:r w:rsidRPr="00ED6C4E">
        <w:rPr>
          <w:rFonts w:hint="eastAsia"/>
        </w:rPr>
        <w:t>（１）生活指導</w:t>
      </w:r>
    </w:p>
    <w:p w:rsidR="00AE3FE7" w:rsidRPr="00ED6C4E" w:rsidRDefault="00AE3FE7" w:rsidP="00AE3FE7">
      <w:r w:rsidRPr="00ED6C4E">
        <w:rPr>
          <w:rFonts w:hint="eastAsia"/>
        </w:rPr>
        <w:t>（２）給　食</w:t>
      </w:r>
    </w:p>
    <w:p w:rsidR="00AE3FE7" w:rsidRDefault="00AE3FE7" w:rsidP="00AE3FE7">
      <w:r w:rsidRPr="00ED6C4E">
        <w:rPr>
          <w:rFonts w:hint="eastAsia"/>
        </w:rPr>
        <w:t>（３）環境の整備</w:t>
      </w:r>
    </w:p>
    <w:p w:rsidR="00AE3FE7" w:rsidRPr="00ED6C4E" w:rsidRDefault="00AE3FE7" w:rsidP="00AE3FE7">
      <w:r>
        <w:rPr>
          <w:rFonts w:hint="eastAsia"/>
        </w:rPr>
        <w:t>（４）事故防止</w:t>
      </w:r>
    </w:p>
    <w:p w:rsidR="00AE3FE7" w:rsidRPr="00ED6C4E" w:rsidRDefault="00AE3FE7" w:rsidP="00AE3FE7">
      <w:r w:rsidRPr="00ED6C4E">
        <w:rPr>
          <w:rFonts w:hint="eastAsia"/>
        </w:rPr>
        <w:t>７　健康管理</w:t>
      </w:r>
    </w:p>
    <w:p w:rsidR="00AE3FE7" w:rsidRPr="00ED6C4E" w:rsidRDefault="00AE3FE7" w:rsidP="00AE3FE7">
      <w:r w:rsidRPr="00ED6C4E">
        <w:rPr>
          <w:rFonts w:hint="eastAsia"/>
        </w:rPr>
        <w:t>８　防災計画</w:t>
      </w:r>
    </w:p>
    <w:p w:rsidR="00AE3FE7" w:rsidRPr="00ED6C4E" w:rsidRDefault="00AE3FE7" w:rsidP="00AE3FE7">
      <w:r w:rsidRPr="00ED6C4E">
        <w:rPr>
          <w:rFonts w:hint="eastAsia"/>
        </w:rPr>
        <w:t>９　日　課</w:t>
      </w:r>
    </w:p>
    <w:p w:rsidR="00AE3FE7" w:rsidRPr="00981C4C" w:rsidRDefault="00AE3FE7" w:rsidP="00AE3FE7">
      <w:r>
        <w:rPr>
          <w:rFonts w:hint="eastAsia"/>
        </w:rPr>
        <w:t>10</w:t>
      </w:r>
      <w:r w:rsidRPr="00ED6C4E">
        <w:rPr>
          <w:rFonts w:hint="eastAsia"/>
        </w:rPr>
        <w:t xml:space="preserve">　</w:t>
      </w:r>
      <w:r w:rsidRPr="00981C4C">
        <w:rPr>
          <w:rFonts w:hint="eastAsia"/>
        </w:rPr>
        <w:t>職員名簿</w:t>
      </w:r>
    </w:p>
    <w:tbl>
      <w:tblPr>
        <w:tblStyle w:val="a8"/>
        <w:tblW w:w="8507" w:type="dxa"/>
        <w:tblInd w:w="19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22"/>
        <w:gridCol w:w="1418"/>
        <w:gridCol w:w="1620"/>
        <w:gridCol w:w="1782"/>
        <w:gridCol w:w="567"/>
        <w:gridCol w:w="1498"/>
      </w:tblGrid>
      <w:tr w:rsidR="00AE3FE7" w:rsidRPr="00981C4C" w:rsidTr="00AE3FE7">
        <w:tc>
          <w:tcPr>
            <w:tcW w:w="1622" w:type="dxa"/>
          </w:tcPr>
          <w:p w:rsidR="00AE3FE7" w:rsidRPr="00981C4C" w:rsidRDefault="00AE3FE7" w:rsidP="00AC3977">
            <w:pPr>
              <w:jc w:val="center"/>
            </w:pPr>
            <w:r w:rsidRPr="00981C4C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981C4C">
              <w:rPr>
                <w:rFonts w:hint="eastAsia"/>
              </w:rPr>
              <w:t>名</w:t>
            </w:r>
          </w:p>
        </w:tc>
        <w:tc>
          <w:tcPr>
            <w:tcW w:w="1418" w:type="dxa"/>
          </w:tcPr>
          <w:p w:rsidR="00AE3FE7" w:rsidRPr="00981C4C" w:rsidRDefault="00AE3FE7" w:rsidP="00AC3977">
            <w:pPr>
              <w:jc w:val="center"/>
            </w:pPr>
            <w:r w:rsidRPr="00981C4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981C4C">
              <w:rPr>
                <w:rFonts w:hint="eastAsia"/>
              </w:rPr>
              <w:t>名</w:t>
            </w:r>
          </w:p>
        </w:tc>
        <w:tc>
          <w:tcPr>
            <w:tcW w:w="1620" w:type="dxa"/>
          </w:tcPr>
          <w:p w:rsidR="00AE3FE7" w:rsidRPr="00981C4C" w:rsidRDefault="00AE3FE7" w:rsidP="00AC3977">
            <w:pPr>
              <w:jc w:val="center"/>
            </w:pPr>
            <w:r w:rsidRPr="00981C4C">
              <w:rPr>
                <w:rFonts w:hint="eastAsia"/>
              </w:rPr>
              <w:t>前　歴</w:t>
            </w:r>
          </w:p>
        </w:tc>
        <w:tc>
          <w:tcPr>
            <w:tcW w:w="1782" w:type="dxa"/>
          </w:tcPr>
          <w:p w:rsidR="00AE3FE7" w:rsidRPr="00981C4C" w:rsidRDefault="00AE3FE7" w:rsidP="00AC3977">
            <w:pPr>
              <w:jc w:val="center"/>
            </w:pPr>
            <w:r w:rsidRPr="00981C4C">
              <w:rPr>
                <w:rFonts w:hint="eastAsia"/>
              </w:rPr>
              <w:t>資　格</w:t>
            </w:r>
          </w:p>
        </w:tc>
        <w:tc>
          <w:tcPr>
            <w:tcW w:w="567" w:type="dxa"/>
          </w:tcPr>
          <w:p w:rsidR="00AE3FE7" w:rsidRPr="00981C4C" w:rsidRDefault="00AE3FE7" w:rsidP="00AC3977">
            <w:pPr>
              <w:jc w:val="center"/>
            </w:pPr>
            <w:r w:rsidRPr="00981C4C">
              <w:rPr>
                <w:rFonts w:hint="eastAsia"/>
              </w:rPr>
              <w:t>年齢</w:t>
            </w:r>
          </w:p>
        </w:tc>
        <w:tc>
          <w:tcPr>
            <w:tcW w:w="1498" w:type="dxa"/>
          </w:tcPr>
          <w:p w:rsidR="00AE3FE7" w:rsidRPr="00981C4C" w:rsidRDefault="00AE3FE7" w:rsidP="00AC3977">
            <w:pPr>
              <w:jc w:val="center"/>
            </w:pPr>
            <w:r w:rsidRPr="00981C4C">
              <w:rPr>
                <w:rFonts w:hint="eastAsia"/>
              </w:rPr>
              <w:t>本　俸</w:t>
            </w:r>
          </w:p>
        </w:tc>
      </w:tr>
      <w:tr w:rsidR="00AE3FE7" w:rsidRPr="00981C4C" w:rsidTr="00AE3FE7">
        <w:tc>
          <w:tcPr>
            <w:tcW w:w="1622" w:type="dxa"/>
          </w:tcPr>
          <w:p w:rsidR="00AE3FE7" w:rsidRPr="00981C4C" w:rsidRDefault="00AE3FE7" w:rsidP="00AC3977">
            <w:r>
              <w:rPr>
                <w:rFonts w:hint="eastAsia"/>
              </w:rPr>
              <w:t>施設長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981C4C" w:rsidRDefault="00AE3FE7" w:rsidP="00AC3977">
            <w:r>
              <w:rPr>
                <w:rFonts w:hint="eastAsia"/>
              </w:rPr>
              <w:t>事務員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981C4C" w:rsidRDefault="00AE3FE7" w:rsidP="00AC3977">
            <w:r>
              <w:rPr>
                <w:rFonts w:hint="eastAsia"/>
              </w:rPr>
              <w:t>介護支援専門員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981C4C" w:rsidRDefault="00AE3FE7" w:rsidP="00AC3977">
            <w:r>
              <w:rPr>
                <w:rFonts w:hint="eastAsia"/>
              </w:rPr>
              <w:t>生活相談員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981C4C" w:rsidRDefault="00AE3FE7" w:rsidP="00AC3977">
            <w:r>
              <w:rPr>
                <w:rFonts w:hint="eastAsia"/>
              </w:rPr>
              <w:t>介護職員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981C4C" w:rsidRDefault="00AE3FE7" w:rsidP="00AC3977">
            <w:r>
              <w:rPr>
                <w:rFonts w:hint="eastAsia"/>
              </w:rPr>
              <w:t xml:space="preserve">　〃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6F6ACD" w:rsidRDefault="00AE3FE7" w:rsidP="00AC3977">
            <w:r w:rsidRPr="006F6ACD">
              <w:rPr>
                <w:rFonts w:hint="eastAsia"/>
              </w:rPr>
              <w:t>医師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6F6ACD" w:rsidRDefault="00AE3FE7" w:rsidP="00AC3977">
            <w:r w:rsidRPr="006F6ACD">
              <w:rPr>
                <w:rFonts w:hint="eastAsia"/>
              </w:rPr>
              <w:t>看護</w:t>
            </w:r>
            <w:r>
              <w:rPr>
                <w:rFonts w:hint="eastAsia"/>
              </w:rPr>
              <w:t>職員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6F6ACD" w:rsidRDefault="00AE3FE7" w:rsidP="00AC3977">
            <w:r w:rsidRPr="006F6ACD">
              <w:rPr>
                <w:rFonts w:hint="eastAsia"/>
              </w:rPr>
              <w:t>機能訓練指導員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6F6ACD" w:rsidRDefault="00AE3FE7" w:rsidP="00AC3977">
            <w:r w:rsidRPr="006F6ACD">
              <w:rPr>
                <w:rFonts w:hint="eastAsia"/>
              </w:rPr>
              <w:t>栄養士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6F6ACD" w:rsidRDefault="00AE3FE7" w:rsidP="00AC3977">
            <w:r w:rsidRPr="006F6ACD">
              <w:rPr>
                <w:rFonts w:hint="eastAsia"/>
              </w:rPr>
              <w:t>調理員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6F6ACD" w:rsidRDefault="00AE3FE7" w:rsidP="00AC3977">
            <w:r w:rsidRPr="006F6ACD">
              <w:rPr>
                <w:rFonts w:hint="eastAsia"/>
              </w:rPr>
              <w:t xml:space="preserve">　〃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  <w:tr w:rsidR="00AE3FE7" w:rsidRPr="00981C4C" w:rsidTr="00AE3FE7">
        <w:tc>
          <w:tcPr>
            <w:tcW w:w="1622" w:type="dxa"/>
          </w:tcPr>
          <w:p w:rsidR="00AE3FE7" w:rsidRPr="006F6ACD" w:rsidRDefault="00AE3FE7" w:rsidP="00AC3977">
            <w:r w:rsidRPr="006F6ACD">
              <w:rPr>
                <w:rFonts w:hint="eastAsia"/>
              </w:rPr>
              <w:t>介助員</w:t>
            </w:r>
          </w:p>
        </w:tc>
        <w:tc>
          <w:tcPr>
            <w:tcW w:w="1418" w:type="dxa"/>
          </w:tcPr>
          <w:p w:rsidR="00AE3FE7" w:rsidRPr="00981C4C" w:rsidRDefault="00AE3FE7" w:rsidP="00AC3977"/>
        </w:tc>
        <w:tc>
          <w:tcPr>
            <w:tcW w:w="1620" w:type="dxa"/>
          </w:tcPr>
          <w:p w:rsidR="00AE3FE7" w:rsidRPr="00981C4C" w:rsidRDefault="00AE3FE7" w:rsidP="00AC3977"/>
        </w:tc>
        <w:tc>
          <w:tcPr>
            <w:tcW w:w="1782" w:type="dxa"/>
          </w:tcPr>
          <w:p w:rsidR="00AE3FE7" w:rsidRPr="00981C4C" w:rsidRDefault="00AE3FE7" w:rsidP="00AC3977"/>
        </w:tc>
        <w:tc>
          <w:tcPr>
            <w:tcW w:w="567" w:type="dxa"/>
          </w:tcPr>
          <w:p w:rsidR="00AE3FE7" w:rsidRPr="00981C4C" w:rsidRDefault="00AE3FE7" w:rsidP="00AC3977"/>
        </w:tc>
        <w:tc>
          <w:tcPr>
            <w:tcW w:w="1498" w:type="dxa"/>
          </w:tcPr>
          <w:p w:rsidR="00AE3FE7" w:rsidRPr="00981C4C" w:rsidRDefault="00AE3FE7" w:rsidP="00AC3977"/>
        </w:tc>
      </w:tr>
    </w:tbl>
    <w:p w:rsidR="00AE3FE7" w:rsidRPr="00AE3FE7" w:rsidRDefault="00EB37CE" w:rsidP="002455F2">
      <w:r>
        <w:rPr>
          <w:rFonts w:hint="eastAsia"/>
        </w:rPr>
        <w:t>11</w:t>
      </w:r>
      <w:bookmarkStart w:id="0" w:name="_GoBack"/>
      <w:bookmarkEnd w:id="0"/>
      <w:r w:rsidR="00AE3FE7" w:rsidRPr="00ED6C4E">
        <w:rPr>
          <w:rFonts w:hint="eastAsia"/>
        </w:rPr>
        <w:t xml:space="preserve">　資金計画</w:t>
      </w:r>
    </w:p>
    <w:sectPr w:rsidR="00AE3FE7" w:rsidRPr="00AE3FE7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58" w:rsidRDefault="00236D58" w:rsidP="002455F2">
      <w:r>
        <w:separator/>
      </w:r>
    </w:p>
  </w:endnote>
  <w:endnote w:type="continuationSeparator" w:id="0">
    <w:p w:rsidR="00236D58" w:rsidRDefault="00236D5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58" w:rsidRDefault="00236D58" w:rsidP="002455F2">
      <w:r>
        <w:separator/>
      </w:r>
    </w:p>
  </w:footnote>
  <w:footnote w:type="continuationSeparator" w:id="0">
    <w:p w:rsidR="00236D58" w:rsidRDefault="00236D5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06708C"/>
    <w:rsid w:val="00136946"/>
    <w:rsid w:val="00160229"/>
    <w:rsid w:val="00171211"/>
    <w:rsid w:val="001850FD"/>
    <w:rsid w:val="001D5288"/>
    <w:rsid w:val="001F0032"/>
    <w:rsid w:val="00236D58"/>
    <w:rsid w:val="002455F2"/>
    <w:rsid w:val="00377662"/>
    <w:rsid w:val="005A68FE"/>
    <w:rsid w:val="006902B4"/>
    <w:rsid w:val="00741175"/>
    <w:rsid w:val="007A4BC5"/>
    <w:rsid w:val="007E1140"/>
    <w:rsid w:val="00813A54"/>
    <w:rsid w:val="00835D67"/>
    <w:rsid w:val="008C6927"/>
    <w:rsid w:val="00954658"/>
    <w:rsid w:val="00AD1F7B"/>
    <w:rsid w:val="00AE3FE7"/>
    <w:rsid w:val="00B5269B"/>
    <w:rsid w:val="00B94265"/>
    <w:rsid w:val="00EB37CE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598829"/>
  <w15:docId w15:val="{5990F2D8-1D5A-43C3-9671-08B8343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1CC0-460C-4A1F-B098-A580B9C4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F54265B1.dotm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3</cp:revision>
  <cp:lastPrinted>2017-07-07T05:27:00Z</cp:lastPrinted>
  <dcterms:created xsi:type="dcterms:W3CDTF">2020-06-05T04:40:00Z</dcterms:created>
  <dcterms:modified xsi:type="dcterms:W3CDTF">2020-06-05T04:56:00Z</dcterms:modified>
</cp:coreProperties>
</file>