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7D" w:rsidRPr="00FD1878" w:rsidRDefault="00B24CAD" w:rsidP="00534A7D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FD1878">
        <w:rPr>
          <w:rFonts w:ascii="ＭＳ 明朝" w:hAnsi="ＭＳ 明朝" w:hint="eastAsia"/>
          <w:b/>
          <w:kern w:val="0"/>
          <w:sz w:val="28"/>
          <w:szCs w:val="28"/>
        </w:rPr>
        <w:t>評議員会</w:t>
      </w:r>
      <w:r w:rsidR="005F27D7">
        <w:rPr>
          <w:rFonts w:ascii="ＭＳ 明朝" w:hAnsi="ＭＳ 明朝" w:hint="eastAsia"/>
          <w:b/>
          <w:kern w:val="0"/>
          <w:sz w:val="28"/>
          <w:szCs w:val="28"/>
        </w:rPr>
        <w:t>招集</w:t>
      </w:r>
      <w:r w:rsidR="00837AC0">
        <w:rPr>
          <w:rFonts w:ascii="ＭＳ 明朝" w:hAnsi="ＭＳ 明朝" w:hint="eastAsia"/>
          <w:b/>
          <w:kern w:val="0"/>
          <w:sz w:val="28"/>
          <w:szCs w:val="28"/>
        </w:rPr>
        <w:t>手続</w:t>
      </w:r>
      <w:r w:rsidRPr="00FD1878">
        <w:rPr>
          <w:rFonts w:ascii="ＭＳ 明朝" w:hAnsi="ＭＳ 明朝" w:hint="eastAsia"/>
          <w:b/>
          <w:kern w:val="0"/>
          <w:sz w:val="28"/>
          <w:szCs w:val="28"/>
        </w:rPr>
        <w:t>省略に係る同意書</w:t>
      </w:r>
    </w:p>
    <w:p w:rsidR="00534A7D" w:rsidRPr="00837AC0" w:rsidRDefault="00534A7D" w:rsidP="00534A7D">
      <w:pPr>
        <w:rPr>
          <w:rFonts w:ascii="HG丸ｺﾞｼｯｸM-PRO" w:eastAsia="HG丸ｺﾞｼｯｸM-PRO" w:hAnsi="HG丸ｺﾞｼｯｸM-PRO"/>
        </w:rPr>
      </w:pPr>
    </w:p>
    <w:p w:rsidR="00534A7D" w:rsidRPr="00822569" w:rsidRDefault="00534A7D" w:rsidP="00534A7D">
      <w:pPr>
        <w:rPr>
          <w:rFonts w:ascii="HG丸ｺﾞｼｯｸM-PRO" w:eastAsia="HG丸ｺﾞｼｯｸM-PRO" w:hAnsi="HG丸ｺﾞｼｯｸM-PRO"/>
        </w:rPr>
      </w:pPr>
    </w:p>
    <w:p w:rsidR="00534A7D" w:rsidRPr="00FD1878" w:rsidRDefault="00534A7D" w:rsidP="00534A7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</w:rPr>
        <w:t xml:space="preserve">　</w:t>
      </w:r>
      <w:r w:rsidR="005F27D7">
        <w:rPr>
          <w:rFonts w:ascii="ＭＳ 明朝" w:hAnsi="ＭＳ 明朝" w:hint="eastAsia"/>
          <w:sz w:val="24"/>
        </w:rPr>
        <w:t>私は、社会福祉法第45条の９第10項で準用する一般社団法人及び一般財団法人に関する法律第183</w:t>
      </w:r>
      <w:r w:rsidRPr="00FD1878">
        <w:rPr>
          <w:rFonts w:ascii="ＭＳ 明朝" w:hAnsi="ＭＳ 明朝" w:hint="eastAsia"/>
          <w:sz w:val="24"/>
        </w:rPr>
        <w:t>条</w:t>
      </w:r>
      <w:r w:rsidR="001C79EE" w:rsidRPr="00FD1878">
        <w:rPr>
          <w:rFonts w:ascii="ＭＳ 明朝" w:hAnsi="ＭＳ 明朝" w:hint="eastAsia"/>
          <w:sz w:val="24"/>
        </w:rPr>
        <w:t>の規定</w:t>
      </w:r>
      <w:r w:rsidRPr="00FD1878">
        <w:rPr>
          <w:rFonts w:ascii="ＭＳ 明朝" w:hAnsi="ＭＳ 明朝" w:hint="eastAsia"/>
          <w:sz w:val="24"/>
        </w:rPr>
        <w:t>に基づき、下記事項について評議員会を開催することに同意します。</w:t>
      </w:r>
    </w:p>
    <w:p w:rsidR="00534A7D" w:rsidRPr="00FD1878" w:rsidRDefault="00534A7D" w:rsidP="00534A7D">
      <w:pPr>
        <w:jc w:val="center"/>
        <w:rPr>
          <w:rFonts w:ascii="ＭＳ 明朝" w:hAnsi="ＭＳ 明朝"/>
          <w:sz w:val="24"/>
        </w:rPr>
      </w:pPr>
    </w:p>
    <w:p w:rsidR="00534A7D" w:rsidRPr="00FD1878" w:rsidRDefault="00534A7D" w:rsidP="00534A7D">
      <w:pPr>
        <w:pStyle w:val="aa"/>
        <w:rPr>
          <w:rFonts w:ascii="ＭＳ 明朝" w:hAnsi="ＭＳ 明朝"/>
          <w:sz w:val="24"/>
        </w:rPr>
      </w:pPr>
    </w:p>
    <w:p w:rsidR="00534A7D" w:rsidRPr="00FD1878" w:rsidRDefault="00534A7D" w:rsidP="00534A7D">
      <w:pPr>
        <w:pStyle w:val="aa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記</w:t>
      </w:r>
    </w:p>
    <w:p w:rsidR="00534A7D" w:rsidRPr="00FD1878" w:rsidRDefault="00534A7D" w:rsidP="00534A7D">
      <w:pPr>
        <w:rPr>
          <w:rFonts w:ascii="ＭＳ 明朝" w:hAnsi="ＭＳ 明朝"/>
          <w:sz w:val="24"/>
        </w:rPr>
      </w:pPr>
    </w:p>
    <w:p w:rsidR="00534A7D" w:rsidRPr="00FD1878" w:rsidRDefault="00534A7D" w:rsidP="00534A7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１　開催日時</w:t>
      </w:r>
      <w:r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="00474652">
        <w:rPr>
          <w:rFonts w:ascii="ＭＳ 明朝" w:hAnsi="ＭＳ 明朝" w:hint="eastAsia"/>
          <w:sz w:val="24"/>
        </w:rPr>
        <w:t>令和</w:t>
      </w:r>
      <w:r w:rsidRPr="00FD1878">
        <w:rPr>
          <w:rFonts w:ascii="ＭＳ 明朝" w:hAnsi="ＭＳ 明朝" w:hint="eastAsia"/>
          <w:sz w:val="24"/>
        </w:rPr>
        <w:t>○○年○○月○○日　午前(午後)○○時</w:t>
      </w:r>
    </w:p>
    <w:p w:rsidR="00534A7D" w:rsidRPr="00FD1878" w:rsidRDefault="00534A7D" w:rsidP="00534A7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２　開催場所</w:t>
      </w:r>
      <w:r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Pr="00FD1878">
        <w:rPr>
          <w:rFonts w:ascii="ＭＳ 明朝" w:hAnsi="ＭＳ 明朝" w:hint="eastAsia"/>
          <w:sz w:val="24"/>
        </w:rPr>
        <w:t>社会福祉法人</w:t>
      </w:r>
      <w:r w:rsidR="005F27D7">
        <w:rPr>
          <w:rFonts w:ascii="ＭＳ 明朝" w:hAnsi="ＭＳ 明朝" w:hint="eastAsia"/>
          <w:sz w:val="24"/>
        </w:rPr>
        <w:t>○</w:t>
      </w:r>
      <w:r w:rsidRPr="00FD1878">
        <w:rPr>
          <w:rFonts w:ascii="ＭＳ 明朝" w:hAnsi="ＭＳ 明朝" w:hint="eastAsia"/>
          <w:sz w:val="24"/>
        </w:rPr>
        <w:t>○○会　法人本部会議室</w:t>
      </w:r>
    </w:p>
    <w:p w:rsidR="00534A7D" w:rsidRPr="00FD1878" w:rsidRDefault="005F27D7" w:rsidP="00534A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目的事項</w:t>
      </w:r>
      <w:r w:rsidR="00534A7D"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議題名記載</w:t>
      </w:r>
    </w:p>
    <w:p w:rsidR="00534A7D" w:rsidRPr="00FD1878" w:rsidRDefault="00534A7D" w:rsidP="00534A7D">
      <w:pPr>
        <w:jc w:val="right"/>
        <w:rPr>
          <w:rFonts w:ascii="ＭＳ 明朝" w:hAnsi="ＭＳ 明朝"/>
          <w:sz w:val="24"/>
          <w:u w:val="single"/>
        </w:rPr>
      </w:pPr>
    </w:p>
    <w:p w:rsidR="00534A7D" w:rsidRPr="00FD1878" w:rsidRDefault="00534A7D" w:rsidP="00534A7D">
      <w:pPr>
        <w:jc w:val="right"/>
        <w:rPr>
          <w:rFonts w:ascii="ＭＳ 明朝" w:hAnsi="ＭＳ 明朝"/>
          <w:sz w:val="24"/>
          <w:u w:val="single"/>
        </w:rPr>
      </w:pPr>
    </w:p>
    <w:p w:rsidR="005F27D7" w:rsidRDefault="00474652" w:rsidP="005F27D7">
      <w:pPr>
        <w:ind w:right="1920"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令和</w:t>
      </w:r>
      <w:r w:rsidR="005F27D7" w:rsidRPr="00FD1878">
        <w:rPr>
          <w:rFonts w:ascii="ＭＳ 明朝" w:hAnsi="ＭＳ 明朝" w:hint="eastAsia"/>
          <w:sz w:val="24"/>
          <w:u w:val="single"/>
        </w:rPr>
        <w:t>○○年○○月○○日</w:t>
      </w:r>
    </w:p>
    <w:p w:rsidR="004C2394" w:rsidRDefault="004C2394" w:rsidP="004C2394">
      <w:pPr>
        <w:jc w:val="left"/>
        <w:rPr>
          <w:rFonts w:ascii="ＭＳ 明朝" w:hAnsi="ＭＳ 明朝"/>
          <w:sz w:val="24"/>
        </w:rPr>
      </w:pPr>
    </w:p>
    <w:p w:rsidR="004C2394" w:rsidRPr="00FD1878" w:rsidRDefault="004C2394" w:rsidP="004C2394">
      <w:pPr>
        <w:ind w:firstLineChars="100" w:firstLine="240"/>
        <w:jc w:val="left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社会福祉法人</w:t>
      </w:r>
      <w:r w:rsidR="005F27D7">
        <w:rPr>
          <w:rFonts w:ascii="ＭＳ 明朝" w:hAnsi="ＭＳ 明朝" w:hint="eastAsia"/>
          <w:sz w:val="24"/>
        </w:rPr>
        <w:t>○</w:t>
      </w:r>
      <w:r w:rsidRPr="00FD1878">
        <w:rPr>
          <w:rFonts w:ascii="ＭＳ 明朝" w:hAnsi="ＭＳ 明朝" w:hint="eastAsia"/>
          <w:sz w:val="24"/>
        </w:rPr>
        <w:t>○○会</w:t>
      </w:r>
    </w:p>
    <w:p w:rsidR="004C2394" w:rsidRPr="00FD1878" w:rsidRDefault="004C2394" w:rsidP="004C2394">
      <w:pPr>
        <w:ind w:firstLineChars="200" w:firstLine="480"/>
        <w:jc w:val="left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理事長　○○　○○　様</w:t>
      </w:r>
    </w:p>
    <w:p w:rsidR="004C2394" w:rsidRDefault="004C2394" w:rsidP="004C2394">
      <w:pPr>
        <w:ind w:right="1920" w:firstLineChars="100" w:firstLine="240"/>
        <w:rPr>
          <w:rFonts w:ascii="ＭＳ 明朝" w:hAnsi="ＭＳ 明朝"/>
          <w:sz w:val="24"/>
          <w:u w:val="single"/>
        </w:rPr>
      </w:pPr>
    </w:p>
    <w:p w:rsidR="00534A7D" w:rsidRDefault="00534A7D" w:rsidP="004C2394">
      <w:pPr>
        <w:wordWrap w:val="0"/>
        <w:ind w:right="240"/>
        <w:jc w:val="right"/>
        <w:rPr>
          <w:rFonts w:ascii="ＭＳ 明朝" w:hAnsi="ＭＳ 明朝"/>
          <w:sz w:val="24"/>
          <w:u w:val="single"/>
        </w:rPr>
      </w:pPr>
      <w:r w:rsidRPr="00FD1878">
        <w:rPr>
          <w:rFonts w:ascii="ＭＳ 明朝" w:hAnsi="ＭＳ 明朝" w:hint="eastAsia"/>
          <w:sz w:val="24"/>
          <w:u w:val="single"/>
        </w:rPr>
        <w:t>氏名</w:t>
      </w:r>
      <w:r w:rsidR="005F27D7">
        <w:rPr>
          <w:rFonts w:ascii="ＭＳ 明朝" w:hAnsi="ＭＳ 明朝" w:hint="eastAsia"/>
          <w:sz w:val="24"/>
          <w:u w:val="single"/>
        </w:rPr>
        <w:t xml:space="preserve">　</w:t>
      </w:r>
      <w:r w:rsidR="005F27D7" w:rsidRPr="00FD1878">
        <w:rPr>
          <w:rFonts w:ascii="ＭＳ 明朝" w:hAnsi="ＭＳ 明朝" w:hint="eastAsia"/>
          <w:sz w:val="24"/>
          <w:u w:val="single"/>
        </w:rPr>
        <w:t xml:space="preserve">　</w:t>
      </w:r>
      <w:r w:rsidR="005F27D7">
        <w:rPr>
          <w:rFonts w:ascii="ＭＳ 明朝" w:hAnsi="ＭＳ 明朝" w:hint="eastAsia"/>
          <w:sz w:val="24"/>
          <w:u w:val="single"/>
        </w:rPr>
        <w:t xml:space="preserve">　　　　　　</w:t>
      </w:r>
      <w:r w:rsidR="005F27D7" w:rsidRPr="00FD1878">
        <w:rPr>
          <w:rFonts w:ascii="ＭＳ 明朝" w:hAnsi="ＭＳ 明朝" w:hint="eastAsia"/>
          <w:sz w:val="24"/>
          <w:u w:val="single"/>
        </w:rPr>
        <w:t xml:space="preserve">　</w:t>
      </w:r>
      <w:r w:rsidRPr="00FD1878">
        <w:rPr>
          <w:rFonts w:ascii="ＭＳ 明朝" w:hAnsi="ＭＳ 明朝" w:cs="ＭＳ 明朝" w:hint="eastAsia"/>
          <w:sz w:val="24"/>
          <w:u w:val="single"/>
        </w:rPr>
        <w:t>㊞</w:t>
      </w:r>
    </w:p>
    <w:p w:rsidR="00534A7D" w:rsidRDefault="00534A7D" w:rsidP="00534A7D">
      <w:pPr>
        <w:tabs>
          <w:tab w:val="left" w:pos="2940"/>
        </w:tabs>
        <w:rPr>
          <w:rFonts w:ascii="ＭＳ 明朝" w:hAnsi="ＭＳ 明朝"/>
        </w:rPr>
      </w:pPr>
    </w:p>
    <w:p w:rsidR="005F27D7" w:rsidRPr="005F27D7" w:rsidRDefault="005F27D7" w:rsidP="00534A7D">
      <w:pPr>
        <w:tabs>
          <w:tab w:val="left" w:pos="2940"/>
        </w:tabs>
        <w:rPr>
          <w:rFonts w:ascii="ＭＳ 明朝" w:hAnsi="ＭＳ 明朝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534A7D" w:rsidRPr="00FD1878" w:rsidTr="001C79EE">
        <w:trPr>
          <w:trHeight w:val="4109"/>
        </w:trPr>
        <w:tc>
          <w:tcPr>
            <w:tcW w:w="9268" w:type="dxa"/>
            <w:shd w:val="clear" w:color="auto" w:fill="auto"/>
            <w:vAlign w:val="center"/>
          </w:tcPr>
          <w:p w:rsidR="00534A7D" w:rsidRPr="00FD1878" w:rsidRDefault="0008220D" w:rsidP="001C79EE">
            <w:pPr>
              <w:tabs>
                <w:tab w:val="left" w:pos="2940"/>
              </w:tabs>
              <w:spacing w:line="260" w:lineRule="exact"/>
              <w:ind w:leftChars="50" w:left="105" w:rightChars="50" w:right="105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D1878">
              <w:rPr>
                <w:rFonts w:ascii="ＭＳ 明朝" w:hAnsi="ＭＳ 明朝" w:hint="eastAsia"/>
                <w:color w:val="000000"/>
                <w:sz w:val="22"/>
                <w:szCs w:val="22"/>
              </w:rPr>
              <w:t>【</w:t>
            </w:r>
            <w:r w:rsidR="00534A7D" w:rsidRPr="00FD1878">
              <w:rPr>
                <w:rFonts w:ascii="ＭＳ 明朝" w:hAnsi="ＭＳ 明朝" w:hint="eastAsia"/>
                <w:color w:val="000000"/>
                <w:sz w:val="22"/>
                <w:szCs w:val="22"/>
              </w:rPr>
              <w:t>一般社団法人及び一般財団法人に関する法律</w:t>
            </w:r>
            <w:r w:rsidRPr="00FD1878">
              <w:rPr>
                <w:rFonts w:ascii="ＭＳ 明朝" w:hAnsi="ＭＳ 明朝" w:hint="eastAsia"/>
                <w:color w:val="000000"/>
                <w:sz w:val="22"/>
                <w:szCs w:val="22"/>
              </w:rPr>
              <w:t>】</w:t>
            </w:r>
          </w:p>
          <w:p w:rsidR="001C79EE" w:rsidRPr="00FD1878" w:rsidRDefault="00534A7D" w:rsidP="001C79EE">
            <w:pPr>
              <w:widowControl/>
              <w:spacing w:line="260" w:lineRule="exact"/>
              <w:ind w:leftChars="50" w:left="105" w:rightChars="50" w:right="105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D1878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（評議員会の招集の通知）</w:t>
            </w:r>
            <w:bookmarkStart w:id="1" w:name="924-0"/>
            <w:bookmarkEnd w:id="1"/>
          </w:p>
          <w:p w:rsidR="001C79EE" w:rsidRPr="00FD1878" w:rsidRDefault="001C79EE" w:rsidP="005F27D7">
            <w:pPr>
              <w:widowControl/>
              <w:spacing w:line="260" w:lineRule="exact"/>
              <w:ind w:leftChars="50" w:left="325" w:rightChars="50" w:right="105" w:hangingChars="100" w:hanging="22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D1878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5F27D7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>182</w:t>
            </w:r>
            <w:r w:rsidRPr="00FD1878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 xml:space="preserve">条　</w:t>
            </w:r>
            <w:r w:rsidR="0053165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評議員会を招集するには、理事（社会福祉法第45条の９第５項</w:t>
            </w:r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の規定により評議員が評議員会を招集する場合にあっては、当該評議員。</w:t>
            </w:r>
            <w:hyperlink r:id="rId7" w:history="1">
              <w:r w:rsidRPr="00FD1878">
                <w:rPr>
                  <w:rFonts w:ascii="ＭＳ 明朝" w:hAnsi="ＭＳ 明朝" w:cs="ＭＳ Ｐゴシック" w:hint="eastAsia"/>
                  <w:color w:val="000000"/>
                  <w:kern w:val="0"/>
                  <w:sz w:val="22"/>
                  <w:szCs w:val="22"/>
                </w:rPr>
                <w:t>次項</w:t>
              </w:r>
            </w:hyperlink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において同じ。）は、評議員会の日の一週間（これを下回る期間を定款で定めた場合にあっては、その期間）前までに、評議員に対して、書面でその通知を発しなければならない。</w:t>
            </w:r>
            <w:bookmarkStart w:id="2" w:name="925-0"/>
            <w:bookmarkEnd w:id="2"/>
          </w:p>
          <w:p w:rsidR="001C79EE" w:rsidRPr="00FD1878" w:rsidRDefault="001C79EE" w:rsidP="005F27D7">
            <w:pPr>
              <w:widowControl/>
              <w:spacing w:line="260" w:lineRule="exact"/>
              <w:ind w:leftChars="50" w:left="325" w:rightChars="50" w:right="105" w:hangingChars="100" w:hanging="22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２　理事は、</w:t>
            </w:r>
            <w:hyperlink r:id="rId8" w:history="1">
              <w:r w:rsidRPr="00FD1878">
                <w:rPr>
                  <w:rFonts w:ascii="ＭＳ 明朝" w:hAnsi="ＭＳ 明朝" w:cs="ＭＳ Ｐゴシック" w:hint="eastAsia"/>
                  <w:color w:val="000000"/>
                  <w:kern w:val="0"/>
                  <w:sz w:val="22"/>
                  <w:szCs w:val="22"/>
                </w:rPr>
                <w:t>前項</w:t>
              </w:r>
            </w:hyperlink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の書面による通知の発出に代えて、政令で定めるところにより、評議員の承諾を得て、電磁的方法により通知を発することができる。この場合において、当該理事は、</w:t>
            </w:r>
            <w:hyperlink r:id="rId9" w:history="1">
              <w:r w:rsidRPr="00FD1878">
                <w:rPr>
                  <w:rFonts w:ascii="ＭＳ 明朝" w:hAnsi="ＭＳ 明朝" w:cs="ＭＳ Ｐゴシック" w:hint="eastAsia"/>
                  <w:color w:val="000000"/>
                  <w:kern w:val="0"/>
                  <w:sz w:val="22"/>
                  <w:szCs w:val="22"/>
                </w:rPr>
                <w:t>同項</w:t>
              </w:r>
            </w:hyperlink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の書面による通知を発したものとみなす。</w:t>
            </w:r>
            <w:bookmarkStart w:id="3" w:name="926-0"/>
            <w:bookmarkEnd w:id="3"/>
          </w:p>
          <w:p w:rsidR="00534A7D" w:rsidRPr="00531657" w:rsidRDefault="005F27D7" w:rsidP="00531657">
            <w:pPr>
              <w:widowControl/>
              <w:spacing w:line="260" w:lineRule="exact"/>
              <w:ind w:leftChars="50" w:left="105" w:rightChars="50" w:right="105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３　前２</w:t>
            </w:r>
            <w:r w:rsidR="001C79EE"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項の通知には、</w:t>
            </w:r>
            <w:hyperlink r:id="rId10" w:history="1">
              <w:r>
                <w:rPr>
                  <w:rFonts w:ascii="ＭＳ 明朝" w:hAnsi="ＭＳ 明朝" w:cs="ＭＳ Ｐゴシック" w:hint="eastAsia"/>
                  <w:color w:val="000000"/>
                  <w:kern w:val="0"/>
                  <w:sz w:val="22"/>
                  <w:szCs w:val="22"/>
                </w:rPr>
                <w:t>前条第１</w:t>
              </w:r>
              <w:r w:rsidR="001C79EE" w:rsidRPr="00FD1878">
                <w:rPr>
                  <w:rFonts w:ascii="ＭＳ 明朝" w:hAnsi="ＭＳ 明朝" w:cs="ＭＳ Ｐゴシック" w:hint="eastAsia"/>
                  <w:color w:val="000000"/>
                  <w:kern w:val="0"/>
                  <w:sz w:val="22"/>
                  <w:szCs w:val="22"/>
                </w:rPr>
                <w:t>項各号</w:t>
              </w:r>
            </w:hyperlink>
            <w:r w:rsidR="001C79EE"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に掲げる事項を記載し、又は記録しなければならない。</w:t>
            </w:r>
            <w:r w:rsidR="00534A7D" w:rsidRPr="00FD1878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534A7D" w:rsidRPr="00FD1878" w:rsidRDefault="00534A7D" w:rsidP="001C79EE">
            <w:pPr>
              <w:tabs>
                <w:tab w:val="left" w:pos="2940"/>
              </w:tabs>
              <w:spacing w:line="260" w:lineRule="exact"/>
              <w:ind w:leftChars="50" w:left="105" w:rightChars="50" w:right="105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FD1878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（招集手続の省略）</w:t>
            </w:r>
          </w:p>
          <w:p w:rsidR="00534A7D" w:rsidRPr="00FD1878" w:rsidRDefault="005F27D7" w:rsidP="001C79EE">
            <w:pPr>
              <w:tabs>
                <w:tab w:val="left" w:pos="2940"/>
              </w:tabs>
              <w:spacing w:line="260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bookmarkStart w:id="4" w:name="1000000000000000000000000000000000000000"/>
            <w:bookmarkEnd w:id="4"/>
            <w:r>
              <w:rPr>
                <w:rStyle w:val="font-face-gothic"/>
                <w:rFonts w:ascii="ＭＳ ゴシック" w:eastAsia="ＭＳ ゴシック" w:hAnsi="ＭＳ ゴシック" w:hint="eastAsia"/>
                <w:b w:val="0"/>
                <w:color w:val="000000"/>
                <w:sz w:val="22"/>
                <w:szCs w:val="22"/>
              </w:rPr>
              <w:t>第183</w:t>
            </w:r>
            <w:r w:rsidR="001C79EE" w:rsidRPr="00FD1878">
              <w:rPr>
                <w:rStyle w:val="font-face-gothic"/>
                <w:rFonts w:ascii="ＭＳ ゴシック" w:eastAsia="ＭＳ ゴシック" w:hAnsi="ＭＳ ゴシック" w:hint="eastAsia"/>
                <w:b w:val="0"/>
                <w:color w:val="000000"/>
                <w:sz w:val="22"/>
                <w:szCs w:val="22"/>
              </w:rPr>
              <w:t>条</w:t>
            </w:r>
            <w:r w:rsidR="001C79EE" w:rsidRPr="00FD1878">
              <w:rPr>
                <w:rStyle w:val="font-face-gothic"/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hyperlink r:id="rId11" w:history="1">
              <w:r w:rsidR="001C79EE" w:rsidRPr="00FD1878">
                <w:rPr>
                  <w:rStyle w:val="af1"/>
                  <w:rFonts w:ascii="ＭＳ ゴシック" w:eastAsia="ＭＳ ゴシック" w:hAnsi="ＭＳ ゴシック" w:hint="eastAsia"/>
                  <w:color w:val="000000"/>
                  <w:sz w:val="22"/>
                  <w:szCs w:val="22"/>
                </w:rPr>
                <w:t>前条</w:t>
              </w:r>
            </w:hyperlink>
            <w:r w:rsidR="001C79EE" w:rsidRPr="00FD187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の規定にかかわらず、評議員会は、</w:t>
            </w:r>
            <w:r w:rsidR="001C79EE" w:rsidRPr="00FD187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評議員の全員の同意があるとき</w:t>
            </w:r>
            <w:r w:rsidR="001C79EE" w:rsidRPr="004C239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は、招集の手続を経ることなく開催することができる。</w:t>
            </w:r>
          </w:p>
        </w:tc>
      </w:tr>
    </w:tbl>
    <w:p w:rsidR="00B24CAD" w:rsidRPr="00FD1878" w:rsidRDefault="00B24CAD" w:rsidP="00B24CAD">
      <w:pPr>
        <w:jc w:val="center"/>
        <w:rPr>
          <w:rFonts w:ascii="ＭＳ 明朝" w:hAnsi="ＭＳ 明朝"/>
          <w:b/>
          <w:sz w:val="28"/>
          <w:szCs w:val="28"/>
        </w:rPr>
      </w:pPr>
      <w:r w:rsidRPr="00FD1878">
        <w:rPr>
          <w:rFonts w:ascii="ＭＳ 明朝" w:hAnsi="ＭＳ 明朝"/>
        </w:rPr>
        <w:br w:type="page"/>
      </w:r>
      <w:r w:rsidRPr="00FD1878">
        <w:rPr>
          <w:rFonts w:ascii="ＭＳ 明朝" w:hAnsi="ＭＳ 明朝" w:hint="eastAsia"/>
          <w:b/>
          <w:kern w:val="0"/>
          <w:sz w:val="28"/>
          <w:szCs w:val="28"/>
        </w:rPr>
        <w:lastRenderedPageBreak/>
        <w:t>理事会</w:t>
      </w:r>
      <w:r w:rsidR="005F27D7">
        <w:rPr>
          <w:rFonts w:ascii="ＭＳ 明朝" w:hAnsi="ＭＳ 明朝" w:hint="eastAsia"/>
          <w:b/>
          <w:kern w:val="0"/>
          <w:sz w:val="28"/>
          <w:szCs w:val="28"/>
        </w:rPr>
        <w:t>招集</w:t>
      </w:r>
      <w:r w:rsidR="00837AC0">
        <w:rPr>
          <w:rFonts w:ascii="ＭＳ 明朝" w:hAnsi="ＭＳ 明朝" w:hint="eastAsia"/>
          <w:b/>
          <w:kern w:val="0"/>
          <w:sz w:val="28"/>
          <w:szCs w:val="28"/>
        </w:rPr>
        <w:t>手続</w:t>
      </w:r>
      <w:r w:rsidRPr="00FD1878">
        <w:rPr>
          <w:rFonts w:ascii="ＭＳ 明朝" w:hAnsi="ＭＳ 明朝" w:hint="eastAsia"/>
          <w:b/>
          <w:kern w:val="0"/>
          <w:sz w:val="28"/>
          <w:szCs w:val="28"/>
        </w:rPr>
        <w:t>省略に係る同意書</w:t>
      </w:r>
    </w:p>
    <w:p w:rsidR="00B24CAD" w:rsidRPr="00FD1878" w:rsidRDefault="00B24CAD" w:rsidP="00B24CAD">
      <w:pPr>
        <w:jc w:val="center"/>
        <w:rPr>
          <w:rFonts w:ascii="ＭＳ 明朝" w:hAnsi="ＭＳ 明朝"/>
        </w:rPr>
      </w:pPr>
    </w:p>
    <w:p w:rsidR="00B24CAD" w:rsidRPr="00FD1878" w:rsidRDefault="00B24CAD" w:rsidP="00B24CAD">
      <w:pPr>
        <w:rPr>
          <w:rFonts w:ascii="ＭＳ 明朝" w:hAnsi="ＭＳ 明朝"/>
        </w:rPr>
      </w:pPr>
    </w:p>
    <w:p w:rsidR="00B24CAD" w:rsidRPr="00FD1878" w:rsidRDefault="00B24CAD" w:rsidP="00B24CA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</w:rPr>
        <w:t xml:space="preserve">　</w:t>
      </w:r>
      <w:r w:rsidRPr="00FD1878">
        <w:rPr>
          <w:rFonts w:ascii="ＭＳ 明朝" w:hAnsi="ＭＳ 明朝" w:hint="eastAsia"/>
          <w:sz w:val="24"/>
        </w:rPr>
        <w:t>私は、社会福祉法第</w:t>
      </w:r>
      <w:r w:rsidR="005F27D7">
        <w:rPr>
          <w:rFonts w:ascii="ＭＳ 明朝" w:hAnsi="ＭＳ 明朝" w:hint="eastAsia"/>
          <w:sz w:val="24"/>
        </w:rPr>
        <w:t>45条の14第９項で準用する一般社団法人及び一般財団法人に関する法律第94</w:t>
      </w:r>
      <w:r w:rsidRPr="00FD1878">
        <w:rPr>
          <w:rFonts w:ascii="ＭＳ 明朝" w:hAnsi="ＭＳ 明朝" w:hint="eastAsia"/>
          <w:sz w:val="24"/>
        </w:rPr>
        <w:t>条</w:t>
      </w:r>
      <w:r w:rsidR="001C79EE" w:rsidRPr="00FD1878">
        <w:rPr>
          <w:rFonts w:ascii="ＭＳ 明朝" w:hAnsi="ＭＳ 明朝" w:hint="eastAsia"/>
          <w:sz w:val="24"/>
        </w:rPr>
        <w:t>第２項の規定</w:t>
      </w:r>
      <w:r w:rsidRPr="00FD1878">
        <w:rPr>
          <w:rFonts w:ascii="ＭＳ 明朝" w:hAnsi="ＭＳ 明朝" w:hint="eastAsia"/>
          <w:sz w:val="24"/>
        </w:rPr>
        <w:t>に基づき、下記事項について理事会を開催することに同意します。</w:t>
      </w:r>
    </w:p>
    <w:p w:rsidR="00B24CAD" w:rsidRPr="00FD1878" w:rsidRDefault="00B24CAD" w:rsidP="00B24CAD">
      <w:pPr>
        <w:jc w:val="center"/>
        <w:rPr>
          <w:rFonts w:ascii="ＭＳ 明朝" w:hAnsi="ＭＳ 明朝"/>
          <w:sz w:val="24"/>
        </w:rPr>
      </w:pPr>
    </w:p>
    <w:p w:rsidR="00B24CAD" w:rsidRPr="00FD1878" w:rsidRDefault="00B24CAD" w:rsidP="00B24CAD">
      <w:pPr>
        <w:pStyle w:val="aa"/>
        <w:rPr>
          <w:rFonts w:ascii="ＭＳ 明朝" w:hAnsi="ＭＳ 明朝"/>
          <w:sz w:val="24"/>
        </w:rPr>
      </w:pPr>
    </w:p>
    <w:p w:rsidR="00B24CAD" w:rsidRPr="00FD1878" w:rsidRDefault="00B24CAD" w:rsidP="00B24CAD">
      <w:pPr>
        <w:pStyle w:val="aa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記</w:t>
      </w:r>
    </w:p>
    <w:p w:rsidR="00B24CAD" w:rsidRPr="00FD1878" w:rsidRDefault="00B24CAD" w:rsidP="00B24CAD">
      <w:pPr>
        <w:rPr>
          <w:rFonts w:ascii="ＭＳ 明朝" w:hAnsi="ＭＳ 明朝"/>
          <w:sz w:val="24"/>
        </w:rPr>
      </w:pPr>
    </w:p>
    <w:p w:rsidR="00B24CAD" w:rsidRPr="00FD1878" w:rsidRDefault="00B24CAD" w:rsidP="00B24CA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１　開催日時</w:t>
      </w:r>
      <w:r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="00474652">
        <w:rPr>
          <w:rFonts w:ascii="ＭＳ 明朝" w:hAnsi="ＭＳ 明朝" w:hint="eastAsia"/>
          <w:sz w:val="24"/>
        </w:rPr>
        <w:t>令和</w:t>
      </w:r>
      <w:r w:rsidRPr="00FD1878">
        <w:rPr>
          <w:rFonts w:ascii="ＭＳ 明朝" w:hAnsi="ＭＳ 明朝" w:hint="eastAsia"/>
          <w:sz w:val="24"/>
        </w:rPr>
        <w:t>○○年○○月○○日　午前(午後)○○時</w:t>
      </w:r>
    </w:p>
    <w:p w:rsidR="00B24CAD" w:rsidRPr="00FD1878" w:rsidRDefault="00B24CAD" w:rsidP="00B24CA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２　開催場所</w:t>
      </w:r>
      <w:r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Pr="00FD1878">
        <w:rPr>
          <w:rFonts w:ascii="ＭＳ 明朝" w:hAnsi="ＭＳ 明朝" w:hint="eastAsia"/>
          <w:sz w:val="24"/>
        </w:rPr>
        <w:t>社会福祉法人</w:t>
      </w:r>
      <w:r w:rsidR="005F27D7">
        <w:rPr>
          <w:rFonts w:ascii="ＭＳ 明朝" w:hAnsi="ＭＳ 明朝" w:hint="eastAsia"/>
          <w:sz w:val="24"/>
        </w:rPr>
        <w:t>○</w:t>
      </w:r>
      <w:r w:rsidRPr="00FD1878">
        <w:rPr>
          <w:rFonts w:ascii="ＭＳ 明朝" w:hAnsi="ＭＳ 明朝" w:hint="eastAsia"/>
          <w:sz w:val="24"/>
        </w:rPr>
        <w:t>○○会　法人本部会議室</w:t>
      </w:r>
    </w:p>
    <w:p w:rsidR="00B24CAD" w:rsidRPr="00FD1878" w:rsidRDefault="00C55D51" w:rsidP="00B24CA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目的事項</w:t>
      </w:r>
      <w:r w:rsidR="00B24CAD"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="005F27D7" w:rsidRPr="00053D3B">
        <w:rPr>
          <w:rFonts w:ascii="HG丸ｺﾞｼｯｸM-PRO" w:eastAsia="HG丸ｺﾞｼｯｸM-PRO" w:hAnsi="HG丸ｺﾞｼｯｸM-PRO" w:hint="eastAsia"/>
          <w:i/>
          <w:sz w:val="24"/>
        </w:rPr>
        <w:t>議題名記載</w:t>
      </w:r>
    </w:p>
    <w:p w:rsidR="00B24CAD" w:rsidRPr="00FD1878" w:rsidRDefault="00B24CAD" w:rsidP="00B24CAD">
      <w:pPr>
        <w:jc w:val="right"/>
        <w:rPr>
          <w:rFonts w:ascii="ＭＳ 明朝" w:hAnsi="ＭＳ 明朝"/>
          <w:sz w:val="24"/>
          <w:u w:val="single"/>
        </w:rPr>
      </w:pPr>
    </w:p>
    <w:p w:rsidR="00B24CAD" w:rsidRPr="00FD1878" w:rsidRDefault="00B24CAD" w:rsidP="00B24CAD">
      <w:pPr>
        <w:jc w:val="right"/>
        <w:rPr>
          <w:rFonts w:ascii="ＭＳ 明朝" w:hAnsi="ＭＳ 明朝"/>
          <w:sz w:val="24"/>
          <w:u w:val="single"/>
        </w:rPr>
      </w:pPr>
    </w:p>
    <w:p w:rsidR="00B24CAD" w:rsidRDefault="00474652" w:rsidP="004C2394">
      <w:pPr>
        <w:ind w:right="1920"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令和</w:t>
      </w:r>
      <w:r w:rsidR="00B24CAD" w:rsidRPr="00FD1878">
        <w:rPr>
          <w:rFonts w:ascii="ＭＳ 明朝" w:hAnsi="ＭＳ 明朝" w:hint="eastAsia"/>
          <w:sz w:val="24"/>
          <w:u w:val="single"/>
        </w:rPr>
        <w:t>○○年○○月○○日</w:t>
      </w:r>
    </w:p>
    <w:p w:rsidR="004C2394" w:rsidRDefault="004C2394" w:rsidP="004C2394">
      <w:pPr>
        <w:ind w:right="1920" w:firstLineChars="100" w:firstLine="240"/>
        <w:rPr>
          <w:rFonts w:ascii="ＭＳ 明朝" w:hAnsi="ＭＳ 明朝"/>
          <w:sz w:val="24"/>
          <w:u w:val="single"/>
        </w:rPr>
      </w:pPr>
    </w:p>
    <w:p w:rsidR="004C2394" w:rsidRPr="00FD1878" w:rsidRDefault="004C2394" w:rsidP="004C2394">
      <w:pPr>
        <w:ind w:firstLineChars="100" w:firstLine="240"/>
        <w:jc w:val="left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社会福祉法人</w:t>
      </w:r>
      <w:r w:rsidR="005F27D7">
        <w:rPr>
          <w:rFonts w:ascii="ＭＳ 明朝" w:hAnsi="ＭＳ 明朝" w:hint="eastAsia"/>
          <w:sz w:val="24"/>
        </w:rPr>
        <w:t>○</w:t>
      </w:r>
      <w:r w:rsidRPr="00FD1878">
        <w:rPr>
          <w:rFonts w:ascii="ＭＳ 明朝" w:hAnsi="ＭＳ 明朝" w:hint="eastAsia"/>
          <w:sz w:val="24"/>
        </w:rPr>
        <w:t>○○会</w:t>
      </w:r>
    </w:p>
    <w:p w:rsidR="004C2394" w:rsidRPr="00FD1878" w:rsidRDefault="004C2394" w:rsidP="004C2394">
      <w:pPr>
        <w:ind w:firstLineChars="200" w:firstLine="480"/>
        <w:jc w:val="left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理事長　○○　○○　様</w:t>
      </w:r>
    </w:p>
    <w:p w:rsidR="004C2394" w:rsidRPr="00FD1878" w:rsidRDefault="004C2394" w:rsidP="004C2394">
      <w:pPr>
        <w:ind w:right="1920" w:firstLineChars="100" w:firstLine="240"/>
        <w:rPr>
          <w:rFonts w:ascii="ＭＳ 明朝" w:hAnsi="ＭＳ 明朝"/>
          <w:sz w:val="24"/>
          <w:u w:val="single"/>
        </w:rPr>
      </w:pPr>
    </w:p>
    <w:p w:rsidR="00B24CAD" w:rsidRPr="00FD1878" w:rsidRDefault="00B24CAD" w:rsidP="004C2394">
      <w:pPr>
        <w:wordWrap w:val="0"/>
        <w:ind w:right="240"/>
        <w:jc w:val="right"/>
        <w:rPr>
          <w:rFonts w:ascii="ＭＳ 明朝" w:hAnsi="ＭＳ 明朝"/>
          <w:sz w:val="24"/>
          <w:u w:val="single"/>
        </w:rPr>
      </w:pPr>
      <w:r w:rsidRPr="00FD1878">
        <w:rPr>
          <w:rFonts w:ascii="ＭＳ 明朝" w:hAnsi="ＭＳ 明朝" w:hint="eastAsia"/>
          <w:sz w:val="24"/>
          <w:u w:val="single"/>
        </w:rPr>
        <w:t>氏名</w:t>
      </w:r>
      <w:r w:rsidR="004C2394">
        <w:rPr>
          <w:rFonts w:ascii="ＭＳ 明朝" w:hAnsi="ＭＳ 明朝" w:hint="eastAsia"/>
          <w:sz w:val="24"/>
          <w:u w:val="single"/>
        </w:rPr>
        <w:t xml:space="preserve">　</w:t>
      </w:r>
      <w:r w:rsidRPr="00FD1878">
        <w:rPr>
          <w:rFonts w:ascii="ＭＳ 明朝" w:hAnsi="ＭＳ 明朝" w:hint="eastAsia"/>
          <w:sz w:val="24"/>
          <w:u w:val="single"/>
        </w:rPr>
        <w:t xml:space="preserve">　</w:t>
      </w:r>
      <w:r w:rsidR="005F27D7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FD1878">
        <w:rPr>
          <w:rFonts w:ascii="ＭＳ 明朝" w:hAnsi="ＭＳ 明朝" w:hint="eastAsia"/>
          <w:sz w:val="24"/>
          <w:u w:val="single"/>
        </w:rPr>
        <w:t xml:space="preserve">　</w:t>
      </w:r>
      <w:r w:rsidRPr="00FD1878">
        <w:rPr>
          <w:rFonts w:ascii="ＭＳ 明朝" w:hAnsi="ＭＳ 明朝" w:cs="ＭＳ 明朝" w:hint="eastAsia"/>
          <w:sz w:val="24"/>
          <w:u w:val="single"/>
        </w:rPr>
        <w:t>㊞</w:t>
      </w:r>
    </w:p>
    <w:p w:rsidR="00B24CAD" w:rsidRPr="00FD1878" w:rsidRDefault="00B24CAD" w:rsidP="00B24CAD">
      <w:pPr>
        <w:jc w:val="right"/>
        <w:rPr>
          <w:rFonts w:ascii="ＭＳ 明朝" w:hAnsi="ＭＳ 明朝"/>
          <w:sz w:val="28"/>
          <w:szCs w:val="28"/>
          <w:u w:val="single"/>
        </w:rPr>
      </w:pPr>
    </w:p>
    <w:p w:rsidR="001C79EE" w:rsidRDefault="001C79EE" w:rsidP="001C79EE">
      <w:pPr>
        <w:tabs>
          <w:tab w:val="left" w:pos="2940"/>
        </w:tabs>
        <w:rPr>
          <w:rFonts w:ascii="ＭＳ 明朝" w:hAnsi="ＭＳ 明朝"/>
        </w:rPr>
      </w:pPr>
    </w:p>
    <w:p w:rsidR="001C79EE" w:rsidRPr="001C79EE" w:rsidRDefault="001C79EE" w:rsidP="001C79EE">
      <w:pPr>
        <w:tabs>
          <w:tab w:val="left" w:pos="2940"/>
        </w:tabs>
        <w:rPr>
          <w:rFonts w:ascii="ＭＳ 明朝" w:hAnsi="ＭＳ 明朝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C79EE" w:rsidRPr="001C79EE" w:rsidTr="001C79EE">
        <w:trPr>
          <w:trHeight w:val="3259"/>
        </w:trPr>
        <w:tc>
          <w:tcPr>
            <w:tcW w:w="9268" w:type="dxa"/>
            <w:shd w:val="clear" w:color="auto" w:fill="auto"/>
            <w:vAlign w:val="center"/>
          </w:tcPr>
          <w:p w:rsidR="001C79EE" w:rsidRPr="00FD1878" w:rsidRDefault="001C79EE" w:rsidP="001C79EE">
            <w:pPr>
              <w:tabs>
                <w:tab w:val="left" w:pos="2940"/>
              </w:tabs>
              <w:ind w:leftChars="50" w:left="105" w:rightChars="50" w:right="105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D1878">
              <w:rPr>
                <w:rFonts w:ascii="ＭＳ 明朝" w:hAnsi="ＭＳ 明朝" w:hint="eastAsia"/>
                <w:color w:val="000000"/>
                <w:sz w:val="22"/>
                <w:szCs w:val="22"/>
              </w:rPr>
              <w:t>【一般社団法人及び一般財団法人に関する法律】</w:t>
            </w:r>
          </w:p>
          <w:p w:rsidR="001C79EE" w:rsidRPr="00FD1878" w:rsidRDefault="001C79EE" w:rsidP="001C79EE">
            <w:pPr>
              <w:widowControl/>
              <w:shd w:val="clear" w:color="auto" w:fill="FFFEFA"/>
              <w:ind w:left="50" w:right="5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（招集手続）</w:t>
            </w:r>
            <w:bookmarkStart w:id="5" w:name="514-0"/>
            <w:bookmarkEnd w:id="5"/>
          </w:p>
          <w:p w:rsidR="001C79EE" w:rsidRPr="00FD1878" w:rsidRDefault="005F27D7" w:rsidP="005F27D7">
            <w:pPr>
              <w:widowControl/>
              <w:shd w:val="clear" w:color="auto" w:fill="FFFEFA"/>
              <w:ind w:leftChars="30" w:left="283" w:right="50" w:hangingChars="100" w:hanging="2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>第94</w:t>
            </w:r>
            <w:r w:rsidR="001C79EE" w:rsidRPr="00FD1878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 xml:space="preserve">条　</w:t>
            </w:r>
            <w:r w:rsidR="001C79EE"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理事会を招集する者は、理事会の日の一週間（これを下回る期間を定款で定めた場合にあっては、その期間）前までに、各理事及び各監事に対してその通知を発しなければならない。</w:t>
            </w:r>
            <w:bookmarkStart w:id="6" w:name="515-0"/>
            <w:bookmarkEnd w:id="6"/>
          </w:p>
          <w:p w:rsidR="001C79EE" w:rsidRPr="00FD1878" w:rsidRDefault="001C79EE" w:rsidP="005F27D7">
            <w:pPr>
              <w:widowControl/>
              <w:shd w:val="clear" w:color="auto" w:fill="FFFEFA"/>
              <w:ind w:leftChars="100" w:left="430" w:right="50" w:hangingChars="100" w:hanging="220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D18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２　</w:t>
            </w:r>
            <w:hyperlink r:id="rId12" w:history="1">
              <w:r w:rsidRPr="00FD1878"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  <w:szCs w:val="22"/>
                </w:rPr>
                <w:t>前項</w:t>
              </w:r>
            </w:hyperlink>
            <w:r w:rsidRPr="00FD18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の規定にかかわらず、理事会は、</w:t>
            </w:r>
            <w:r w:rsidRPr="00FD18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>理事及び監事の全員の同意があるとき</w:t>
            </w:r>
            <w:r w:rsidRPr="004C239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>は、招集の手続を経ることなく開催することができる。</w:t>
            </w:r>
          </w:p>
          <w:p w:rsidR="001C79EE" w:rsidRPr="001C79EE" w:rsidRDefault="001C79EE" w:rsidP="00FD1878">
            <w:pPr>
              <w:tabs>
                <w:tab w:val="left" w:pos="2940"/>
              </w:tabs>
              <w:spacing w:line="200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8220D" w:rsidRPr="00FD1878" w:rsidRDefault="0008220D">
      <w:pPr>
        <w:tabs>
          <w:tab w:val="left" w:pos="2940"/>
        </w:tabs>
        <w:ind w:right="840"/>
        <w:rPr>
          <w:rFonts w:ascii="ＭＳ 明朝" w:hAnsi="ＭＳ 明朝"/>
        </w:rPr>
      </w:pPr>
    </w:p>
    <w:sectPr w:rsidR="0008220D" w:rsidRPr="00FD1878" w:rsidSect="00534A7D">
      <w:pgSz w:w="11906" w:h="16838" w:code="9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0E" w:rsidRDefault="0019790E">
      <w:r>
        <w:separator/>
      </w:r>
    </w:p>
  </w:endnote>
  <w:endnote w:type="continuationSeparator" w:id="0">
    <w:p w:rsidR="0019790E" w:rsidRDefault="0019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MinPro-W3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0E" w:rsidRDefault="0019790E">
      <w:r>
        <w:separator/>
      </w:r>
    </w:p>
  </w:footnote>
  <w:footnote w:type="continuationSeparator" w:id="0">
    <w:p w:rsidR="0019790E" w:rsidRDefault="0019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840"/>
  <w:drawingGridHorizontalSpacing w:val="181"/>
  <w:drawingGridVerticalSpacing w:val="20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2A"/>
    <w:rsid w:val="0008220D"/>
    <w:rsid w:val="000A2BCB"/>
    <w:rsid w:val="000B3B2A"/>
    <w:rsid w:val="0019790E"/>
    <w:rsid w:val="001C79EE"/>
    <w:rsid w:val="00474652"/>
    <w:rsid w:val="004C18B0"/>
    <w:rsid w:val="004C2394"/>
    <w:rsid w:val="00531657"/>
    <w:rsid w:val="00534A7D"/>
    <w:rsid w:val="005F27D7"/>
    <w:rsid w:val="00837AC0"/>
    <w:rsid w:val="009B477B"/>
    <w:rsid w:val="00B24CAD"/>
    <w:rsid w:val="00B62C96"/>
    <w:rsid w:val="00C166F2"/>
    <w:rsid w:val="00C55D51"/>
    <w:rsid w:val="00C76CBC"/>
    <w:rsid w:val="00D975ED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8296F50-40E1-46D7-BB32-844FC0CD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header"/>
    <w:basedOn w:val="a"/>
    <w:link w:val="a7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41E6"/>
    <w:rPr>
      <w:kern w:val="2"/>
      <w:sz w:val="21"/>
      <w:szCs w:val="24"/>
    </w:rPr>
  </w:style>
  <w:style w:type="paragraph" w:styleId="a8">
    <w:name w:val="footer"/>
    <w:basedOn w:val="a"/>
    <w:link w:val="a9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41E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2092F"/>
    <w:pPr>
      <w:jc w:val="center"/>
    </w:pPr>
  </w:style>
  <w:style w:type="character" w:customStyle="1" w:styleId="ab">
    <w:name w:val="記 (文字)"/>
    <w:link w:val="aa"/>
    <w:rsid w:val="0012092F"/>
    <w:rPr>
      <w:kern w:val="2"/>
      <w:sz w:val="21"/>
      <w:szCs w:val="24"/>
    </w:rPr>
  </w:style>
  <w:style w:type="paragraph" w:styleId="ac">
    <w:name w:val="Closing"/>
    <w:basedOn w:val="a"/>
    <w:link w:val="ad"/>
    <w:rsid w:val="0012092F"/>
    <w:pPr>
      <w:jc w:val="right"/>
    </w:pPr>
  </w:style>
  <w:style w:type="character" w:customStyle="1" w:styleId="ad">
    <w:name w:val="結語 (文字)"/>
    <w:link w:val="ac"/>
    <w:rsid w:val="0012092F"/>
    <w:rPr>
      <w:kern w:val="2"/>
      <w:sz w:val="21"/>
      <w:szCs w:val="24"/>
    </w:rPr>
  </w:style>
  <w:style w:type="paragraph" w:styleId="ae">
    <w:name w:val="Balloon Text"/>
    <w:basedOn w:val="a"/>
    <w:link w:val="af"/>
    <w:rsid w:val="00550E0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50E0F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1C79EE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rsid w:val="001C79EE"/>
    <w:rPr>
      <w:b/>
      <w:bCs/>
    </w:rPr>
  </w:style>
  <w:style w:type="paragraph" w:styleId="af2">
    <w:name w:val="Date"/>
    <w:basedOn w:val="a"/>
    <w:next w:val="a"/>
    <w:link w:val="af3"/>
    <w:rsid w:val="004C2394"/>
  </w:style>
  <w:style w:type="character" w:customStyle="1" w:styleId="af3">
    <w:name w:val="日付 (文字)"/>
    <w:link w:val="af2"/>
    <w:rsid w:val="004C23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1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620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25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00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62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2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3A43-D131-4B8B-AFF9-227997C8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0</TotalTime>
  <Pages>2</Pages>
  <Words>191</Words>
  <Characters>1089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【１-１　法人名変更時の評議員会議事録の書式例】</vt:lpstr>
    </vt:vector>
  </TitlesOfParts>
  <Company>Hewlett-Packard Company</Company>
  <LinksUpToDate>false</LinksUpToDate>
  <CharactersWithSpaces>1278</CharactersWithSpaces>
  <SharedDoc>false</SharedDoc>
  <HLinks>
    <vt:vector size="42" baseType="variant"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裕樹</dc:creator>
  <cp:lastModifiedBy>福井 亮介</cp:lastModifiedBy>
  <cp:revision>2</cp:revision>
  <cp:lastPrinted>2019-09-25T05:34:00Z</cp:lastPrinted>
  <dcterms:created xsi:type="dcterms:W3CDTF">2020-06-05T04:22:00Z</dcterms:created>
  <dcterms:modified xsi:type="dcterms:W3CDTF">2020-06-05T04:22:00Z</dcterms:modified>
</cp:coreProperties>
</file>