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08F" w:rsidRPr="00EB1414" w:rsidRDefault="009C5888" w:rsidP="00F5108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評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議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員</w:t>
      </w:r>
      <w:r>
        <w:rPr>
          <w:rFonts w:hint="eastAsia"/>
          <w:b/>
          <w:sz w:val="36"/>
          <w:szCs w:val="36"/>
        </w:rPr>
        <w:t xml:space="preserve"> </w:t>
      </w:r>
      <w:r w:rsidR="00F5108F" w:rsidRPr="00EB1414">
        <w:rPr>
          <w:rFonts w:hint="eastAsia"/>
          <w:b/>
          <w:sz w:val="36"/>
          <w:szCs w:val="36"/>
        </w:rPr>
        <w:t>就</w:t>
      </w:r>
      <w:r w:rsidR="00F5108F">
        <w:rPr>
          <w:rFonts w:hint="eastAsia"/>
          <w:b/>
          <w:sz w:val="36"/>
          <w:szCs w:val="36"/>
        </w:rPr>
        <w:t xml:space="preserve"> </w:t>
      </w:r>
      <w:r w:rsidR="00F5108F" w:rsidRPr="00EB1414">
        <w:rPr>
          <w:rFonts w:hint="eastAsia"/>
          <w:b/>
          <w:sz w:val="36"/>
          <w:szCs w:val="36"/>
        </w:rPr>
        <w:t>任</w:t>
      </w:r>
      <w:r w:rsidR="00F5108F">
        <w:rPr>
          <w:rFonts w:hint="eastAsia"/>
          <w:b/>
          <w:sz w:val="36"/>
          <w:szCs w:val="36"/>
        </w:rPr>
        <w:t xml:space="preserve"> </w:t>
      </w:r>
      <w:r w:rsidR="00F5108F" w:rsidRPr="00EB1414">
        <w:rPr>
          <w:rFonts w:hint="eastAsia"/>
          <w:b/>
          <w:sz w:val="36"/>
          <w:szCs w:val="36"/>
        </w:rPr>
        <w:t>承</w:t>
      </w:r>
      <w:r w:rsidR="00F5108F">
        <w:rPr>
          <w:rFonts w:hint="eastAsia"/>
          <w:b/>
          <w:sz w:val="36"/>
          <w:szCs w:val="36"/>
        </w:rPr>
        <w:t xml:space="preserve"> </w:t>
      </w:r>
      <w:r w:rsidR="00F5108F" w:rsidRPr="00EB1414">
        <w:rPr>
          <w:rFonts w:hint="eastAsia"/>
          <w:b/>
          <w:sz w:val="36"/>
          <w:szCs w:val="36"/>
        </w:rPr>
        <w:t>諾</w:t>
      </w:r>
      <w:r w:rsidR="00F5108F">
        <w:rPr>
          <w:rFonts w:hint="eastAsia"/>
          <w:b/>
          <w:sz w:val="36"/>
          <w:szCs w:val="36"/>
        </w:rPr>
        <w:t xml:space="preserve"> </w:t>
      </w:r>
      <w:r w:rsidR="00F5108F" w:rsidRPr="00EB1414">
        <w:rPr>
          <w:rFonts w:hint="eastAsia"/>
          <w:b/>
          <w:sz w:val="36"/>
          <w:szCs w:val="36"/>
        </w:rPr>
        <w:t>書</w:t>
      </w:r>
    </w:p>
    <w:p w:rsidR="00F5108F" w:rsidRPr="00EB1414" w:rsidRDefault="00F5108F" w:rsidP="00F5108F">
      <w:pPr>
        <w:rPr>
          <w:sz w:val="26"/>
          <w:szCs w:val="26"/>
        </w:rPr>
      </w:pPr>
    </w:p>
    <w:p w:rsidR="00F5108F" w:rsidRPr="00EB1414" w:rsidRDefault="00F5108F" w:rsidP="00F5108F">
      <w:pPr>
        <w:rPr>
          <w:sz w:val="26"/>
          <w:szCs w:val="26"/>
        </w:rPr>
      </w:pPr>
    </w:p>
    <w:p w:rsidR="00F5108F" w:rsidRPr="00EB1414" w:rsidRDefault="00F5108F" w:rsidP="00F5108F">
      <w:pPr>
        <w:rPr>
          <w:sz w:val="26"/>
          <w:szCs w:val="26"/>
        </w:rPr>
      </w:pPr>
    </w:p>
    <w:p w:rsidR="00F5108F" w:rsidRPr="00EB1414" w:rsidRDefault="00B7122A" w:rsidP="00F5108F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F5108F">
        <w:rPr>
          <w:rFonts w:hint="eastAsia"/>
          <w:sz w:val="26"/>
          <w:szCs w:val="26"/>
        </w:rPr>
        <w:t>○○年○○月○○日開催の</w:t>
      </w:r>
      <w:r w:rsidR="00F5108F" w:rsidRPr="00EB1414">
        <w:rPr>
          <w:rFonts w:hint="eastAsia"/>
          <w:sz w:val="26"/>
          <w:szCs w:val="26"/>
        </w:rPr>
        <w:t>社会福祉法人○○○会</w:t>
      </w:r>
      <w:r w:rsidR="00F5108F">
        <w:rPr>
          <w:rFonts w:hint="eastAsia"/>
          <w:sz w:val="26"/>
          <w:szCs w:val="26"/>
        </w:rPr>
        <w:t>の</w:t>
      </w:r>
      <w:r w:rsidR="009C5888">
        <w:rPr>
          <w:rFonts w:hint="eastAsia"/>
          <w:sz w:val="26"/>
          <w:szCs w:val="26"/>
        </w:rPr>
        <w:t>評議員選任・解任委員会</w:t>
      </w:r>
      <w:r w:rsidR="00F5108F">
        <w:rPr>
          <w:rFonts w:hint="eastAsia"/>
          <w:sz w:val="26"/>
          <w:szCs w:val="26"/>
        </w:rPr>
        <w:t>にて</w:t>
      </w:r>
      <w:r w:rsidR="009C5888">
        <w:rPr>
          <w:rFonts w:hint="eastAsia"/>
          <w:sz w:val="26"/>
          <w:szCs w:val="26"/>
        </w:rPr>
        <w:t>評議員</w:t>
      </w:r>
      <w:r w:rsidR="00F5108F">
        <w:rPr>
          <w:rFonts w:hint="eastAsia"/>
          <w:sz w:val="26"/>
          <w:szCs w:val="26"/>
        </w:rPr>
        <w:t>に選任されましたので、</w:t>
      </w:r>
      <w:r w:rsidR="00F5108F" w:rsidRPr="00EB1414">
        <w:rPr>
          <w:rFonts w:hint="eastAsia"/>
          <w:sz w:val="26"/>
          <w:szCs w:val="26"/>
        </w:rPr>
        <w:t>就任することを承諾します。</w:t>
      </w:r>
    </w:p>
    <w:p w:rsidR="00F5108F" w:rsidRPr="00941C3A" w:rsidRDefault="00F5108F" w:rsidP="00F5108F">
      <w:pPr>
        <w:rPr>
          <w:sz w:val="26"/>
          <w:szCs w:val="26"/>
        </w:rPr>
      </w:pPr>
    </w:p>
    <w:p w:rsidR="00F5108F" w:rsidRPr="00B7122A" w:rsidRDefault="00F5108F" w:rsidP="00F5108F">
      <w:pPr>
        <w:rPr>
          <w:sz w:val="26"/>
          <w:szCs w:val="26"/>
        </w:rPr>
      </w:pPr>
    </w:p>
    <w:p w:rsidR="00F5108F" w:rsidRPr="00EB1414" w:rsidRDefault="00F5108F" w:rsidP="00F5108F">
      <w:pPr>
        <w:rPr>
          <w:sz w:val="26"/>
          <w:szCs w:val="26"/>
        </w:rPr>
      </w:pPr>
    </w:p>
    <w:p w:rsidR="009C5888" w:rsidRDefault="00F5108F" w:rsidP="00F5108F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任期　</w:t>
      </w:r>
      <w:r w:rsidR="009C5888" w:rsidRPr="00C6687D">
        <w:rPr>
          <w:rFonts w:ascii="ＭＳ 明朝" w:hAnsi="ＭＳ 明朝" w:hint="eastAsia"/>
          <w:sz w:val="26"/>
          <w:szCs w:val="26"/>
        </w:rPr>
        <w:t>(</w:t>
      </w:r>
      <w:r w:rsidR="00B7122A">
        <w:rPr>
          <w:rFonts w:ascii="ＭＳ 明朝" w:hAnsi="ＭＳ 明朝" w:hint="eastAsia"/>
          <w:sz w:val="26"/>
          <w:szCs w:val="26"/>
        </w:rPr>
        <w:t>令和○○年○○月○○</w:t>
      </w:r>
      <w:r w:rsidR="009C5888" w:rsidRPr="00C6687D">
        <w:rPr>
          <w:rFonts w:ascii="ＭＳ 明朝" w:hAnsi="ＭＳ 明朝" w:hint="eastAsia"/>
          <w:sz w:val="26"/>
          <w:szCs w:val="26"/>
        </w:rPr>
        <w:t>日から)</w:t>
      </w:r>
    </w:p>
    <w:p w:rsidR="00F5108F" w:rsidRPr="00EB1414" w:rsidRDefault="00B7122A" w:rsidP="009C5888">
      <w:pPr>
        <w:ind w:firstLineChars="500" w:firstLine="1300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F5108F">
        <w:rPr>
          <w:rFonts w:hint="eastAsia"/>
          <w:sz w:val="26"/>
          <w:szCs w:val="26"/>
        </w:rPr>
        <w:t>○○年○○月○○</w:t>
      </w:r>
      <w:r w:rsidR="00F5108F" w:rsidRPr="00EB1414">
        <w:rPr>
          <w:rFonts w:hint="eastAsia"/>
          <w:sz w:val="26"/>
          <w:szCs w:val="26"/>
        </w:rPr>
        <w:t>日</w:t>
      </w:r>
      <w:r w:rsidR="00F5108F">
        <w:rPr>
          <w:rFonts w:hint="eastAsia"/>
          <w:sz w:val="26"/>
          <w:szCs w:val="26"/>
        </w:rPr>
        <w:t>開催の定時評議員会の終結の時</w:t>
      </w:r>
      <w:r w:rsidR="00F5108F" w:rsidRPr="00EB1414">
        <w:rPr>
          <w:rFonts w:hint="eastAsia"/>
          <w:sz w:val="26"/>
          <w:szCs w:val="26"/>
        </w:rPr>
        <w:t>から</w:t>
      </w:r>
    </w:p>
    <w:p w:rsidR="00F5108F" w:rsidRPr="00EB1414" w:rsidRDefault="00B7122A" w:rsidP="00F5108F">
      <w:pPr>
        <w:ind w:firstLineChars="500" w:firstLine="1300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F5108F">
        <w:rPr>
          <w:rFonts w:hint="eastAsia"/>
          <w:sz w:val="26"/>
          <w:szCs w:val="26"/>
        </w:rPr>
        <w:t>○○年度</w:t>
      </w:r>
      <w:r w:rsidR="00A06365">
        <w:rPr>
          <w:rFonts w:hint="eastAsia"/>
          <w:sz w:val="26"/>
          <w:szCs w:val="26"/>
        </w:rPr>
        <w:t>の決算</w:t>
      </w:r>
      <w:r w:rsidR="00FA0B05">
        <w:rPr>
          <w:rFonts w:hint="eastAsia"/>
          <w:sz w:val="26"/>
          <w:szCs w:val="26"/>
        </w:rPr>
        <w:t>に関する</w:t>
      </w:r>
      <w:r w:rsidR="00F5108F">
        <w:rPr>
          <w:rFonts w:hint="eastAsia"/>
          <w:sz w:val="26"/>
          <w:szCs w:val="26"/>
        </w:rPr>
        <w:t>定時評議</w:t>
      </w:r>
      <w:r w:rsidR="00F5108F" w:rsidRPr="00EB1414">
        <w:rPr>
          <w:rFonts w:hint="eastAsia"/>
          <w:sz w:val="26"/>
          <w:szCs w:val="26"/>
        </w:rPr>
        <w:t>員会の終結の時まで</w:t>
      </w:r>
    </w:p>
    <w:p w:rsidR="00F5108F" w:rsidRPr="00EB1414" w:rsidRDefault="00F12BD3" w:rsidP="00F5108F">
      <w:pPr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88265</wp:posOffset>
                </wp:positionV>
                <wp:extent cx="2783840" cy="671195"/>
                <wp:effectExtent l="12700" t="12065" r="13335" b="1206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3840" cy="671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108F" w:rsidRPr="00F668A7" w:rsidRDefault="00F5108F" w:rsidP="00F5108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F668A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日付は</w:t>
                            </w:r>
                            <w:r w:rsidR="006855A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評議員選任・解任委員会議決日以降</w:t>
                            </w:r>
                            <w:r w:rsidR="001F165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に</w:t>
                            </w:r>
                            <w:r w:rsidRPr="00F668A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left:0;text-align:left;margin-left:203.5pt;margin-top:6.95pt;width:219.2pt;height:5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">
                <v:stroke dashstyle="dash"/>
                <v:textbox inset="5.85pt,.7pt,5.85pt,.7pt">
                  <w:txbxContent>
                    <w:p w:rsidR="00F5108F" w:rsidRPr="00F668A7" w:rsidRDefault="00F5108F" w:rsidP="00F5108F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F668A7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日付は</w:t>
                      </w:r>
                      <w:r w:rsidR="006855A5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評議員選任・解任委員会議決日以降</w:t>
                      </w:r>
                      <w:r w:rsidR="001F1658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に</w:t>
                      </w:r>
                      <w:r w:rsidRPr="00F668A7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なります。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108F" w:rsidRPr="00EB1414" w:rsidRDefault="00F5108F" w:rsidP="00F5108F">
      <w:pPr>
        <w:rPr>
          <w:sz w:val="26"/>
          <w:szCs w:val="26"/>
        </w:rPr>
      </w:pPr>
    </w:p>
    <w:p w:rsidR="00F5108F" w:rsidRPr="006855A5" w:rsidRDefault="00F12BD3" w:rsidP="00F5108F">
      <w:pPr>
        <w:rPr>
          <w:b/>
          <w:sz w:val="26"/>
          <w:szCs w:val="26"/>
        </w:rPr>
      </w:pPr>
      <w:r>
        <w:rPr>
          <w:rFonts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64770</wp:posOffset>
                </wp:positionV>
                <wp:extent cx="569595" cy="341630"/>
                <wp:effectExtent l="43180" t="7620" r="6350" b="5080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9595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F3C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158.65pt;margin-top:5.1pt;width:44.85pt;height:26.9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F5108F" w:rsidRPr="00181A65" w:rsidRDefault="00B7122A" w:rsidP="000B05E4">
      <w:pPr>
        <w:ind w:firstLineChars="100" w:firstLine="26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>令和</w:t>
      </w:r>
      <w:r w:rsidR="00F5108F" w:rsidRPr="00181A65">
        <w:rPr>
          <w:rFonts w:hint="eastAsia"/>
          <w:sz w:val="26"/>
          <w:szCs w:val="26"/>
          <w:u w:val="single"/>
        </w:rPr>
        <w:t>○○年○○月○○日</w:t>
      </w:r>
    </w:p>
    <w:p w:rsidR="00076097" w:rsidRDefault="00076097" w:rsidP="00076097">
      <w:pPr>
        <w:rPr>
          <w:sz w:val="26"/>
          <w:szCs w:val="26"/>
        </w:rPr>
      </w:pPr>
    </w:p>
    <w:p w:rsidR="00076097" w:rsidRPr="00EB1414" w:rsidRDefault="00076097" w:rsidP="00076097">
      <w:pPr>
        <w:rPr>
          <w:sz w:val="26"/>
          <w:szCs w:val="26"/>
        </w:rPr>
      </w:pPr>
    </w:p>
    <w:p w:rsidR="00076097" w:rsidRPr="00EB1414" w:rsidRDefault="00076097" w:rsidP="00076097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社会福祉法人○○○会　理事長　様</w:t>
      </w:r>
    </w:p>
    <w:p w:rsidR="00076097" w:rsidRDefault="00076097" w:rsidP="00076097">
      <w:pPr>
        <w:rPr>
          <w:sz w:val="26"/>
          <w:szCs w:val="26"/>
        </w:rPr>
      </w:pPr>
    </w:p>
    <w:p w:rsidR="00F5108F" w:rsidRPr="00EB1414" w:rsidRDefault="00F5108F" w:rsidP="00F5108F">
      <w:pPr>
        <w:rPr>
          <w:sz w:val="26"/>
          <w:szCs w:val="26"/>
        </w:rPr>
      </w:pPr>
    </w:p>
    <w:p w:rsidR="00F5108F" w:rsidRPr="00EB1414" w:rsidRDefault="00F5108F" w:rsidP="00F5108F">
      <w:pPr>
        <w:ind w:firstLineChars="1400" w:firstLine="3640"/>
        <w:rPr>
          <w:sz w:val="26"/>
          <w:szCs w:val="26"/>
          <w:u w:val="single"/>
        </w:rPr>
      </w:pPr>
      <w:r w:rsidRPr="00EB1414">
        <w:rPr>
          <w:rFonts w:hint="eastAsia"/>
          <w:sz w:val="26"/>
          <w:szCs w:val="26"/>
          <w:u w:val="single"/>
        </w:rPr>
        <w:t>住所</w:t>
      </w:r>
      <w:r>
        <w:rPr>
          <w:rFonts w:hint="eastAsia"/>
          <w:sz w:val="26"/>
          <w:szCs w:val="26"/>
          <w:u w:val="single"/>
        </w:rPr>
        <w:t xml:space="preserve">　　　　　　　　　　　　　　　</w:t>
      </w:r>
    </w:p>
    <w:p w:rsidR="00F5108F" w:rsidRPr="00EB1414" w:rsidRDefault="00F5108F" w:rsidP="00076097">
      <w:pPr>
        <w:spacing w:line="360" w:lineRule="auto"/>
        <w:ind w:firstLineChars="1400" w:firstLine="3640"/>
        <w:rPr>
          <w:sz w:val="26"/>
          <w:szCs w:val="26"/>
        </w:rPr>
      </w:pPr>
      <w:r w:rsidRPr="00EB1414">
        <w:rPr>
          <w:rFonts w:hint="eastAsia"/>
          <w:sz w:val="26"/>
          <w:szCs w:val="26"/>
          <w:u w:val="single"/>
        </w:rPr>
        <w:t>氏名</w:t>
      </w:r>
      <w:r>
        <w:rPr>
          <w:rFonts w:hint="eastAsia"/>
          <w:sz w:val="26"/>
          <w:szCs w:val="26"/>
          <w:u w:val="single"/>
        </w:rPr>
        <w:t xml:space="preserve">　　　　　　　　　　　　　　</w:t>
      </w:r>
      <w:r w:rsidRPr="00EB1414">
        <w:rPr>
          <w:rFonts w:hint="eastAsia"/>
          <w:sz w:val="26"/>
          <w:szCs w:val="26"/>
          <w:u w:val="single"/>
        </w:rPr>
        <w:t>㊞</w:t>
      </w:r>
    </w:p>
    <w:p w:rsidR="00A8415B" w:rsidRPr="00EB1414" w:rsidRDefault="00F5108F" w:rsidP="00F5108F">
      <w:pPr>
        <w:jc w:val="center"/>
        <w:rPr>
          <w:b/>
          <w:sz w:val="36"/>
          <w:szCs w:val="36"/>
        </w:rPr>
      </w:pPr>
      <w:r>
        <w:rPr>
          <w:sz w:val="26"/>
          <w:szCs w:val="26"/>
        </w:rPr>
        <w:br w:type="page"/>
      </w:r>
      <w:r w:rsidR="00A8415B">
        <w:rPr>
          <w:rFonts w:hint="eastAsia"/>
          <w:b/>
          <w:sz w:val="36"/>
          <w:szCs w:val="36"/>
        </w:rPr>
        <w:lastRenderedPageBreak/>
        <w:t>理</w:t>
      </w:r>
      <w:r w:rsidR="00A8415B">
        <w:rPr>
          <w:rFonts w:hint="eastAsia"/>
          <w:b/>
          <w:sz w:val="36"/>
          <w:szCs w:val="36"/>
        </w:rPr>
        <w:t xml:space="preserve"> </w:t>
      </w:r>
      <w:r w:rsidR="00A8415B">
        <w:rPr>
          <w:rFonts w:hint="eastAsia"/>
          <w:b/>
          <w:sz w:val="36"/>
          <w:szCs w:val="36"/>
        </w:rPr>
        <w:t>事</w:t>
      </w:r>
      <w:r w:rsidR="00A8415B">
        <w:rPr>
          <w:rFonts w:hint="eastAsia"/>
          <w:b/>
          <w:sz w:val="36"/>
          <w:szCs w:val="36"/>
        </w:rPr>
        <w:t xml:space="preserve"> </w:t>
      </w:r>
      <w:r w:rsidR="00A8415B" w:rsidRPr="00EB1414">
        <w:rPr>
          <w:rFonts w:hint="eastAsia"/>
          <w:b/>
          <w:sz w:val="36"/>
          <w:szCs w:val="36"/>
        </w:rPr>
        <w:t>就</w:t>
      </w:r>
      <w:r w:rsidR="00A8415B">
        <w:rPr>
          <w:rFonts w:hint="eastAsia"/>
          <w:b/>
          <w:sz w:val="36"/>
          <w:szCs w:val="36"/>
        </w:rPr>
        <w:t xml:space="preserve"> </w:t>
      </w:r>
      <w:r w:rsidR="00A8415B" w:rsidRPr="00EB1414">
        <w:rPr>
          <w:rFonts w:hint="eastAsia"/>
          <w:b/>
          <w:sz w:val="36"/>
          <w:szCs w:val="36"/>
        </w:rPr>
        <w:t>任</w:t>
      </w:r>
      <w:r w:rsidR="00A8415B">
        <w:rPr>
          <w:rFonts w:hint="eastAsia"/>
          <w:b/>
          <w:sz w:val="36"/>
          <w:szCs w:val="36"/>
        </w:rPr>
        <w:t xml:space="preserve"> </w:t>
      </w:r>
      <w:r w:rsidR="00A8415B" w:rsidRPr="00EB1414">
        <w:rPr>
          <w:rFonts w:hint="eastAsia"/>
          <w:b/>
          <w:sz w:val="36"/>
          <w:szCs w:val="36"/>
        </w:rPr>
        <w:t>承</w:t>
      </w:r>
      <w:r w:rsidR="00A8415B">
        <w:rPr>
          <w:rFonts w:hint="eastAsia"/>
          <w:b/>
          <w:sz w:val="36"/>
          <w:szCs w:val="36"/>
        </w:rPr>
        <w:t xml:space="preserve"> </w:t>
      </w:r>
      <w:r w:rsidR="00A8415B" w:rsidRPr="00EB1414">
        <w:rPr>
          <w:rFonts w:hint="eastAsia"/>
          <w:b/>
          <w:sz w:val="36"/>
          <w:szCs w:val="36"/>
        </w:rPr>
        <w:t>諾</w:t>
      </w:r>
      <w:r w:rsidR="00A8415B">
        <w:rPr>
          <w:rFonts w:hint="eastAsia"/>
          <w:b/>
          <w:sz w:val="36"/>
          <w:szCs w:val="36"/>
        </w:rPr>
        <w:t xml:space="preserve"> </w:t>
      </w:r>
      <w:r w:rsidR="00A8415B" w:rsidRPr="00EB1414">
        <w:rPr>
          <w:rFonts w:hint="eastAsia"/>
          <w:b/>
          <w:sz w:val="36"/>
          <w:szCs w:val="36"/>
        </w:rPr>
        <w:t>書</w:t>
      </w:r>
    </w:p>
    <w:p w:rsidR="00A8415B" w:rsidRPr="00EB1414" w:rsidRDefault="00A8415B">
      <w:pPr>
        <w:rPr>
          <w:sz w:val="26"/>
          <w:szCs w:val="26"/>
        </w:rPr>
      </w:pPr>
    </w:p>
    <w:p w:rsidR="00A8415B" w:rsidRPr="00EB1414" w:rsidRDefault="00A8415B">
      <w:pPr>
        <w:rPr>
          <w:sz w:val="26"/>
          <w:szCs w:val="26"/>
        </w:rPr>
      </w:pPr>
    </w:p>
    <w:p w:rsidR="00A8415B" w:rsidRPr="00EB1414" w:rsidRDefault="00A8415B">
      <w:pPr>
        <w:rPr>
          <w:sz w:val="26"/>
          <w:szCs w:val="26"/>
        </w:rPr>
      </w:pPr>
    </w:p>
    <w:p w:rsidR="00A8415B" w:rsidRPr="00EB1414" w:rsidRDefault="00B7122A" w:rsidP="006D0E67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A8415B">
        <w:rPr>
          <w:rFonts w:hint="eastAsia"/>
          <w:sz w:val="26"/>
          <w:szCs w:val="26"/>
        </w:rPr>
        <w:t>○○年○○月○○日開催の</w:t>
      </w:r>
      <w:r w:rsidR="00A8415B" w:rsidRPr="00EB1414">
        <w:rPr>
          <w:rFonts w:hint="eastAsia"/>
          <w:sz w:val="26"/>
          <w:szCs w:val="26"/>
        </w:rPr>
        <w:t>社会福祉法人○○○会</w:t>
      </w:r>
      <w:r w:rsidR="00A8415B">
        <w:rPr>
          <w:rFonts w:hint="eastAsia"/>
          <w:sz w:val="26"/>
          <w:szCs w:val="26"/>
        </w:rPr>
        <w:t>の定時評議員会にて理事に選任されましたので、</w:t>
      </w:r>
      <w:r w:rsidR="00A8415B" w:rsidRPr="00EB1414">
        <w:rPr>
          <w:rFonts w:hint="eastAsia"/>
          <w:sz w:val="26"/>
          <w:szCs w:val="26"/>
        </w:rPr>
        <w:t>就任することを承諾します。</w:t>
      </w:r>
    </w:p>
    <w:p w:rsidR="00A8415B" w:rsidRPr="00941C3A" w:rsidRDefault="00A8415B">
      <w:pPr>
        <w:rPr>
          <w:sz w:val="26"/>
          <w:szCs w:val="26"/>
        </w:rPr>
      </w:pPr>
    </w:p>
    <w:p w:rsidR="00A8415B" w:rsidRPr="00EB1414" w:rsidRDefault="00A8415B">
      <w:pPr>
        <w:rPr>
          <w:sz w:val="26"/>
          <w:szCs w:val="26"/>
        </w:rPr>
      </w:pPr>
    </w:p>
    <w:p w:rsidR="00A8415B" w:rsidRPr="00EB1414" w:rsidRDefault="00A8415B">
      <w:pPr>
        <w:rPr>
          <w:sz w:val="26"/>
          <w:szCs w:val="26"/>
        </w:rPr>
      </w:pPr>
    </w:p>
    <w:p w:rsidR="00A8415B" w:rsidRPr="00EB1414" w:rsidRDefault="00A8415B" w:rsidP="006D0E67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任期　</w:t>
      </w:r>
      <w:r w:rsidR="00B7122A">
        <w:rPr>
          <w:rFonts w:hint="eastAsia"/>
          <w:sz w:val="26"/>
          <w:szCs w:val="26"/>
        </w:rPr>
        <w:t>令和</w:t>
      </w:r>
      <w:r>
        <w:rPr>
          <w:rFonts w:hint="eastAsia"/>
          <w:sz w:val="26"/>
          <w:szCs w:val="26"/>
        </w:rPr>
        <w:t>○○年○○月○○</w:t>
      </w:r>
      <w:r w:rsidRPr="00EB1414">
        <w:rPr>
          <w:rFonts w:hint="eastAsia"/>
          <w:sz w:val="26"/>
          <w:szCs w:val="26"/>
        </w:rPr>
        <w:t>日</w:t>
      </w:r>
      <w:r>
        <w:rPr>
          <w:rFonts w:hint="eastAsia"/>
          <w:sz w:val="26"/>
          <w:szCs w:val="26"/>
        </w:rPr>
        <w:t>開催の定時評議員会の終結の時</w:t>
      </w:r>
      <w:r w:rsidRPr="00EB1414">
        <w:rPr>
          <w:rFonts w:hint="eastAsia"/>
          <w:sz w:val="26"/>
          <w:szCs w:val="26"/>
        </w:rPr>
        <w:t>から</w:t>
      </w:r>
    </w:p>
    <w:p w:rsidR="00A8415B" w:rsidRPr="00EB1414" w:rsidRDefault="00B7122A" w:rsidP="006D0E67">
      <w:pPr>
        <w:ind w:firstLineChars="500" w:firstLine="1300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F668A7">
        <w:rPr>
          <w:rFonts w:hint="eastAsia"/>
          <w:sz w:val="26"/>
          <w:szCs w:val="26"/>
        </w:rPr>
        <w:t>○○年度</w:t>
      </w:r>
      <w:r w:rsidR="00A06365">
        <w:rPr>
          <w:rFonts w:hint="eastAsia"/>
          <w:sz w:val="26"/>
          <w:szCs w:val="26"/>
        </w:rPr>
        <w:t>の決算</w:t>
      </w:r>
      <w:r w:rsidR="00FA0B05">
        <w:rPr>
          <w:rFonts w:hint="eastAsia"/>
          <w:sz w:val="26"/>
          <w:szCs w:val="26"/>
        </w:rPr>
        <w:t>に関する定時</w:t>
      </w:r>
      <w:r w:rsidR="00F668A7">
        <w:rPr>
          <w:rFonts w:hint="eastAsia"/>
          <w:sz w:val="26"/>
          <w:szCs w:val="26"/>
        </w:rPr>
        <w:t>評議</w:t>
      </w:r>
      <w:r w:rsidR="00A8415B" w:rsidRPr="00EB1414">
        <w:rPr>
          <w:rFonts w:hint="eastAsia"/>
          <w:sz w:val="26"/>
          <w:szCs w:val="26"/>
        </w:rPr>
        <w:t>員会の終結の時まで</w:t>
      </w:r>
    </w:p>
    <w:p w:rsidR="00A8415B" w:rsidRPr="00EB1414" w:rsidRDefault="00A8415B">
      <w:pPr>
        <w:rPr>
          <w:sz w:val="26"/>
          <w:szCs w:val="26"/>
        </w:rPr>
      </w:pPr>
    </w:p>
    <w:p w:rsidR="00A8415B" w:rsidRPr="00EB1414" w:rsidRDefault="00F12BD3">
      <w:pPr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E2E601D" wp14:editId="542A2628">
                <wp:simplePos x="0" y="0"/>
                <wp:positionH relativeFrom="column">
                  <wp:posOffset>2053590</wp:posOffset>
                </wp:positionH>
                <wp:positionV relativeFrom="paragraph">
                  <wp:posOffset>133985</wp:posOffset>
                </wp:positionV>
                <wp:extent cx="3562350" cy="514350"/>
                <wp:effectExtent l="34290" t="10160" r="13335" b="56515"/>
                <wp:wrapNone/>
                <wp:docPr id="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0" cy="514350"/>
                          <a:chOff x="3660" y="7800"/>
                          <a:chExt cx="7066" cy="810"/>
                        </a:xfrm>
                      </wpg:grpSpPr>
                      <wps:wsp>
                        <wps:cNvPr id="4" name="AutoShape 2"/>
                        <wps:cNvCnPr/>
                        <wps:spPr bwMode="auto">
                          <a:xfrm flipH="1">
                            <a:off x="3660" y="8280"/>
                            <a:ext cx="1200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859" y="7800"/>
                            <a:ext cx="5867" cy="5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8415B" w:rsidRPr="00F668A7" w:rsidRDefault="00A8415B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</w:pPr>
                              <w:r w:rsidRPr="00F668A7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>日付は定時評議員会の開催日</w:t>
                              </w:r>
                              <w:r w:rsidR="001F1658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>以降に</w:t>
                              </w:r>
                              <w:r w:rsidRPr="00F668A7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>なります。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E601D" id="Group 1" o:spid="_x0000_s1027" style="position:absolute;left:0;text-align:left;margin-left:161.7pt;margin-top:10.55pt;width:280.5pt;height:40.5pt;z-index:251655680" coordorigin="3660,7800" coordsize="7066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">
                <v:shape id="AutoShape 2" o:spid="_x0000_s1028" type="#_x0000_t32" style="position:absolute;left:3660;top:8280;width:1200;height:3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">
                  <v:stroke endarrow="block"/>
                </v:shape>
                <v:roundrect id="AutoShape 3" o:spid="_x0000_s1029" style="position:absolute;left:4859;top:7800;width:5867;height:5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">
                  <v:stroke dashstyle="dash"/>
                  <v:textbox inset="5.85pt,.7pt,5.85pt,.7pt">
                    <w:txbxContent>
                      <w:p w:rsidR="00A8415B" w:rsidRPr="00F668A7" w:rsidRDefault="00A8415B">
                        <w:pPr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</w:pPr>
                        <w:r w:rsidRPr="00F668A7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日付は定時評議員会の開催日</w:t>
                        </w:r>
                        <w:r w:rsidR="001F1658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以降に</w:t>
                        </w:r>
                        <w:r w:rsidRPr="00F668A7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なります。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A8415B" w:rsidRPr="00EB1414" w:rsidRDefault="00A8415B">
      <w:pPr>
        <w:rPr>
          <w:sz w:val="26"/>
          <w:szCs w:val="26"/>
        </w:rPr>
      </w:pPr>
    </w:p>
    <w:p w:rsidR="00A8415B" w:rsidRPr="00181A65" w:rsidRDefault="00B7122A" w:rsidP="006D0E67">
      <w:pPr>
        <w:ind w:firstLineChars="100" w:firstLine="26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>令和</w:t>
      </w:r>
      <w:r w:rsidR="00A8415B" w:rsidRPr="00181A65">
        <w:rPr>
          <w:rFonts w:hint="eastAsia"/>
          <w:sz w:val="26"/>
          <w:szCs w:val="26"/>
          <w:u w:val="single"/>
        </w:rPr>
        <w:t>○○年○○月○○日</w:t>
      </w:r>
    </w:p>
    <w:p w:rsidR="00076097" w:rsidRDefault="00076097" w:rsidP="00076097">
      <w:pPr>
        <w:rPr>
          <w:sz w:val="26"/>
          <w:szCs w:val="26"/>
        </w:rPr>
      </w:pPr>
    </w:p>
    <w:p w:rsidR="00076097" w:rsidRPr="00EB1414" w:rsidRDefault="00076097" w:rsidP="00076097">
      <w:pPr>
        <w:rPr>
          <w:sz w:val="26"/>
          <w:szCs w:val="26"/>
        </w:rPr>
      </w:pPr>
    </w:p>
    <w:p w:rsidR="00076097" w:rsidRPr="00EB1414" w:rsidRDefault="00076097" w:rsidP="00076097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社会福祉法人○○○会　理事長　様</w:t>
      </w:r>
    </w:p>
    <w:p w:rsidR="00076097" w:rsidRDefault="00076097" w:rsidP="00076097">
      <w:pPr>
        <w:rPr>
          <w:sz w:val="26"/>
          <w:szCs w:val="26"/>
        </w:rPr>
      </w:pPr>
    </w:p>
    <w:p w:rsidR="00A8415B" w:rsidRPr="00EB1414" w:rsidRDefault="00A8415B">
      <w:pPr>
        <w:rPr>
          <w:sz w:val="26"/>
          <w:szCs w:val="26"/>
        </w:rPr>
      </w:pPr>
    </w:p>
    <w:p w:rsidR="00A8415B" w:rsidRPr="00EB1414" w:rsidRDefault="00A8415B" w:rsidP="006D0E67">
      <w:pPr>
        <w:ind w:firstLineChars="1400" w:firstLine="3640"/>
        <w:rPr>
          <w:sz w:val="26"/>
          <w:szCs w:val="26"/>
          <w:u w:val="single"/>
        </w:rPr>
      </w:pPr>
      <w:r w:rsidRPr="00EB1414">
        <w:rPr>
          <w:rFonts w:hint="eastAsia"/>
          <w:sz w:val="26"/>
          <w:szCs w:val="26"/>
          <w:u w:val="single"/>
        </w:rPr>
        <w:t>住所</w:t>
      </w:r>
      <w:r>
        <w:rPr>
          <w:rFonts w:hint="eastAsia"/>
          <w:sz w:val="26"/>
          <w:szCs w:val="26"/>
          <w:u w:val="single"/>
        </w:rPr>
        <w:t xml:space="preserve">　　　　　　　　　　　　　　　</w:t>
      </w:r>
    </w:p>
    <w:p w:rsidR="00A8415B" w:rsidRPr="00EB1414" w:rsidRDefault="00A8415B" w:rsidP="00076097">
      <w:pPr>
        <w:spacing w:line="360" w:lineRule="auto"/>
        <w:ind w:firstLineChars="1400" w:firstLine="3640"/>
        <w:rPr>
          <w:sz w:val="26"/>
          <w:szCs w:val="26"/>
        </w:rPr>
      </w:pPr>
      <w:r w:rsidRPr="00EB1414">
        <w:rPr>
          <w:rFonts w:hint="eastAsia"/>
          <w:sz w:val="26"/>
          <w:szCs w:val="26"/>
          <w:u w:val="single"/>
        </w:rPr>
        <w:t>氏名</w:t>
      </w:r>
      <w:r>
        <w:rPr>
          <w:rFonts w:hint="eastAsia"/>
          <w:sz w:val="26"/>
          <w:szCs w:val="26"/>
          <w:u w:val="single"/>
        </w:rPr>
        <w:t xml:space="preserve">　　　　　　　　　　　　　　</w:t>
      </w:r>
      <w:r w:rsidRPr="00EB1414">
        <w:rPr>
          <w:rFonts w:hint="eastAsia"/>
          <w:sz w:val="26"/>
          <w:szCs w:val="26"/>
          <w:u w:val="single"/>
        </w:rPr>
        <w:t>㊞</w:t>
      </w:r>
    </w:p>
    <w:p w:rsidR="006D0E67" w:rsidRPr="00EB1414" w:rsidRDefault="006D0E67" w:rsidP="006D0E67">
      <w:pPr>
        <w:jc w:val="center"/>
        <w:rPr>
          <w:b/>
          <w:sz w:val="36"/>
          <w:szCs w:val="36"/>
        </w:rPr>
      </w:pPr>
      <w:r>
        <w:rPr>
          <w:sz w:val="26"/>
          <w:szCs w:val="26"/>
        </w:rPr>
        <w:br w:type="page"/>
      </w:r>
      <w:r>
        <w:rPr>
          <w:rFonts w:hint="eastAsia"/>
          <w:b/>
          <w:sz w:val="36"/>
          <w:szCs w:val="36"/>
        </w:rPr>
        <w:lastRenderedPageBreak/>
        <w:t>監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事</w:t>
      </w:r>
      <w:r>
        <w:rPr>
          <w:rFonts w:hint="eastAsia"/>
          <w:b/>
          <w:sz w:val="36"/>
          <w:szCs w:val="36"/>
        </w:rPr>
        <w:t xml:space="preserve"> </w:t>
      </w:r>
      <w:r w:rsidRPr="00EB1414">
        <w:rPr>
          <w:rFonts w:hint="eastAsia"/>
          <w:b/>
          <w:sz w:val="36"/>
          <w:szCs w:val="36"/>
        </w:rPr>
        <w:t>就</w:t>
      </w:r>
      <w:r>
        <w:rPr>
          <w:rFonts w:hint="eastAsia"/>
          <w:b/>
          <w:sz w:val="36"/>
          <w:szCs w:val="36"/>
        </w:rPr>
        <w:t xml:space="preserve"> </w:t>
      </w:r>
      <w:r w:rsidRPr="00EB1414">
        <w:rPr>
          <w:rFonts w:hint="eastAsia"/>
          <w:b/>
          <w:sz w:val="36"/>
          <w:szCs w:val="36"/>
        </w:rPr>
        <w:t>任</w:t>
      </w:r>
      <w:r>
        <w:rPr>
          <w:rFonts w:hint="eastAsia"/>
          <w:b/>
          <w:sz w:val="36"/>
          <w:szCs w:val="36"/>
        </w:rPr>
        <w:t xml:space="preserve"> </w:t>
      </w:r>
      <w:r w:rsidRPr="00EB1414">
        <w:rPr>
          <w:rFonts w:hint="eastAsia"/>
          <w:b/>
          <w:sz w:val="36"/>
          <w:szCs w:val="36"/>
        </w:rPr>
        <w:t>承</w:t>
      </w:r>
      <w:r>
        <w:rPr>
          <w:rFonts w:hint="eastAsia"/>
          <w:b/>
          <w:sz w:val="36"/>
          <w:szCs w:val="36"/>
        </w:rPr>
        <w:t xml:space="preserve"> </w:t>
      </w:r>
      <w:r w:rsidRPr="00EB1414">
        <w:rPr>
          <w:rFonts w:hint="eastAsia"/>
          <w:b/>
          <w:sz w:val="36"/>
          <w:szCs w:val="36"/>
        </w:rPr>
        <w:t>諾</w:t>
      </w:r>
      <w:r>
        <w:rPr>
          <w:rFonts w:hint="eastAsia"/>
          <w:b/>
          <w:sz w:val="36"/>
          <w:szCs w:val="36"/>
        </w:rPr>
        <w:t xml:space="preserve"> </w:t>
      </w:r>
      <w:r w:rsidRPr="00EB1414">
        <w:rPr>
          <w:rFonts w:hint="eastAsia"/>
          <w:b/>
          <w:sz w:val="36"/>
          <w:szCs w:val="36"/>
        </w:rPr>
        <w:t>書</w:t>
      </w:r>
    </w:p>
    <w:p w:rsidR="006D0E67" w:rsidRPr="00EB1414" w:rsidRDefault="006D0E67" w:rsidP="006D0E67">
      <w:pPr>
        <w:rPr>
          <w:sz w:val="26"/>
          <w:szCs w:val="26"/>
        </w:rPr>
      </w:pPr>
    </w:p>
    <w:p w:rsidR="006D0E67" w:rsidRPr="00EB1414" w:rsidRDefault="006D0E67" w:rsidP="006D0E67">
      <w:pPr>
        <w:rPr>
          <w:sz w:val="26"/>
          <w:szCs w:val="26"/>
        </w:rPr>
      </w:pPr>
    </w:p>
    <w:p w:rsidR="006D0E67" w:rsidRPr="00EB1414" w:rsidRDefault="006D0E67" w:rsidP="006D0E67">
      <w:pPr>
        <w:rPr>
          <w:sz w:val="26"/>
          <w:szCs w:val="26"/>
        </w:rPr>
      </w:pPr>
    </w:p>
    <w:p w:rsidR="006D0E67" w:rsidRPr="00EB1414" w:rsidRDefault="00B7122A" w:rsidP="006D0E67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6D0E67">
        <w:rPr>
          <w:rFonts w:hint="eastAsia"/>
          <w:sz w:val="26"/>
          <w:szCs w:val="26"/>
        </w:rPr>
        <w:t>○○年○○月○○日開催の</w:t>
      </w:r>
      <w:r w:rsidR="006D0E67" w:rsidRPr="00EB1414">
        <w:rPr>
          <w:rFonts w:hint="eastAsia"/>
          <w:sz w:val="26"/>
          <w:szCs w:val="26"/>
        </w:rPr>
        <w:t>社会福祉法人○○○会</w:t>
      </w:r>
      <w:r w:rsidR="006D0E67">
        <w:rPr>
          <w:rFonts w:hint="eastAsia"/>
          <w:sz w:val="26"/>
          <w:szCs w:val="26"/>
        </w:rPr>
        <w:t>の定時評議員会にて監事に選任されましたので、</w:t>
      </w:r>
      <w:r w:rsidR="006D0E67" w:rsidRPr="00EB1414">
        <w:rPr>
          <w:rFonts w:hint="eastAsia"/>
          <w:sz w:val="26"/>
          <w:szCs w:val="26"/>
        </w:rPr>
        <w:t>就任することを承諾します。</w:t>
      </w:r>
    </w:p>
    <w:p w:rsidR="006D0E67" w:rsidRPr="00941C3A" w:rsidRDefault="006D0E67" w:rsidP="006D0E67">
      <w:pPr>
        <w:rPr>
          <w:sz w:val="26"/>
          <w:szCs w:val="26"/>
        </w:rPr>
      </w:pPr>
    </w:p>
    <w:p w:rsidR="006D0E67" w:rsidRPr="00EB1414" w:rsidRDefault="006D0E67" w:rsidP="006D0E67">
      <w:pPr>
        <w:rPr>
          <w:sz w:val="26"/>
          <w:szCs w:val="26"/>
        </w:rPr>
      </w:pPr>
    </w:p>
    <w:p w:rsidR="006D0E67" w:rsidRPr="00EB1414" w:rsidRDefault="006D0E67" w:rsidP="006D0E67">
      <w:pPr>
        <w:rPr>
          <w:sz w:val="26"/>
          <w:szCs w:val="26"/>
        </w:rPr>
      </w:pPr>
    </w:p>
    <w:p w:rsidR="006D0E67" w:rsidRPr="00EB1414" w:rsidRDefault="006D0E67" w:rsidP="006D0E67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任期　</w:t>
      </w:r>
      <w:r w:rsidR="00B7122A">
        <w:rPr>
          <w:rFonts w:hint="eastAsia"/>
          <w:sz w:val="26"/>
          <w:szCs w:val="26"/>
        </w:rPr>
        <w:t>令和</w:t>
      </w:r>
      <w:r>
        <w:rPr>
          <w:rFonts w:hint="eastAsia"/>
          <w:sz w:val="26"/>
          <w:szCs w:val="26"/>
        </w:rPr>
        <w:t>○○年○○月○○</w:t>
      </w:r>
      <w:r w:rsidRPr="00EB1414">
        <w:rPr>
          <w:rFonts w:hint="eastAsia"/>
          <w:sz w:val="26"/>
          <w:szCs w:val="26"/>
        </w:rPr>
        <w:t>日</w:t>
      </w:r>
      <w:r>
        <w:rPr>
          <w:rFonts w:hint="eastAsia"/>
          <w:sz w:val="26"/>
          <w:szCs w:val="26"/>
        </w:rPr>
        <w:t>開催の定時評議員会の終結の時</w:t>
      </w:r>
      <w:r w:rsidRPr="00EB1414">
        <w:rPr>
          <w:rFonts w:hint="eastAsia"/>
          <w:sz w:val="26"/>
          <w:szCs w:val="26"/>
        </w:rPr>
        <w:t>から</w:t>
      </w:r>
    </w:p>
    <w:p w:rsidR="006D0E67" w:rsidRPr="00EB1414" w:rsidRDefault="00B7122A" w:rsidP="006D0E67">
      <w:pPr>
        <w:ind w:firstLineChars="500" w:firstLine="1300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F668A7">
        <w:rPr>
          <w:rFonts w:hint="eastAsia"/>
          <w:sz w:val="26"/>
          <w:szCs w:val="26"/>
        </w:rPr>
        <w:t>○○年度</w:t>
      </w:r>
      <w:r w:rsidR="00A06365">
        <w:rPr>
          <w:rFonts w:hint="eastAsia"/>
          <w:sz w:val="26"/>
          <w:szCs w:val="26"/>
        </w:rPr>
        <w:t>の決算</w:t>
      </w:r>
      <w:r w:rsidR="00FA0B05">
        <w:rPr>
          <w:rFonts w:hint="eastAsia"/>
          <w:sz w:val="26"/>
          <w:szCs w:val="26"/>
        </w:rPr>
        <w:t>に関する</w:t>
      </w:r>
      <w:r w:rsidR="00F668A7">
        <w:rPr>
          <w:rFonts w:hint="eastAsia"/>
          <w:sz w:val="26"/>
          <w:szCs w:val="26"/>
        </w:rPr>
        <w:t>定時評議</w:t>
      </w:r>
      <w:r w:rsidR="006D0E67" w:rsidRPr="00EB1414">
        <w:rPr>
          <w:rFonts w:hint="eastAsia"/>
          <w:sz w:val="26"/>
          <w:szCs w:val="26"/>
        </w:rPr>
        <w:t>員会の終結の時まで</w:t>
      </w:r>
    </w:p>
    <w:p w:rsidR="006D0E67" w:rsidRPr="00A06365" w:rsidRDefault="006D0E67" w:rsidP="006D0E67">
      <w:pPr>
        <w:rPr>
          <w:sz w:val="26"/>
          <w:szCs w:val="26"/>
        </w:rPr>
      </w:pPr>
    </w:p>
    <w:p w:rsidR="006D0E67" w:rsidRPr="00EB1414" w:rsidRDefault="00F12BD3" w:rsidP="006D0E67">
      <w:pPr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8D4671" wp14:editId="43D4255B">
                <wp:simplePos x="0" y="0"/>
                <wp:positionH relativeFrom="column">
                  <wp:posOffset>2527300</wp:posOffset>
                </wp:positionH>
                <wp:positionV relativeFrom="paragraph">
                  <wp:posOffset>126365</wp:posOffset>
                </wp:positionV>
                <wp:extent cx="3060065" cy="352425"/>
                <wp:effectExtent l="12700" t="12065" r="13335" b="698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0E67" w:rsidRPr="00F668A7" w:rsidRDefault="006D0E67" w:rsidP="006D0E6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F668A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日付は定時評議員会の開催日</w:t>
                            </w:r>
                            <w:r w:rsidR="001F165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以降に</w:t>
                            </w:r>
                            <w:r w:rsidRPr="00F668A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8D4671" id="AutoShape 9" o:spid="_x0000_s1030" style="position:absolute;left:0;text-align:left;margin-left:199pt;margin-top:9.95pt;width:240.9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">
                <v:stroke dashstyle="dash"/>
                <v:textbox inset="5.85pt,.7pt,5.85pt,.7pt">
                  <w:txbxContent>
                    <w:p w:rsidR="006D0E67" w:rsidRPr="00F668A7" w:rsidRDefault="006D0E67" w:rsidP="006D0E67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F668A7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日付は定時評議員会の開催日</w:t>
                      </w:r>
                      <w:r w:rsidR="001F1658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以降に</w:t>
                      </w:r>
                      <w:r w:rsidRPr="00F668A7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なります。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0E67" w:rsidRPr="00EB1414" w:rsidRDefault="00F12BD3" w:rsidP="006D0E67">
      <w:pPr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A9F8C3" wp14:editId="5FB92F79">
                <wp:simplePos x="0" y="0"/>
                <wp:positionH relativeFrom="column">
                  <wp:posOffset>2082165</wp:posOffset>
                </wp:positionH>
                <wp:positionV relativeFrom="paragraph">
                  <wp:posOffset>153035</wp:posOffset>
                </wp:positionV>
                <wp:extent cx="559435" cy="209550"/>
                <wp:effectExtent l="34290" t="10160" r="6350" b="5651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94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CE5FC" id="AutoShape 8" o:spid="_x0000_s1026" type="#_x0000_t32" style="position:absolute;left:0;text-align:left;margin-left:163.95pt;margin-top:12.05pt;width:44.05pt;height:16.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6D0E67" w:rsidRPr="00181A65" w:rsidRDefault="00B7122A" w:rsidP="006D0E67">
      <w:pPr>
        <w:ind w:firstLineChars="100" w:firstLine="26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>令和</w:t>
      </w:r>
      <w:r w:rsidR="006D0E67" w:rsidRPr="00181A65">
        <w:rPr>
          <w:rFonts w:hint="eastAsia"/>
          <w:sz w:val="26"/>
          <w:szCs w:val="26"/>
          <w:u w:val="single"/>
        </w:rPr>
        <w:t>○○年○○月○○日</w:t>
      </w:r>
    </w:p>
    <w:p w:rsidR="00076097" w:rsidRPr="00EB1414" w:rsidRDefault="00076097" w:rsidP="00076097">
      <w:pPr>
        <w:rPr>
          <w:sz w:val="26"/>
          <w:szCs w:val="26"/>
        </w:rPr>
      </w:pPr>
    </w:p>
    <w:p w:rsidR="00076097" w:rsidRPr="00EB1414" w:rsidRDefault="00076097" w:rsidP="00076097">
      <w:pPr>
        <w:rPr>
          <w:sz w:val="26"/>
          <w:szCs w:val="26"/>
        </w:rPr>
      </w:pPr>
    </w:p>
    <w:p w:rsidR="00076097" w:rsidRPr="00EB1414" w:rsidRDefault="00076097" w:rsidP="00076097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社会福祉法人○○○会　理事長　様</w:t>
      </w:r>
    </w:p>
    <w:p w:rsidR="00076097" w:rsidRPr="00EB1414" w:rsidRDefault="00076097" w:rsidP="00076097">
      <w:pPr>
        <w:rPr>
          <w:sz w:val="26"/>
          <w:szCs w:val="26"/>
        </w:rPr>
      </w:pPr>
    </w:p>
    <w:p w:rsidR="006D0E67" w:rsidRPr="00EB1414" w:rsidRDefault="006D0E67" w:rsidP="006D0E67">
      <w:pPr>
        <w:rPr>
          <w:sz w:val="26"/>
          <w:szCs w:val="26"/>
        </w:rPr>
      </w:pPr>
    </w:p>
    <w:p w:rsidR="006D0E67" w:rsidRPr="00EB1414" w:rsidRDefault="006D0E67" w:rsidP="006D0E67">
      <w:pPr>
        <w:ind w:firstLineChars="1400" w:firstLine="3640"/>
        <w:rPr>
          <w:sz w:val="26"/>
          <w:szCs w:val="26"/>
          <w:u w:val="single"/>
        </w:rPr>
      </w:pPr>
      <w:r w:rsidRPr="00EB1414">
        <w:rPr>
          <w:rFonts w:hint="eastAsia"/>
          <w:sz w:val="26"/>
          <w:szCs w:val="26"/>
          <w:u w:val="single"/>
        </w:rPr>
        <w:t>住所</w:t>
      </w:r>
      <w:r>
        <w:rPr>
          <w:rFonts w:hint="eastAsia"/>
          <w:sz w:val="26"/>
          <w:szCs w:val="26"/>
          <w:u w:val="single"/>
        </w:rPr>
        <w:t xml:space="preserve">　　　　　　　　　　　　　　　</w:t>
      </w:r>
    </w:p>
    <w:p w:rsidR="006D0E67" w:rsidRPr="006D0E67" w:rsidRDefault="006D0E67" w:rsidP="00076097">
      <w:pPr>
        <w:spacing w:line="360" w:lineRule="auto"/>
        <w:ind w:firstLineChars="1400" w:firstLine="3640"/>
        <w:rPr>
          <w:sz w:val="26"/>
          <w:szCs w:val="26"/>
        </w:rPr>
      </w:pPr>
      <w:r w:rsidRPr="00EB1414">
        <w:rPr>
          <w:rFonts w:hint="eastAsia"/>
          <w:sz w:val="26"/>
          <w:szCs w:val="26"/>
          <w:u w:val="single"/>
        </w:rPr>
        <w:t>氏名</w:t>
      </w:r>
      <w:r>
        <w:rPr>
          <w:rFonts w:hint="eastAsia"/>
          <w:sz w:val="26"/>
          <w:szCs w:val="26"/>
          <w:u w:val="single"/>
        </w:rPr>
        <w:t xml:space="preserve">　　　　　　　　　　　　　　</w:t>
      </w:r>
      <w:r w:rsidRPr="00EB1414">
        <w:rPr>
          <w:rFonts w:hint="eastAsia"/>
          <w:sz w:val="26"/>
          <w:szCs w:val="26"/>
          <w:u w:val="single"/>
        </w:rPr>
        <w:t>㊞</w:t>
      </w:r>
    </w:p>
    <w:sectPr w:rsidR="006D0E67" w:rsidRPr="006D0E67" w:rsidSect="00A8415B">
      <w:pgSz w:w="11906" w:h="16838"/>
      <w:pgMar w:top="1985" w:right="1701" w:bottom="1701" w:left="1701" w:header="510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EC2" w:rsidRDefault="00727EC2">
      <w:r>
        <w:separator/>
      </w:r>
    </w:p>
  </w:endnote>
  <w:endnote w:type="continuationSeparator" w:id="0">
    <w:p w:rsidR="00727EC2" w:rsidRDefault="0072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EC2" w:rsidRDefault="00727EC2">
      <w:r>
        <w:separator/>
      </w:r>
    </w:p>
  </w:footnote>
  <w:footnote w:type="continuationSeparator" w:id="0">
    <w:p w:rsidR="00727EC2" w:rsidRDefault="00727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67"/>
    <w:rsid w:val="00076097"/>
    <w:rsid w:val="000B05E4"/>
    <w:rsid w:val="00120EC2"/>
    <w:rsid w:val="00181A65"/>
    <w:rsid w:val="001F1658"/>
    <w:rsid w:val="00507695"/>
    <w:rsid w:val="006855A5"/>
    <w:rsid w:val="006D0E67"/>
    <w:rsid w:val="00727EC2"/>
    <w:rsid w:val="00780E4B"/>
    <w:rsid w:val="008376C0"/>
    <w:rsid w:val="00975904"/>
    <w:rsid w:val="009C5888"/>
    <w:rsid w:val="00A06365"/>
    <w:rsid w:val="00A35596"/>
    <w:rsid w:val="00A4602C"/>
    <w:rsid w:val="00A8415B"/>
    <w:rsid w:val="00B361C7"/>
    <w:rsid w:val="00B558DD"/>
    <w:rsid w:val="00B7122A"/>
    <w:rsid w:val="00C6687D"/>
    <w:rsid w:val="00DC07D5"/>
    <w:rsid w:val="00F12BD3"/>
    <w:rsid w:val="00F5108F"/>
    <w:rsid w:val="00F668A7"/>
    <w:rsid w:val="00FA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2F15A5FD-DE48-498E-ABF6-BA6CD82F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1414"/>
  </w:style>
  <w:style w:type="character" w:customStyle="1" w:styleId="a4">
    <w:name w:val="日付 (文字)"/>
    <w:link w:val="a3"/>
    <w:uiPriority w:val="99"/>
    <w:semiHidden/>
    <w:rsid w:val="00EB1414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B6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6AE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B6A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B6AE1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B05E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B05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CECDF-7940-464D-9E0A-9C676A9B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F54265B1.dotm</Template>
  <TotalTime>1</TotalTime>
  <Pages>3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裕樹</dc:creator>
  <cp:lastModifiedBy>福井 亮介</cp:lastModifiedBy>
  <cp:revision>2</cp:revision>
  <cp:lastPrinted>2017-05-18T07:48:00Z</cp:lastPrinted>
  <dcterms:created xsi:type="dcterms:W3CDTF">2020-06-05T04:21:00Z</dcterms:created>
  <dcterms:modified xsi:type="dcterms:W3CDTF">2020-06-05T04:21:00Z</dcterms:modified>
</cp:coreProperties>
</file>