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CE" w:rsidRPr="00B936F1" w:rsidRDefault="00505838" w:rsidP="00B936F1">
      <w:pPr>
        <w:wordWrap w:val="0"/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B936F1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CC06CE" w:rsidRPr="00B936F1" w:rsidRDefault="00CC06CE" w:rsidP="00B936F1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</w:p>
    <w:p w:rsidR="00CC06CE" w:rsidRPr="00B936F1" w:rsidRDefault="00505838" w:rsidP="00B936F1">
      <w:pPr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社会福祉法人　○○○○</w:t>
      </w:r>
    </w:p>
    <w:p w:rsidR="00CC06CE" w:rsidRPr="00B936F1" w:rsidRDefault="00505838" w:rsidP="00B936F1">
      <w:pPr>
        <w:autoSpaceDE w:val="0"/>
        <w:autoSpaceDN w:val="0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理事長　○○　○○</w:t>
      </w:r>
      <w:r w:rsidR="00CC06CE" w:rsidRPr="00B936F1">
        <w:rPr>
          <w:rFonts w:asciiTheme="minorEastAsia" w:hAnsiTheme="minorEastAsia" w:hint="eastAsia"/>
          <w:sz w:val="24"/>
          <w:szCs w:val="24"/>
        </w:rPr>
        <w:t xml:space="preserve">　　様</w:t>
      </w:r>
    </w:p>
    <w:p w:rsidR="00CC06CE" w:rsidRPr="00505838" w:rsidRDefault="00CC06CE" w:rsidP="00B936F1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</w:p>
    <w:p w:rsidR="00CC06CE" w:rsidRPr="00B936F1" w:rsidRDefault="00B936F1" w:rsidP="00B936F1">
      <w:pPr>
        <w:wordWrap w:val="0"/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監事　　　　　　　　　　　㊞　</w:t>
      </w:r>
    </w:p>
    <w:p w:rsidR="00CC06CE" w:rsidRPr="00B936F1" w:rsidRDefault="00CC06CE" w:rsidP="00B936F1">
      <w:pPr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</w:p>
    <w:p w:rsidR="00CC06CE" w:rsidRPr="00B936F1" w:rsidRDefault="00B936F1" w:rsidP="00B936F1">
      <w:pPr>
        <w:wordWrap w:val="0"/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監事　　　　　　　　　　　㊞　</w:t>
      </w:r>
    </w:p>
    <w:p w:rsidR="00CC06CE" w:rsidRPr="00B936F1" w:rsidRDefault="00CC06CE" w:rsidP="00B936F1">
      <w:pPr>
        <w:autoSpaceDE w:val="0"/>
        <w:autoSpaceDN w:val="0"/>
        <w:jc w:val="center"/>
        <w:rPr>
          <w:rFonts w:asciiTheme="minorEastAsia" w:hAnsiTheme="minorEastAsia"/>
          <w:sz w:val="32"/>
          <w:szCs w:val="32"/>
          <w:u w:val="single"/>
        </w:rPr>
      </w:pPr>
    </w:p>
    <w:p w:rsidR="00CF00FE" w:rsidRPr="00B936F1" w:rsidRDefault="00CC06CE" w:rsidP="00B936F1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  <w:u w:val="single"/>
        </w:rPr>
      </w:pPr>
      <w:r w:rsidRPr="00B936F1">
        <w:rPr>
          <w:rFonts w:asciiTheme="minorEastAsia" w:hAnsiTheme="minorEastAsia" w:hint="eastAsia"/>
          <w:sz w:val="32"/>
          <w:szCs w:val="32"/>
          <w:u w:val="single"/>
        </w:rPr>
        <w:t>監事の選任議案に関する</w:t>
      </w:r>
      <w:r w:rsidR="00D46E12" w:rsidRPr="00B936F1">
        <w:rPr>
          <w:rFonts w:asciiTheme="minorEastAsia" w:hAnsiTheme="minorEastAsia" w:hint="eastAsia"/>
          <w:sz w:val="32"/>
          <w:szCs w:val="32"/>
          <w:u w:val="single"/>
        </w:rPr>
        <w:t>同意書</w:t>
      </w:r>
    </w:p>
    <w:p w:rsidR="00A32052" w:rsidRPr="00B936F1" w:rsidRDefault="00A32052" w:rsidP="00B936F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9E40F9" w:rsidRPr="00B936F1" w:rsidRDefault="009E40F9" w:rsidP="00B936F1">
      <w:pPr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  <w:r w:rsidRPr="00B936F1">
        <w:rPr>
          <w:rFonts w:asciiTheme="minorEastAsia" w:hAnsiTheme="minorEastAsia" w:hint="eastAsia"/>
          <w:sz w:val="24"/>
          <w:szCs w:val="24"/>
        </w:rPr>
        <w:t xml:space="preserve">　</w:t>
      </w:r>
      <w:r w:rsidR="00EF19E2" w:rsidRPr="00B936F1">
        <w:rPr>
          <w:rFonts w:asciiTheme="minorEastAsia" w:hAnsiTheme="minorEastAsia" w:hint="eastAsia"/>
          <w:sz w:val="24"/>
          <w:szCs w:val="24"/>
        </w:rPr>
        <w:t>私たち監事は、</w:t>
      </w:r>
      <w:r w:rsidR="00B936F1" w:rsidRPr="00B936F1">
        <w:rPr>
          <w:rFonts w:asciiTheme="minorEastAsia" w:hAnsiTheme="minorEastAsia" w:hint="eastAsia"/>
          <w:sz w:val="24"/>
          <w:szCs w:val="24"/>
        </w:rPr>
        <w:t>社会福祉法第</w:t>
      </w:r>
      <w:r w:rsidR="00B936F1">
        <w:rPr>
          <w:rFonts w:asciiTheme="minorEastAsia" w:hAnsiTheme="minorEastAsia" w:hint="eastAsia"/>
          <w:sz w:val="24"/>
          <w:szCs w:val="24"/>
        </w:rPr>
        <w:t>43条</w:t>
      </w:r>
      <w:r w:rsidR="00B936F1" w:rsidRPr="00B936F1">
        <w:rPr>
          <w:rFonts w:asciiTheme="minorEastAsia" w:hAnsiTheme="minorEastAsia" w:hint="eastAsia"/>
          <w:sz w:val="24"/>
          <w:szCs w:val="24"/>
        </w:rPr>
        <w:t>第</w:t>
      </w:r>
      <w:r w:rsidR="00B936F1">
        <w:rPr>
          <w:rFonts w:asciiTheme="minorEastAsia" w:hAnsiTheme="minorEastAsia" w:hint="eastAsia"/>
          <w:sz w:val="24"/>
          <w:szCs w:val="24"/>
        </w:rPr>
        <w:t>３項において</w:t>
      </w:r>
      <w:r w:rsidR="00B936F1" w:rsidRPr="00B936F1">
        <w:rPr>
          <w:rFonts w:asciiTheme="minorEastAsia" w:hAnsiTheme="minorEastAsia" w:hint="eastAsia"/>
          <w:sz w:val="24"/>
          <w:szCs w:val="24"/>
        </w:rPr>
        <w:t>準用する一般社団法人及び一般財団法人に関する法律第</w:t>
      </w:r>
      <w:r w:rsidR="00B936F1">
        <w:rPr>
          <w:rFonts w:asciiTheme="minorEastAsia" w:hAnsiTheme="minorEastAsia" w:hint="eastAsia"/>
          <w:sz w:val="24"/>
          <w:szCs w:val="24"/>
        </w:rPr>
        <w:t>72条第１項の規定により、</w:t>
      </w:r>
      <w:r w:rsidR="00D46E12" w:rsidRPr="00B936F1">
        <w:rPr>
          <w:rFonts w:asciiTheme="minorEastAsia" w:hAnsiTheme="minorEastAsia" w:hint="eastAsia"/>
          <w:sz w:val="24"/>
          <w:szCs w:val="24"/>
        </w:rPr>
        <w:t>令和</w:t>
      </w:r>
      <w:r w:rsidR="00CE5DFE" w:rsidRPr="00B936F1">
        <w:rPr>
          <w:rFonts w:asciiTheme="minorEastAsia" w:hAnsiTheme="minorEastAsia" w:hint="eastAsia"/>
          <w:sz w:val="24"/>
          <w:szCs w:val="24"/>
        </w:rPr>
        <w:t xml:space="preserve">　</w:t>
      </w:r>
      <w:r w:rsidR="00505838">
        <w:rPr>
          <w:rFonts w:asciiTheme="minorEastAsia" w:hAnsiTheme="minorEastAsia" w:hint="eastAsia"/>
          <w:sz w:val="24"/>
          <w:szCs w:val="24"/>
        </w:rPr>
        <w:t xml:space="preserve">　</w:t>
      </w:r>
      <w:r w:rsidR="00D46E12" w:rsidRPr="00B936F1">
        <w:rPr>
          <w:rFonts w:asciiTheme="minorEastAsia" w:hAnsiTheme="minorEastAsia" w:hint="eastAsia"/>
          <w:sz w:val="24"/>
          <w:szCs w:val="24"/>
        </w:rPr>
        <w:t>年</w:t>
      </w:r>
      <w:r w:rsidR="00505838">
        <w:rPr>
          <w:rFonts w:asciiTheme="minorEastAsia" w:hAnsiTheme="minorEastAsia" w:hint="eastAsia"/>
          <w:sz w:val="24"/>
          <w:szCs w:val="24"/>
        </w:rPr>
        <w:t xml:space="preserve">　</w:t>
      </w:r>
      <w:r w:rsidR="00CE5DFE" w:rsidRPr="00B936F1">
        <w:rPr>
          <w:rFonts w:asciiTheme="minorEastAsia" w:hAnsiTheme="minorEastAsia" w:hint="eastAsia"/>
          <w:sz w:val="24"/>
          <w:szCs w:val="24"/>
        </w:rPr>
        <w:t xml:space="preserve">　</w:t>
      </w:r>
      <w:r w:rsidR="00D46E12" w:rsidRPr="00B936F1">
        <w:rPr>
          <w:rFonts w:asciiTheme="minorEastAsia" w:hAnsiTheme="minorEastAsia" w:hint="eastAsia"/>
          <w:sz w:val="24"/>
          <w:szCs w:val="24"/>
        </w:rPr>
        <w:t>月</w:t>
      </w:r>
      <w:r w:rsidR="00505838">
        <w:rPr>
          <w:rFonts w:asciiTheme="minorEastAsia" w:hAnsiTheme="minorEastAsia" w:hint="eastAsia"/>
          <w:sz w:val="24"/>
          <w:szCs w:val="24"/>
        </w:rPr>
        <w:t xml:space="preserve">　</w:t>
      </w:r>
      <w:r w:rsidR="00CE5DFE" w:rsidRPr="00B936F1">
        <w:rPr>
          <w:rFonts w:asciiTheme="minorEastAsia" w:hAnsiTheme="minorEastAsia" w:hint="eastAsia"/>
          <w:sz w:val="24"/>
          <w:szCs w:val="24"/>
        </w:rPr>
        <w:t xml:space="preserve">　</w:t>
      </w:r>
      <w:r w:rsidR="00B936F1">
        <w:rPr>
          <w:rFonts w:asciiTheme="minorEastAsia" w:hAnsiTheme="minorEastAsia" w:hint="eastAsia"/>
          <w:sz w:val="24"/>
          <w:szCs w:val="24"/>
        </w:rPr>
        <w:t>日開催予定の評議員会において、</w:t>
      </w:r>
      <w:r w:rsidR="006C506D" w:rsidRPr="00B936F1">
        <w:rPr>
          <w:rFonts w:asciiTheme="minorEastAsia" w:hAnsiTheme="minorEastAsia" w:hint="eastAsia"/>
          <w:sz w:val="24"/>
          <w:szCs w:val="24"/>
        </w:rPr>
        <w:t>下記の者を次期監事の候補者とする議案を</w:t>
      </w:r>
      <w:r w:rsidR="00CC06CE" w:rsidRPr="00B936F1">
        <w:rPr>
          <w:rFonts w:asciiTheme="minorEastAsia" w:hAnsiTheme="minorEastAsia" w:hint="eastAsia"/>
          <w:sz w:val="24"/>
          <w:szCs w:val="24"/>
        </w:rPr>
        <w:t>提出することに同意します</w:t>
      </w:r>
      <w:r w:rsidR="00D46E12" w:rsidRPr="00B936F1">
        <w:rPr>
          <w:rFonts w:asciiTheme="minorEastAsia" w:hAnsiTheme="minorEastAsia" w:hint="eastAsia"/>
          <w:sz w:val="24"/>
          <w:szCs w:val="24"/>
        </w:rPr>
        <w:t>。</w:t>
      </w:r>
    </w:p>
    <w:p w:rsidR="009E40F9" w:rsidRPr="00B936F1" w:rsidRDefault="009E40F9" w:rsidP="00B936F1">
      <w:pPr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</w:p>
    <w:p w:rsidR="00CE5DFE" w:rsidRPr="00B936F1" w:rsidRDefault="00CC06CE" w:rsidP="00B936F1">
      <w:pPr>
        <w:autoSpaceDE w:val="0"/>
        <w:autoSpaceDN w:val="0"/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 w:rsidRPr="00B936F1">
        <w:rPr>
          <w:rFonts w:asciiTheme="minorEastAsia" w:hAnsiTheme="minorEastAsia" w:hint="eastAsia"/>
          <w:sz w:val="24"/>
          <w:szCs w:val="24"/>
        </w:rPr>
        <w:t>記</w:t>
      </w:r>
    </w:p>
    <w:p w:rsidR="00CE66F3" w:rsidRPr="00B936F1" w:rsidRDefault="00CC06CE" w:rsidP="00B936F1">
      <w:pPr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  <w:r w:rsidRPr="00B936F1">
        <w:rPr>
          <w:rFonts w:asciiTheme="minorEastAsia" w:hAnsiTheme="minorEastAsia" w:hint="eastAsia"/>
          <w:sz w:val="24"/>
          <w:szCs w:val="24"/>
        </w:rPr>
        <w:t>監事候補者</w:t>
      </w:r>
    </w:p>
    <w:p w:rsidR="00D46E12" w:rsidRPr="00B936F1" w:rsidRDefault="00D46E12" w:rsidP="00B936F1">
      <w:pPr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</w:p>
    <w:p w:rsidR="00CC06CE" w:rsidRPr="00B936F1" w:rsidRDefault="00D46E12" w:rsidP="00B936F1">
      <w:pPr>
        <w:autoSpaceDE w:val="0"/>
        <w:autoSpaceDN w:val="0"/>
        <w:spacing w:line="276" w:lineRule="auto"/>
        <w:ind w:firstLineChars="200" w:firstLine="480"/>
        <w:rPr>
          <w:rFonts w:asciiTheme="minorEastAsia" w:hAnsiTheme="minorEastAsia"/>
          <w:sz w:val="24"/>
          <w:szCs w:val="24"/>
          <w:u w:val="single"/>
        </w:rPr>
      </w:pPr>
      <w:r w:rsidRPr="00B936F1">
        <w:rPr>
          <w:rFonts w:asciiTheme="minorEastAsia" w:hAnsiTheme="minorEastAsia" w:hint="eastAsia"/>
          <w:sz w:val="24"/>
          <w:szCs w:val="24"/>
        </w:rPr>
        <w:t xml:space="preserve">氏名　　　</w:t>
      </w:r>
      <w:r w:rsidR="00F056A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</w:p>
    <w:p w:rsidR="00CC06CE" w:rsidRPr="00F056AA" w:rsidRDefault="00CC06CE" w:rsidP="00F056AA">
      <w:pPr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  <w:u w:val="single"/>
        </w:rPr>
      </w:pPr>
    </w:p>
    <w:p w:rsidR="00D46E12" w:rsidRPr="00B936F1" w:rsidRDefault="00D46E12" w:rsidP="00B936F1">
      <w:pPr>
        <w:autoSpaceDE w:val="0"/>
        <w:autoSpaceDN w:val="0"/>
        <w:spacing w:line="276" w:lineRule="auto"/>
        <w:ind w:firstLineChars="200" w:firstLine="480"/>
        <w:rPr>
          <w:rFonts w:asciiTheme="minorEastAsia" w:hAnsiTheme="minorEastAsia"/>
          <w:sz w:val="24"/>
          <w:szCs w:val="24"/>
          <w:u w:val="single"/>
        </w:rPr>
      </w:pPr>
      <w:r w:rsidRPr="00B936F1">
        <w:rPr>
          <w:rFonts w:asciiTheme="minorEastAsia" w:hAnsiTheme="minorEastAsia" w:hint="eastAsia"/>
          <w:sz w:val="24"/>
          <w:szCs w:val="24"/>
        </w:rPr>
        <w:t xml:space="preserve">氏名　　　</w:t>
      </w:r>
      <w:r w:rsidR="00F056A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</w:p>
    <w:p w:rsidR="00D46E12" w:rsidRPr="00B936F1" w:rsidRDefault="00D46E12" w:rsidP="00B936F1">
      <w:pPr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</w:p>
    <w:p w:rsidR="00D46E12" w:rsidRPr="00B936F1" w:rsidRDefault="00D46E12" w:rsidP="00B936F1">
      <w:pPr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  <w:r w:rsidRPr="00B936F1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CC06CE" w:rsidRPr="00B936F1" w:rsidRDefault="00CC06CE" w:rsidP="00B936F1">
      <w:pPr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</w:p>
    <w:p w:rsidR="00CC06CE" w:rsidRPr="00B936F1" w:rsidRDefault="00CC06CE" w:rsidP="00B936F1">
      <w:pPr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</w:p>
    <w:sectPr w:rsidR="00CC06CE" w:rsidRPr="00B936F1" w:rsidSect="00CC06CE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22A" w:rsidRDefault="00E1522A" w:rsidP="0058015B">
      <w:r>
        <w:separator/>
      </w:r>
    </w:p>
  </w:endnote>
  <w:endnote w:type="continuationSeparator" w:id="0">
    <w:p w:rsidR="00E1522A" w:rsidRDefault="00E1522A" w:rsidP="0058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22A" w:rsidRDefault="00E1522A" w:rsidP="0058015B">
      <w:r>
        <w:separator/>
      </w:r>
    </w:p>
  </w:footnote>
  <w:footnote w:type="continuationSeparator" w:id="0">
    <w:p w:rsidR="00E1522A" w:rsidRDefault="00E1522A" w:rsidP="00580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F9"/>
    <w:rsid w:val="00050632"/>
    <w:rsid w:val="000C21DE"/>
    <w:rsid w:val="001354E1"/>
    <w:rsid w:val="002731A0"/>
    <w:rsid w:val="0043796C"/>
    <w:rsid w:val="004F2708"/>
    <w:rsid w:val="00505838"/>
    <w:rsid w:val="0058015B"/>
    <w:rsid w:val="006C506D"/>
    <w:rsid w:val="007974B2"/>
    <w:rsid w:val="008324E7"/>
    <w:rsid w:val="008E6707"/>
    <w:rsid w:val="009E40F9"/>
    <w:rsid w:val="009F5989"/>
    <w:rsid w:val="00A17F69"/>
    <w:rsid w:val="00A32052"/>
    <w:rsid w:val="00A85B67"/>
    <w:rsid w:val="00B936F1"/>
    <w:rsid w:val="00BD08E6"/>
    <w:rsid w:val="00CC06CE"/>
    <w:rsid w:val="00CE5DFE"/>
    <w:rsid w:val="00CE66F3"/>
    <w:rsid w:val="00CF00FE"/>
    <w:rsid w:val="00D046B6"/>
    <w:rsid w:val="00D24DE3"/>
    <w:rsid w:val="00D46E12"/>
    <w:rsid w:val="00E1522A"/>
    <w:rsid w:val="00E6320F"/>
    <w:rsid w:val="00E66DB3"/>
    <w:rsid w:val="00EF19E2"/>
    <w:rsid w:val="00F056AA"/>
    <w:rsid w:val="00F6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8FCDE17-F70E-4720-8A44-8A42E05C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40F9"/>
  </w:style>
  <w:style w:type="character" w:customStyle="1" w:styleId="a4">
    <w:name w:val="日付 (文字)"/>
    <w:basedOn w:val="a0"/>
    <w:link w:val="a3"/>
    <w:uiPriority w:val="99"/>
    <w:semiHidden/>
    <w:rsid w:val="009E40F9"/>
  </w:style>
  <w:style w:type="paragraph" w:styleId="a5">
    <w:name w:val="header"/>
    <w:basedOn w:val="a"/>
    <w:link w:val="a6"/>
    <w:uiPriority w:val="99"/>
    <w:unhideWhenUsed/>
    <w:rsid w:val="005801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015B"/>
  </w:style>
  <w:style w:type="paragraph" w:styleId="a7">
    <w:name w:val="footer"/>
    <w:basedOn w:val="a"/>
    <w:link w:val="a8"/>
    <w:uiPriority w:val="99"/>
    <w:unhideWhenUsed/>
    <w:rsid w:val="005801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015B"/>
  </w:style>
  <w:style w:type="paragraph" w:styleId="a9">
    <w:name w:val="Balloon Text"/>
    <w:basedOn w:val="a"/>
    <w:link w:val="aa"/>
    <w:uiPriority w:val="99"/>
    <w:semiHidden/>
    <w:unhideWhenUsed/>
    <w:rsid w:val="006C5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50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F54265B1.dotm</Template>
  <TotalTime>0</TotalTime>
  <Pages>1</Pages>
  <Words>39</Words>
  <Characters>224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jimu01</dc:creator>
  <cp:lastModifiedBy>福井 亮介</cp:lastModifiedBy>
  <cp:revision>2</cp:revision>
  <cp:lastPrinted>2019-05-21T08:34:00Z</cp:lastPrinted>
  <dcterms:created xsi:type="dcterms:W3CDTF">2020-06-05T04:20:00Z</dcterms:created>
  <dcterms:modified xsi:type="dcterms:W3CDTF">2020-06-05T04:20:00Z</dcterms:modified>
</cp:coreProperties>
</file>