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EC3B6D" w:rsidRDefault="00136946" w:rsidP="002455F2">
      <w:pPr>
        <w:rPr>
          <w:rFonts w:hAnsi="ＭＳ 明朝"/>
          <w:bdr w:val="single" w:sz="4" w:space="0" w:color="auto"/>
        </w:rPr>
      </w:pPr>
      <w:r w:rsidRPr="00EC3B6D">
        <w:rPr>
          <w:rFonts w:hAnsi="ＭＳ 明朝" w:hint="eastAsia"/>
          <w:bdr w:val="single" w:sz="4" w:space="0" w:color="auto"/>
        </w:rPr>
        <w:t>様式４</w:t>
      </w:r>
    </w:p>
    <w:p w:rsidR="00B27B0E" w:rsidRPr="00EC3B6D" w:rsidRDefault="00B27B0E" w:rsidP="00B27B0E">
      <w:pPr>
        <w:jc w:val="center"/>
        <w:rPr>
          <w:rFonts w:hAnsi="ＭＳ 明朝"/>
        </w:rPr>
      </w:pPr>
      <w:r w:rsidRPr="00EC3B6D">
        <w:rPr>
          <w:rFonts w:hAnsi="ＭＳ 明朝" w:hint="eastAsia"/>
        </w:rPr>
        <w:t>受託事業概要説明書</w:t>
      </w:r>
    </w:p>
    <w:p w:rsidR="00B27B0E" w:rsidRPr="00EC3B6D" w:rsidRDefault="00B27B0E" w:rsidP="00B27B0E">
      <w:pPr>
        <w:rPr>
          <w:rFonts w:hAnsi="ＭＳ 明朝"/>
        </w:rPr>
      </w:pPr>
    </w:p>
    <w:p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１　事業内容　　　　　　特別養護老人ホーム管理運営事業の受託経営</w:t>
      </w:r>
    </w:p>
    <w:p w:rsidR="00B27B0E" w:rsidRPr="00EC3B6D" w:rsidRDefault="00B27B0E" w:rsidP="00B27B0E">
      <w:pPr>
        <w:rPr>
          <w:rFonts w:hAnsi="ＭＳ 明朝"/>
        </w:rPr>
      </w:pPr>
    </w:p>
    <w:p w:rsidR="00B27B0E" w:rsidRPr="00EC3B6D" w:rsidRDefault="00E00E43" w:rsidP="00B27B0E">
      <w:pPr>
        <w:rPr>
          <w:rFonts w:hAnsi="ＭＳ 明朝"/>
        </w:rPr>
      </w:pPr>
      <w:r>
        <w:rPr>
          <w:rFonts w:hAnsi="ＭＳ 明朝" w:hint="eastAsia"/>
        </w:rPr>
        <w:t>２　設置主体（委託者）　豊岡</w:t>
      </w:r>
      <w:r w:rsidR="00B27B0E" w:rsidRPr="00EC3B6D">
        <w:rPr>
          <w:rFonts w:hAnsi="ＭＳ 明朝" w:hint="eastAsia"/>
        </w:rPr>
        <w:t>市</w:t>
      </w:r>
    </w:p>
    <w:p w:rsidR="00B27B0E" w:rsidRPr="00EC3B6D" w:rsidRDefault="00B27B0E" w:rsidP="00B27B0E">
      <w:pPr>
        <w:rPr>
          <w:rFonts w:hAnsi="ＭＳ 明朝"/>
        </w:rPr>
      </w:pPr>
    </w:p>
    <w:p w:rsidR="00B27B0E" w:rsidRPr="00EC3B6D" w:rsidRDefault="00E00E43" w:rsidP="00B27B0E">
      <w:pPr>
        <w:rPr>
          <w:rFonts w:hAnsi="ＭＳ 明朝"/>
        </w:rPr>
      </w:pPr>
      <w:r>
        <w:rPr>
          <w:rFonts w:hAnsi="ＭＳ 明朝" w:hint="eastAsia"/>
        </w:rPr>
        <w:t>３　施設名　　　　　　　豊岡</w:t>
      </w:r>
      <w:bookmarkStart w:id="0" w:name="_GoBack"/>
      <w:bookmarkEnd w:id="0"/>
      <w:r w:rsidR="00B27B0E" w:rsidRPr="00EC3B6D">
        <w:rPr>
          <w:rFonts w:hAnsi="ＭＳ 明朝" w:hint="eastAsia"/>
        </w:rPr>
        <w:t>市立特別養護老人ホーム○○○○</w:t>
      </w:r>
    </w:p>
    <w:p w:rsidR="00B27B0E" w:rsidRPr="00EC3B6D" w:rsidRDefault="00B27B0E" w:rsidP="00B27B0E">
      <w:pPr>
        <w:rPr>
          <w:rFonts w:hAnsi="ＭＳ 明朝"/>
        </w:rPr>
      </w:pPr>
    </w:p>
    <w:p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４　定　員　　　　　　　○○人</w:t>
      </w:r>
    </w:p>
    <w:p w:rsidR="00B27B0E" w:rsidRPr="00EC3B6D" w:rsidRDefault="00B27B0E" w:rsidP="00B27B0E">
      <w:pPr>
        <w:rPr>
          <w:rFonts w:hAnsi="ＭＳ 明朝"/>
        </w:rPr>
      </w:pPr>
    </w:p>
    <w:p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５　受託事業の内容</w:t>
      </w:r>
    </w:p>
    <w:p w:rsidR="00B27B0E" w:rsidRPr="00EC3B6D" w:rsidRDefault="00B27B0E" w:rsidP="00B27B0E">
      <w:pPr>
        <w:rPr>
          <w:rFonts w:hAnsi="ＭＳ 明朝"/>
        </w:rPr>
      </w:pPr>
    </w:p>
    <w:p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６　敷地面積　　　　　　○○○○㎡</w:t>
      </w:r>
    </w:p>
    <w:p w:rsidR="00B27B0E" w:rsidRPr="00EC3B6D" w:rsidRDefault="00B27B0E" w:rsidP="00B27B0E">
      <w:pPr>
        <w:rPr>
          <w:rFonts w:hAnsi="ＭＳ 明朝"/>
        </w:rPr>
      </w:pPr>
    </w:p>
    <w:p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７　規模及び構造</w:t>
      </w:r>
    </w:p>
    <w:p w:rsidR="00B27B0E" w:rsidRPr="00EC3B6D" w:rsidRDefault="00B27B0E" w:rsidP="00B27B0E">
      <w:pPr>
        <w:rPr>
          <w:rFonts w:hAnsi="ＭＳ 明朝"/>
        </w:rPr>
      </w:pPr>
    </w:p>
    <w:p w:rsidR="00B27B0E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８　工事予定期間　　　　○○年○○月○○日～平成○○年○○月○○日</w:t>
      </w:r>
    </w:p>
    <w:p w:rsidR="00B27B0E" w:rsidRPr="00EC3B6D" w:rsidRDefault="00B27B0E" w:rsidP="00B27B0E">
      <w:pPr>
        <w:rPr>
          <w:rFonts w:hAnsi="ＭＳ 明朝"/>
        </w:rPr>
      </w:pPr>
    </w:p>
    <w:p w:rsidR="002455F2" w:rsidRPr="00EC3B6D" w:rsidRDefault="00B27B0E" w:rsidP="00B27B0E">
      <w:pPr>
        <w:rPr>
          <w:rFonts w:hAnsi="ＭＳ 明朝"/>
        </w:rPr>
      </w:pPr>
      <w:r w:rsidRPr="00EC3B6D">
        <w:rPr>
          <w:rFonts w:hAnsi="ＭＳ 明朝" w:hint="eastAsia"/>
        </w:rPr>
        <w:t>９　事業開始予定日　　　○○年○○月○○日</w:t>
      </w:r>
    </w:p>
    <w:p w:rsidR="00B27B0E" w:rsidRPr="00EC3B6D" w:rsidRDefault="00B27B0E" w:rsidP="00B27B0E">
      <w:pPr>
        <w:rPr>
          <w:rFonts w:hAnsi="ＭＳ 明朝"/>
        </w:rPr>
      </w:pPr>
    </w:p>
    <w:p w:rsidR="00B27B0E" w:rsidRPr="00EC3B6D" w:rsidRDefault="00B27B0E" w:rsidP="00B27B0E">
      <w:pPr>
        <w:rPr>
          <w:rFonts w:hAnsi="ＭＳ 明朝"/>
        </w:rPr>
      </w:pPr>
    </w:p>
    <w:p w:rsidR="00B27B0E" w:rsidRPr="00EC3B6D" w:rsidRDefault="00B27B0E" w:rsidP="00B27B0E">
      <w:pPr>
        <w:rPr>
          <w:rFonts w:hAnsi="ＭＳ 明朝"/>
        </w:rPr>
      </w:pPr>
    </w:p>
    <w:p w:rsidR="002455F2" w:rsidRPr="00EC3B6D" w:rsidRDefault="002455F2" w:rsidP="002455F2">
      <w:pPr>
        <w:rPr>
          <w:rFonts w:hAnsi="ＭＳ 明朝"/>
          <w:sz w:val="18"/>
          <w:szCs w:val="18"/>
        </w:rPr>
      </w:pPr>
      <w:r w:rsidRPr="00EC3B6D">
        <w:rPr>
          <w:rFonts w:hAnsi="ＭＳ 明朝" w:hint="eastAsia"/>
          <w:sz w:val="18"/>
          <w:szCs w:val="18"/>
        </w:rPr>
        <w:t>（注）</w:t>
      </w:r>
    </w:p>
    <w:p w:rsidR="002455F2" w:rsidRPr="00EC3B6D" w:rsidRDefault="002455F2" w:rsidP="002455F2">
      <w:pPr>
        <w:rPr>
          <w:rFonts w:hAnsi="ＭＳ 明朝"/>
          <w:sz w:val="18"/>
          <w:szCs w:val="18"/>
        </w:rPr>
      </w:pPr>
      <w:r w:rsidRPr="00EC3B6D">
        <w:rPr>
          <w:rFonts w:hAnsi="ＭＳ 明朝" w:hint="eastAsia"/>
          <w:sz w:val="18"/>
          <w:szCs w:val="18"/>
        </w:rPr>
        <w:t xml:space="preserve">　施設の設置管理条例、運営要綱、委託契約書（案）を添付すること。</w:t>
      </w:r>
    </w:p>
    <w:sectPr w:rsidR="002455F2" w:rsidRPr="00EC3B6D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58" w:rsidRDefault="00236D58" w:rsidP="002455F2">
      <w:r>
        <w:separator/>
      </w:r>
    </w:p>
  </w:endnote>
  <w:endnote w:type="continuationSeparator" w:id="0">
    <w:p w:rsidR="00236D58" w:rsidRDefault="00236D5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58" w:rsidRDefault="00236D58" w:rsidP="002455F2">
      <w:r>
        <w:separator/>
      </w:r>
    </w:p>
  </w:footnote>
  <w:footnote w:type="continuationSeparator" w:id="0">
    <w:p w:rsidR="00236D58" w:rsidRDefault="00236D5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136946"/>
    <w:rsid w:val="00160229"/>
    <w:rsid w:val="00171211"/>
    <w:rsid w:val="001850FD"/>
    <w:rsid w:val="00236D58"/>
    <w:rsid w:val="002455F2"/>
    <w:rsid w:val="00377662"/>
    <w:rsid w:val="00462332"/>
    <w:rsid w:val="005A68FE"/>
    <w:rsid w:val="006902B4"/>
    <w:rsid w:val="00741175"/>
    <w:rsid w:val="007A4BC5"/>
    <w:rsid w:val="00813A54"/>
    <w:rsid w:val="00835D67"/>
    <w:rsid w:val="008839F2"/>
    <w:rsid w:val="008C6927"/>
    <w:rsid w:val="00954658"/>
    <w:rsid w:val="00A83FF3"/>
    <w:rsid w:val="00AD1F7B"/>
    <w:rsid w:val="00B27B0E"/>
    <w:rsid w:val="00B5269B"/>
    <w:rsid w:val="00B94265"/>
    <w:rsid w:val="00C57AFF"/>
    <w:rsid w:val="00E00E43"/>
    <w:rsid w:val="00EC3B6D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1F0AF4"/>
  <w15:docId w15:val="{9CD09C2C-66CC-440E-BDE8-420E24D1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C07E-305C-459F-A7A0-E90CDC56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F54265B1.dotm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3</cp:revision>
  <cp:lastPrinted>2017-07-07T05:27:00Z</cp:lastPrinted>
  <dcterms:created xsi:type="dcterms:W3CDTF">2020-06-05T04:40:00Z</dcterms:created>
  <dcterms:modified xsi:type="dcterms:W3CDTF">2020-06-05T05:00:00Z</dcterms:modified>
</cp:coreProperties>
</file>