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AF6" w:rsidRDefault="00FF2AF6" w:rsidP="00FF2AF6">
      <w:pPr>
        <w:rPr>
          <w:bdr w:val="single" w:sz="4" w:space="0" w:color="auto"/>
        </w:rPr>
      </w:pPr>
      <w:bookmarkStart w:id="0" w:name="_GoBack"/>
      <w:bookmarkEnd w:id="0"/>
      <w:r w:rsidRPr="00C72E8A">
        <w:rPr>
          <w:rFonts w:hint="eastAsia"/>
          <w:bdr w:val="single" w:sz="4" w:space="0" w:color="auto"/>
        </w:rPr>
        <w:t>様式</w:t>
      </w:r>
      <w:r w:rsidR="00EF4156">
        <w:rPr>
          <w:rFonts w:hint="eastAsia"/>
          <w:bdr w:val="single" w:sz="4" w:space="0" w:color="auto"/>
        </w:rPr>
        <w:t>３－１</w:t>
      </w:r>
    </w:p>
    <w:p w:rsidR="00FF2AF6" w:rsidRDefault="00FF2AF6" w:rsidP="00FF2AF6">
      <w:pPr>
        <w:rPr>
          <w:bdr w:val="single" w:sz="4" w:space="0" w:color="auto"/>
        </w:rPr>
      </w:pPr>
    </w:p>
    <w:p w:rsidR="00FF2AF6" w:rsidRPr="00981C4C" w:rsidRDefault="00FF2AF6" w:rsidP="00FF2AF6">
      <w:r w:rsidRPr="00981C4C">
        <w:rPr>
          <w:rFonts w:hint="eastAsia"/>
        </w:rPr>
        <w:t>（保育所（例））</w:t>
      </w:r>
    </w:p>
    <w:p w:rsidR="00FF2AF6" w:rsidRPr="00981C4C" w:rsidRDefault="00FF2AF6" w:rsidP="00FF2AF6">
      <w:pPr>
        <w:jc w:val="center"/>
      </w:pPr>
      <w:r w:rsidRPr="00981C4C">
        <w:rPr>
          <w:rFonts w:hint="eastAsia"/>
        </w:rPr>
        <w:t xml:space="preserve">　　年度　○○○○保育園事業計画書</w:t>
      </w:r>
    </w:p>
    <w:p w:rsidR="00FF2AF6" w:rsidRPr="00981C4C" w:rsidRDefault="00FF2AF6" w:rsidP="00FF2AF6">
      <w:r w:rsidRPr="00981C4C">
        <w:rPr>
          <w:rFonts w:hint="eastAsia"/>
        </w:rPr>
        <w:t>１　保育園の運営</w:t>
      </w:r>
    </w:p>
    <w:p w:rsidR="00FF2AF6" w:rsidRPr="00981C4C" w:rsidRDefault="00FF2AF6" w:rsidP="00FF2AF6">
      <w:r>
        <w:rPr>
          <w:rFonts w:hint="eastAsia"/>
        </w:rPr>
        <w:t>（１）所在地</w:t>
      </w:r>
    </w:p>
    <w:p w:rsidR="00FF2AF6" w:rsidRPr="00981C4C" w:rsidRDefault="00FF2AF6" w:rsidP="00FF2AF6">
      <w:r w:rsidRPr="00981C4C">
        <w:rPr>
          <w:rFonts w:hint="eastAsia"/>
        </w:rPr>
        <w:t>（２）定　員</w:t>
      </w:r>
    </w:p>
    <w:tbl>
      <w:tblPr>
        <w:tblStyle w:val="a3"/>
        <w:tblW w:w="0" w:type="auto"/>
        <w:tblInd w:w="288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204"/>
        <w:gridCol w:w="1205"/>
        <w:gridCol w:w="1204"/>
        <w:gridCol w:w="1205"/>
        <w:gridCol w:w="1204"/>
        <w:gridCol w:w="1205"/>
        <w:gridCol w:w="1205"/>
      </w:tblGrid>
      <w:tr w:rsidR="00FF2AF6" w:rsidRPr="00981C4C" w:rsidTr="00F034F5">
        <w:tc>
          <w:tcPr>
            <w:tcW w:w="1204" w:type="dxa"/>
          </w:tcPr>
          <w:p w:rsidR="00FF2AF6" w:rsidRPr="00981C4C" w:rsidRDefault="00FF2AF6" w:rsidP="00051DF1">
            <w:pPr>
              <w:jc w:val="center"/>
            </w:pPr>
            <w:r w:rsidRPr="00981C4C">
              <w:rPr>
                <w:rFonts w:hint="eastAsia"/>
              </w:rPr>
              <w:t>０歳児</w:t>
            </w:r>
          </w:p>
        </w:tc>
        <w:tc>
          <w:tcPr>
            <w:tcW w:w="1205" w:type="dxa"/>
          </w:tcPr>
          <w:p w:rsidR="00FF2AF6" w:rsidRPr="00981C4C" w:rsidRDefault="00FF2AF6" w:rsidP="00051DF1">
            <w:pPr>
              <w:jc w:val="center"/>
            </w:pPr>
            <w:r w:rsidRPr="00981C4C">
              <w:rPr>
                <w:rFonts w:hint="eastAsia"/>
              </w:rPr>
              <w:t>１歳児</w:t>
            </w:r>
          </w:p>
        </w:tc>
        <w:tc>
          <w:tcPr>
            <w:tcW w:w="1204" w:type="dxa"/>
          </w:tcPr>
          <w:p w:rsidR="00FF2AF6" w:rsidRPr="00981C4C" w:rsidRDefault="00FF2AF6" w:rsidP="00051DF1">
            <w:pPr>
              <w:jc w:val="center"/>
            </w:pPr>
            <w:r w:rsidRPr="00981C4C">
              <w:rPr>
                <w:rFonts w:hint="eastAsia"/>
              </w:rPr>
              <w:t>２歳児</w:t>
            </w:r>
          </w:p>
        </w:tc>
        <w:tc>
          <w:tcPr>
            <w:tcW w:w="1205" w:type="dxa"/>
          </w:tcPr>
          <w:p w:rsidR="00FF2AF6" w:rsidRPr="00981C4C" w:rsidRDefault="00FF2AF6" w:rsidP="00051DF1">
            <w:pPr>
              <w:jc w:val="center"/>
            </w:pPr>
            <w:r w:rsidRPr="00981C4C">
              <w:rPr>
                <w:rFonts w:hint="eastAsia"/>
              </w:rPr>
              <w:t>３歳児</w:t>
            </w:r>
          </w:p>
        </w:tc>
        <w:tc>
          <w:tcPr>
            <w:tcW w:w="1204" w:type="dxa"/>
          </w:tcPr>
          <w:p w:rsidR="00FF2AF6" w:rsidRPr="00981C4C" w:rsidRDefault="00FF2AF6" w:rsidP="00051DF1">
            <w:pPr>
              <w:jc w:val="center"/>
            </w:pPr>
            <w:r w:rsidRPr="00981C4C">
              <w:rPr>
                <w:rFonts w:hint="eastAsia"/>
              </w:rPr>
              <w:t>４歳児</w:t>
            </w:r>
          </w:p>
        </w:tc>
        <w:tc>
          <w:tcPr>
            <w:tcW w:w="1205" w:type="dxa"/>
          </w:tcPr>
          <w:p w:rsidR="00FF2AF6" w:rsidRPr="00981C4C" w:rsidRDefault="00FF2AF6" w:rsidP="00051DF1">
            <w:pPr>
              <w:jc w:val="center"/>
            </w:pPr>
            <w:r w:rsidRPr="00981C4C">
              <w:rPr>
                <w:rFonts w:hint="eastAsia"/>
              </w:rPr>
              <w:t>５歳児</w:t>
            </w:r>
          </w:p>
        </w:tc>
        <w:tc>
          <w:tcPr>
            <w:tcW w:w="1205" w:type="dxa"/>
          </w:tcPr>
          <w:p w:rsidR="00FF2AF6" w:rsidRPr="00981C4C" w:rsidRDefault="00FF2AF6" w:rsidP="00051DF1">
            <w:pPr>
              <w:jc w:val="center"/>
            </w:pPr>
            <w:r w:rsidRPr="00981C4C">
              <w:rPr>
                <w:rFonts w:hint="eastAsia"/>
              </w:rPr>
              <w:t>合　計</w:t>
            </w:r>
          </w:p>
        </w:tc>
      </w:tr>
      <w:tr w:rsidR="00FF2AF6" w:rsidRPr="00981C4C" w:rsidTr="00F034F5">
        <w:tc>
          <w:tcPr>
            <w:tcW w:w="1204" w:type="dxa"/>
          </w:tcPr>
          <w:p w:rsidR="00FF2AF6" w:rsidRPr="00981C4C" w:rsidRDefault="00FF2AF6" w:rsidP="00051DF1">
            <w:pPr>
              <w:jc w:val="right"/>
            </w:pPr>
            <w:r w:rsidRPr="00981C4C">
              <w:rPr>
                <w:rFonts w:hint="eastAsia"/>
              </w:rPr>
              <w:t>人</w:t>
            </w:r>
          </w:p>
        </w:tc>
        <w:tc>
          <w:tcPr>
            <w:tcW w:w="1205" w:type="dxa"/>
          </w:tcPr>
          <w:p w:rsidR="00FF2AF6" w:rsidRPr="00981C4C" w:rsidRDefault="00FF2AF6" w:rsidP="00051DF1">
            <w:pPr>
              <w:jc w:val="right"/>
            </w:pPr>
            <w:r w:rsidRPr="00981C4C">
              <w:rPr>
                <w:rFonts w:hint="eastAsia"/>
              </w:rPr>
              <w:t>人</w:t>
            </w:r>
          </w:p>
        </w:tc>
        <w:tc>
          <w:tcPr>
            <w:tcW w:w="1204" w:type="dxa"/>
          </w:tcPr>
          <w:p w:rsidR="00FF2AF6" w:rsidRPr="00981C4C" w:rsidRDefault="00FF2AF6" w:rsidP="00051DF1">
            <w:pPr>
              <w:jc w:val="right"/>
            </w:pPr>
            <w:r w:rsidRPr="00981C4C">
              <w:rPr>
                <w:rFonts w:hint="eastAsia"/>
              </w:rPr>
              <w:t>人</w:t>
            </w:r>
          </w:p>
        </w:tc>
        <w:tc>
          <w:tcPr>
            <w:tcW w:w="1205" w:type="dxa"/>
          </w:tcPr>
          <w:p w:rsidR="00FF2AF6" w:rsidRPr="00981C4C" w:rsidRDefault="00FF2AF6" w:rsidP="00051DF1">
            <w:pPr>
              <w:jc w:val="right"/>
            </w:pPr>
            <w:r w:rsidRPr="00981C4C">
              <w:rPr>
                <w:rFonts w:hint="eastAsia"/>
              </w:rPr>
              <w:t>人</w:t>
            </w:r>
          </w:p>
        </w:tc>
        <w:tc>
          <w:tcPr>
            <w:tcW w:w="1204" w:type="dxa"/>
          </w:tcPr>
          <w:p w:rsidR="00FF2AF6" w:rsidRPr="00981C4C" w:rsidRDefault="00FF2AF6" w:rsidP="00051DF1">
            <w:pPr>
              <w:jc w:val="right"/>
            </w:pPr>
            <w:r w:rsidRPr="00981C4C">
              <w:rPr>
                <w:rFonts w:hint="eastAsia"/>
              </w:rPr>
              <w:t>人</w:t>
            </w:r>
          </w:p>
        </w:tc>
        <w:tc>
          <w:tcPr>
            <w:tcW w:w="1205" w:type="dxa"/>
          </w:tcPr>
          <w:p w:rsidR="00FF2AF6" w:rsidRPr="00981C4C" w:rsidRDefault="00FF2AF6" w:rsidP="00051DF1">
            <w:pPr>
              <w:jc w:val="right"/>
            </w:pPr>
            <w:r w:rsidRPr="00981C4C">
              <w:rPr>
                <w:rFonts w:hint="eastAsia"/>
              </w:rPr>
              <w:t>人</w:t>
            </w:r>
          </w:p>
        </w:tc>
        <w:tc>
          <w:tcPr>
            <w:tcW w:w="1205" w:type="dxa"/>
          </w:tcPr>
          <w:p w:rsidR="00FF2AF6" w:rsidRPr="00981C4C" w:rsidRDefault="00FF2AF6" w:rsidP="00051DF1">
            <w:pPr>
              <w:jc w:val="right"/>
            </w:pPr>
            <w:r w:rsidRPr="00981C4C">
              <w:rPr>
                <w:rFonts w:hint="eastAsia"/>
              </w:rPr>
              <w:t>人</w:t>
            </w:r>
          </w:p>
        </w:tc>
      </w:tr>
    </w:tbl>
    <w:p w:rsidR="00FF2AF6" w:rsidRPr="00981C4C" w:rsidRDefault="00FF2AF6" w:rsidP="00FF2AF6">
      <w:r w:rsidRPr="00981C4C">
        <w:rPr>
          <w:rFonts w:hint="eastAsia"/>
        </w:rPr>
        <w:t>（３）職員定数</w:t>
      </w:r>
    </w:p>
    <w:p w:rsidR="00FF2AF6" w:rsidRPr="00981C4C" w:rsidRDefault="00FF2AF6" w:rsidP="00FF2AF6">
      <w:r w:rsidRPr="00981C4C">
        <w:rPr>
          <w:rFonts w:hint="eastAsia"/>
        </w:rPr>
        <w:t>（４）事業開始年月日（予定）</w:t>
      </w:r>
    </w:p>
    <w:p w:rsidR="00FF2AF6" w:rsidRDefault="00FF2AF6" w:rsidP="00FF2AF6"/>
    <w:p w:rsidR="00FF2AF6" w:rsidRPr="00981C4C" w:rsidRDefault="00FF2AF6" w:rsidP="00FF2AF6">
      <w:r w:rsidRPr="00981C4C">
        <w:rPr>
          <w:rFonts w:hint="eastAsia"/>
        </w:rPr>
        <w:t>２　保育目標</w:t>
      </w:r>
    </w:p>
    <w:p w:rsidR="00FF2AF6" w:rsidRPr="00981C4C" w:rsidRDefault="00FF2AF6" w:rsidP="00FF2AF6">
      <w:r w:rsidRPr="00981C4C">
        <w:rPr>
          <w:rFonts w:hint="eastAsia"/>
        </w:rPr>
        <w:t>（１）保育目標</w:t>
      </w:r>
    </w:p>
    <w:p w:rsidR="00FF2AF6" w:rsidRPr="00981C4C" w:rsidRDefault="00FF2AF6" w:rsidP="00FF2AF6">
      <w:r w:rsidRPr="00981C4C">
        <w:rPr>
          <w:rFonts w:hint="eastAsia"/>
        </w:rPr>
        <w:t>（２）保育時間</w:t>
      </w:r>
    </w:p>
    <w:p w:rsidR="00FF2AF6" w:rsidRDefault="00FF2AF6" w:rsidP="00FF2AF6">
      <w:r w:rsidRPr="00981C4C">
        <w:rPr>
          <w:rFonts w:hint="eastAsia"/>
        </w:rPr>
        <w:t>（３）保育内容</w:t>
      </w:r>
    </w:p>
    <w:p w:rsidR="00FF2AF6" w:rsidRPr="00981C4C" w:rsidRDefault="00FF2AF6" w:rsidP="00FF2AF6"/>
    <w:p w:rsidR="00FF2AF6" w:rsidRPr="00981C4C" w:rsidRDefault="00FF2AF6" w:rsidP="00FF2AF6">
      <w:r w:rsidRPr="00981C4C">
        <w:rPr>
          <w:rFonts w:hint="eastAsia"/>
        </w:rPr>
        <w:t>３　職員名簿</w:t>
      </w:r>
    </w:p>
    <w:tbl>
      <w:tblPr>
        <w:tblStyle w:val="a3"/>
        <w:tblW w:w="0" w:type="auto"/>
        <w:tblInd w:w="108" w:type="dxa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367"/>
        <w:gridCol w:w="1385"/>
        <w:gridCol w:w="1733"/>
        <w:gridCol w:w="1985"/>
        <w:gridCol w:w="593"/>
        <w:gridCol w:w="1675"/>
      </w:tblGrid>
      <w:tr w:rsidR="00FF2AF6" w:rsidRPr="00981C4C" w:rsidTr="00F034F5">
        <w:tc>
          <w:tcPr>
            <w:tcW w:w="1367" w:type="dxa"/>
          </w:tcPr>
          <w:p w:rsidR="00FF2AF6" w:rsidRPr="00981C4C" w:rsidRDefault="00FF2AF6" w:rsidP="00051DF1">
            <w:pPr>
              <w:jc w:val="center"/>
            </w:pPr>
            <w:r w:rsidRPr="00981C4C"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　</w:t>
            </w:r>
            <w:r w:rsidRPr="00981C4C">
              <w:rPr>
                <w:rFonts w:hint="eastAsia"/>
              </w:rPr>
              <w:t>名</w:t>
            </w:r>
          </w:p>
        </w:tc>
        <w:tc>
          <w:tcPr>
            <w:tcW w:w="1385" w:type="dxa"/>
          </w:tcPr>
          <w:p w:rsidR="00FF2AF6" w:rsidRPr="00981C4C" w:rsidRDefault="00FF2AF6" w:rsidP="00051DF1">
            <w:pPr>
              <w:jc w:val="center"/>
            </w:pPr>
            <w:r w:rsidRPr="00981C4C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981C4C">
              <w:rPr>
                <w:rFonts w:hint="eastAsia"/>
              </w:rPr>
              <w:t>名</w:t>
            </w:r>
          </w:p>
        </w:tc>
        <w:tc>
          <w:tcPr>
            <w:tcW w:w="1733" w:type="dxa"/>
          </w:tcPr>
          <w:p w:rsidR="00FF2AF6" w:rsidRPr="00981C4C" w:rsidRDefault="00FF2AF6" w:rsidP="00051DF1">
            <w:pPr>
              <w:jc w:val="center"/>
            </w:pPr>
            <w:r w:rsidRPr="00981C4C">
              <w:rPr>
                <w:rFonts w:hint="eastAsia"/>
              </w:rPr>
              <w:t>前　歴</w:t>
            </w:r>
          </w:p>
        </w:tc>
        <w:tc>
          <w:tcPr>
            <w:tcW w:w="1985" w:type="dxa"/>
          </w:tcPr>
          <w:p w:rsidR="00FF2AF6" w:rsidRPr="00981C4C" w:rsidRDefault="00FF2AF6" w:rsidP="00051DF1">
            <w:pPr>
              <w:jc w:val="center"/>
            </w:pPr>
            <w:r w:rsidRPr="00981C4C">
              <w:rPr>
                <w:rFonts w:hint="eastAsia"/>
              </w:rPr>
              <w:t>資　格</w:t>
            </w:r>
          </w:p>
        </w:tc>
        <w:tc>
          <w:tcPr>
            <w:tcW w:w="593" w:type="dxa"/>
          </w:tcPr>
          <w:p w:rsidR="00FF2AF6" w:rsidRPr="00981C4C" w:rsidRDefault="00FF2AF6" w:rsidP="00051DF1">
            <w:pPr>
              <w:jc w:val="center"/>
            </w:pPr>
            <w:r w:rsidRPr="00981C4C">
              <w:rPr>
                <w:rFonts w:hint="eastAsia"/>
              </w:rPr>
              <w:t>年齢</w:t>
            </w:r>
          </w:p>
        </w:tc>
        <w:tc>
          <w:tcPr>
            <w:tcW w:w="1675" w:type="dxa"/>
          </w:tcPr>
          <w:p w:rsidR="00FF2AF6" w:rsidRPr="00981C4C" w:rsidRDefault="00FF2AF6" w:rsidP="00051DF1">
            <w:pPr>
              <w:jc w:val="center"/>
            </w:pPr>
            <w:r w:rsidRPr="00981C4C">
              <w:rPr>
                <w:rFonts w:hint="eastAsia"/>
              </w:rPr>
              <w:t>本　俸</w:t>
            </w:r>
          </w:p>
        </w:tc>
      </w:tr>
      <w:tr w:rsidR="00FF2AF6" w:rsidRPr="00981C4C" w:rsidTr="00F034F5">
        <w:tc>
          <w:tcPr>
            <w:tcW w:w="1367" w:type="dxa"/>
          </w:tcPr>
          <w:p w:rsidR="00FF2AF6" w:rsidRPr="00981C4C" w:rsidRDefault="00FF2AF6" w:rsidP="00051DF1">
            <w:r w:rsidRPr="00981C4C">
              <w:rPr>
                <w:rFonts w:hint="eastAsia"/>
              </w:rPr>
              <w:t>園長</w:t>
            </w:r>
          </w:p>
        </w:tc>
        <w:tc>
          <w:tcPr>
            <w:tcW w:w="1385" w:type="dxa"/>
          </w:tcPr>
          <w:p w:rsidR="00FF2AF6" w:rsidRPr="00981C4C" w:rsidRDefault="00FF2AF6" w:rsidP="00051DF1"/>
        </w:tc>
        <w:tc>
          <w:tcPr>
            <w:tcW w:w="1733" w:type="dxa"/>
          </w:tcPr>
          <w:p w:rsidR="00FF2AF6" w:rsidRPr="00981C4C" w:rsidRDefault="00FF2AF6" w:rsidP="00051DF1"/>
        </w:tc>
        <w:tc>
          <w:tcPr>
            <w:tcW w:w="1985" w:type="dxa"/>
          </w:tcPr>
          <w:p w:rsidR="00FF2AF6" w:rsidRPr="00981C4C" w:rsidRDefault="00FF2AF6" w:rsidP="00051DF1"/>
        </w:tc>
        <w:tc>
          <w:tcPr>
            <w:tcW w:w="593" w:type="dxa"/>
          </w:tcPr>
          <w:p w:rsidR="00FF2AF6" w:rsidRPr="00981C4C" w:rsidRDefault="00FF2AF6" w:rsidP="00051DF1"/>
        </w:tc>
        <w:tc>
          <w:tcPr>
            <w:tcW w:w="1675" w:type="dxa"/>
          </w:tcPr>
          <w:p w:rsidR="00FF2AF6" w:rsidRPr="00981C4C" w:rsidRDefault="00FF2AF6" w:rsidP="00051DF1"/>
        </w:tc>
      </w:tr>
      <w:tr w:rsidR="00FF2AF6" w:rsidRPr="00981C4C" w:rsidTr="00F034F5">
        <w:tc>
          <w:tcPr>
            <w:tcW w:w="1367" w:type="dxa"/>
          </w:tcPr>
          <w:p w:rsidR="00FF2AF6" w:rsidRPr="00981C4C" w:rsidRDefault="00FF2AF6" w:rsidP="00051DF1">
            <w:r w:rsidRPr="00981C4C">
              <w:rPr>
                <w:rFonts w:hint="eastAsia"/>
              </w:rPr>
              <w:t>主任保育士</w:t>
            </w:r>
          </w:p>
        </w:tc>
        <w:tc>
          <w:tcPr>
            <w:tcW w:w="1385" w:type="dxa"/>
          </w:tcPr>
          <w:p w:rsidR="00FF2AF6" w:rsidRPr="00981C4C" w:rsidRDefault="00FF2AF6" w:rsidP="00051DF1"/>
        </w:tc>
        <w:tc>
          <w:tcPr>
            <w:tcW w:w="1733" w:type="dxa"/>
          </w:tcPr>
          <w:p w:rsidR="00FF2AF6" w:rsidRPr="00981C4C" w:rsidRDefault="00FF2AF6" w:rsidP="00051DF1"/>
        </w:tc>
        <w:tc>
          <w:tcPr>
            <w:tcW w:w="1985" w:type="dxa"/>
          </w:tcPr>
          <w:p w:rsidR="00FF2AF6" w:rsidRPr="00981C4C" w:rsidRDefault="00FF2AF6" w:rsidP="00051DF1"/>
        </w:tc>
        <w:tc>
          <w:tcPr>
            <w:tcW w:w="593" w:type="dxa"/>
          </w:tcPr>
          <w:p w:rsidR="00FF2AF6" w:rsidRPr="00981C4C" w:rsidRDefault="00FF2AF6" w:rsidP="00051DF1"/>
        </w:tc>
        <w:tc>
          <w:tcPr>
            <w:tcW w:w="1675" w:type="dxa"/>
          </w:tcPr>
          <w:p w:rsidR="00FF2AF6" w:rsidRPr="00981C4C" w:rsidRDefault="00FF2AF6" w:rsidP="00051DF1"/>
        </w:tc>
      </w:tr>
      <w:tr w:rsidR="00FF2AF6" w:rsidRPr="00981C4C" w:rsidTr="00F034F5">
        <w:tc>
          <w:tcPr>
            <w:tcW w:w="1367" w:type="dxa"/>
          </w:tcPr>
          <w:p w:rsidR="00FF2AF6" w:rsidRPr="00981C4C" w:rsidRDefault="00FF2AF6" w:rsidP="00051DF1">
            <w:r w:rsidRPr="00981C4C">
              <w:rPr>
                <w:rFonts w:hint="eastAsia"/>
              </w:rPr>
              <w:t>保育士</w:t>
            </w:r>
          </w:p>
        </w:tc>
        <w:tc>
          <w:tcPr>
            <w:tcW w:w="1385" w:type="dxa"/>
          </w:tcPr>
          <w:p w:rsidR="00FF2AF6" w:rsidRPr="00981C4C" w:rsidRDefault="00FF2AF6" w:rsidP="00051DF1"/>
        </w:tc>
        <w:tc>
          <w:tcPr>
            <w:tcW w:w="1733" w:type="dxa"/>
          </w:tcPr>
          <w:p w:rsidR="00FF2AF6" w:rsidRPr="00981C4C" w:rsidRDefault="00FF2AF6" w:rsidP="00051DF1"/>
        </w:tc>
        <w:tc>
          <w:tcPr>
            <w:tcW w:w="1985" w:type="dxa"/>
          </w:tcPr>
          <w:p w:rsidR="00FF2AF6" w:rsidRPr="00981C4C" w:rsidRDefault="00FF2AF6" w:rsidP="00051DF1"/>
        </w:tc>
        <w:tc>
          <w:tcPr>
            <w:tcW w:w="593" w:type="dxa"/>
          </w:tcPr>
          <w:p w:rsidR="00FF2AF6" w:rsidRPr="00981C4C" w:rsidRDefault="00FF2AF6" w:rsidP="00051DF1"/>
        </w:tc>
        <w:tc>
          <w:tcPr>
            <w:tcW w:w="1675" w:type="dxa"/>
          </w:tcPr>
          <w:p w:rsidR="00FF2AF6" w:rsidRPr="00981C4C" w:rsidRDefault="00FF2AF6" w:rsidP="00051DF1"/>
        </w:tc>
      </w:tr>
      <w:tr w:rsidR="00FF2AF6" w:rsidRPr="00981C4C" w:rsidTr="00F034F5">
        <w:tc>
          <w:tcPr>
            <w:tcW w:w="1367" w:type="dxa"/>
          </w:tcPr>
          <w:p w:rsidR="00FF2AF6" w:rsidRPr="00981C4C" w:rsidRDefault="00FF2AF6" w:rsidP="00051DF1">
            <w:r>
              <w:rPr>
                <w:rFonts w:hint="eastAsia"/>
              </w:rPr>
              <w:t xml:space="preserve">　〃</w:t>
            </w:r>
          </w:p>
        </w:tc>
        <w:tc>
          <w:tcPr>
            <w:tcW w:w="1385" w:type="dxa"/>
          </w:tcPr>
          <w:p w:rsidR="00FF2AF6" w:rsidRPr="00981C4C" w:rsidRDefault="00FF2AF6" w:rsidP="00051DF1"/>
        </w:tc>
        <w:tc>
          <w:tcPr>
            <w:tcW w:w="1733" w:type="dxa"/>
          </w:tcPr>
          <w:p w:rsidR="00FF2AF6" w:rsidRPr="00981C4C" w:rsidRDefault="00FF2AF6" w:rsidP="00051DF1"/>
        </w:tc>
        <w:tc>
          <w:tcPr>
            <w:tcW w:w="1985" w:type="dxa"/>
          </w:tcPr>
          <w:p w:rsidR="00FF2AF6" w:rsidRPr="00981C4C" w:rsidRDefault="00FF2AF6" w:rsidP="00051DF1"/>
        </w:tc>
        <w:tc>
          <w:tcPr>
            <w:tcW w:w="593" w:type="dxa"/>
          </w:tcPr>
          <w:p w:rsidR="00FF2AF6" w:rsidRPr="00981C4C" w:rsidRDefault="00FF2AF6" w:rsidP="00051DF1"/>
        </w:tc>
        <w:tc>
          <w:tcPr>
            <w:tcW w:w="1675" w:type="dxa"/>
          </w:tcPr>
          <w:p w:rsidR="00FF2AF6" w:rsidRPr="00981C4C" w:rsidRDefault="00FF2AF6" w:rsidP="00051DF1"/>
        </w:tc>
      </w:tr>
      <w:tr w:rsidR="00FF2AF6" w:rsidRPr="00981C4C" w:rsidTr="00F034F5">
        <w:tc>
          <w:tcPr>
            <w:tcW w:w="1367" w:type="dxa"/>
          </w:tcPr>
          <w:p w:rsidR="00FF2AF6" w:rsidRPr="00981C4C" w:rsidRDefault="00FF2AF6" w:rsidP="00051DF1">
            <w:r>
              <w:rPr>
                <w:rFonts w:hint="eastAsia"/>
              </w:rPr>
              <w:t xml:space="preserve">　〃</w:t>
            </w:r>
          </w:p>
        </w:tc>
        <w:tc>
          <w:tcPr>
            <w:tcW w:w="1385" w:type="dxa"/>
          </w:tcPr>
          <w:p w:rsidR="00FF2AF6" w:rsidRPr="00981C4C" w:rsidRDefault="00FF2AF6" w:rsidP="00051DF1"/>
        </w:tc>
        <w:tc>
          <w:tcPr>
            <w:tcW w:w="1733" w:type="dxa"/>
          </w:tcPr>
          <w:p w:rsidR="00FF2AF6" w:rsidRPr="00981C4C" w:rsidRDefault="00FF2AF6" w:rsidP="00051DF1"/>
        </w:tc>
        <w:tc>
          <w:tcPr>
            <w:tcW w:w="1985" w:type="dxa"/>
          </w:tcPr>
          <w:p w:rsidR="00FF2AF6" w:rsidRPr="00981C4C" w:rsidRDefault="00FF2AF6" w:rsidP="00051DF1"/>
        </w:tc>
        <w:tc>
          <w:tcPr>
            <w:tcW w:w="593" w:type="dxa"/>
          </w:tcPr>
          <w:p w:rsidR="00FF2AF6" w:rsidRPr="00981C4C" w:rsidRDefault="00FF2AF6" w:rsidP="00051DF1"/>
        </w:tc>
        <w:tc>
          <w:tcPr>
            <w:tcW w:w="1675" w:type="dxa"/>
          </w:tcPr>
          <w:p w:rsidR="00FF2AF6" w:rsidRPr="00981C4C" w:rsidRDefault="00FF2AF6" w:rsidP="00051DF1"/>
        </w:tc>
      </w:tr>
      <w:tr w:rsidR="00FF2AF6" w:rsidRPr="00981C4C" w:rsidTr="00F034F5">
        <w:tc>
          <w:tcPr>
            <w:tcW w:w="1367" w:type="dxa"/>
          </w:tcPr>
          <w:p w:rsidR="00FF2AF6" w:rsidRPr="00981C4C" w:rsidRDefault="00FF2AF6" w:rsidP="00051DF1">
            <w:r w:rsidRPr="00981C4C">
              <w:rPr>
                <w:rFonts w:hint="eastAsia"/>
              </w:rPr>
              <w:t>調理員</w:t>
            </w:r>
          </w:p>
        </w:tc>
        <w:tc>
          <w:tcPr>
            <w:tcW w:w="1385" w:type="dxa"/>
          </w:tcPr>
          <w:p w:rsidR="00FF2AF6" w:rsidRPr="00981C4C" w:rsidRDefault="00FF2AF6" w:rsidP="00051DF1"/>
        </w:tc>
        <w:tc>
          <w:tcPr>
            <w:tcW w:w="1733" w:type="dxa"/>
          </w:tcPr>
          <w:p w:rsidR="00FF2AF6" w:rsidRPr="00981C4C" w:rsidRDefault="00FF2AF6" w:rsidP="00051DF1"/>
        </w:tc>
        <w:tc>
          <w:tcPr>
            <w:tcW w:w="1985" w:type="dxa"/>
          </w:tcPr>
          <w:p w:rsidR="00FF2AF6" w:rsidRPr="00981C4C" w:rsidRDefault="00FF2AF6" w:rsidP="00051DF1"/>
        </w:tc>
        <w:tc>
          <w:tcPr>
            <w:tcW w:w="593" w:type="dxa"/>
          </w:tcPr>
          <w:p w:rsidR="00FF2AF6" w:rsidRPr="00981C4C" w:rsidRDefault="00FF2AF6" w:rsidP="00051DF1"/>
        </w:tc>
        <w:tc>
          <w:tcPr>
            <w:tcW w:w="1675" w:type="dxa"/>
          </w:tcPr>
          <w:p w:rsidR="00FF2AF6" w:rsidRPr="00981C4C" w:rsidRDefault="00FF2AF6" w:rsidP="00051DF1"/>
        </w:tc>
      </w:tr>
      <w:tr w:rsidR="00FF2AF6" w:rsidRPr="00981C4C" w:rsidTr="00F034F5">
        <w:tc>
          <w:tcPr>
            <w:tcW w:w="1367" w:type="dxa"/>
          </w:tcPr>
          <w:p w:rsidR="00FF2AF6" w:rsidRPr="00981C4C" w:rsidRDefault="00FF2AF6" w:rsidP="00051DF1">
            <w:r w:rsidRPr="00981C4C">
              <w:rPr>
                <w:rFonts w:hint="eastAsia"/>
              </w:rPr>
              <w:t>用務員</w:t>
            </w:r>
          </w:p>
        </w:tc>
        <w:tc>
          <w:tcPr>
            <w:tcW w:w="1385" w:type="dxa"/>
          </w:tcPr>
          <w:p w:rsidR="00FF2AF6" w:rsidRPr="00981C4C" w:rsidRDefault="00FF2AF6" w:rsidP="00051DF1"/>
        </w:tc>
        <w:tc>
          <w:tcPr>
            <w:tcW w:w="1733" w:type="dxa"/>
          </w:tcPr>
          <w:p w:rsidR="00FF2AF6" w:rsidRPr="00981C4C" w:rsidRDefault="00FF2AF6" w:rsidP="00051DF1"/>
        </w:tc>
        <w:tc>
          <w:tcPr>
            <w:tcW w:w="1985" w:type="dxa"/>
          </w:tcPr>
          <w:p w:rsidR="00FF2AF6" w:rsidRPr="00981C4C" w:rsidRDefault="00FF2AF6" w:rsidP="00051DF1"/>
        </w:tc>
        <w:tc>
          <w:tcPr>
            <w:tcW w:w="593" w:type="dxa"/>
          </w:tcPr>
          <w:p w:rsidR="00FF2AF6" w:rsidRPr="00981C4C" w:rsidRDefault="00FF2AF6" w:rsidP="00051DF1"/>
        </w:tc>
        <w:tc>
          <w:tcPr>
            <w:tcW w:w="1675" w:type="dxa"/>
          </w:tcPr>
          <w:p w:rsidR="00FF2AF6" w:rsidRPr="00981C4C" w:rsidRDefault="00FF2AF6" w:rsidP="00051DF1"/>
        </w:tc>
      </w:tr>
    </w:tbl>
    <w:p w:rsidR="00FF2AF6" w:rsidRPr="00ED6C4E" w:rsidRDefault="00FF2AF6" w:rsidP="00FF2AF6">
      <w:pPr>
        <w:ind w:leftChars="100" w:left="210" w:firstLineChars="100" w:firstLine="210"/>
        <w:rPr>
          <w:rFonts w:hAnsi="ＭＳ 明朝"/>
        </w:rPr>
      </w:pPr>
      <w:r>
        <w:rPr>
          <w:rFonts w:hAnsi="ＭＳ 明朝" w:hint="eastAsia"/>
        </w:rPr>
        <w:t>その他、兵庫県○○</w:t>
      </w:r>
      <w:r w:rsidRPr="00ED6C4E">
        <w:rPr>
          <w:rFonts w:hAnsi="ＭＳ 明朝" w:hint="eastAsia"/>
        </w:rPr>
        <w:t>市○○町○○丁目○○番</w:t>
      </w:r>
      <w:r>
        <w:rPr>
          <w:rFonts w:hAnsi="ＭＳ 明朝" w:hint="eastAsia"/>
        </w:rPr>
        <w:t>○○号</w:t>
      </w:r>
      <w:r w:rsidRPr="00ED6C4E">
        <w:rPr>
          <w:rFonts w:hAnsi="ＭＳ 明朝" w:hint="eastAsia"/>
        </w:rPr>
        <w:t>所在の○○医院の○○○○医師を嘱託医とする。</w:t>
      </w:r>
    </w:p>
    <w:p w:rsidR="00FF2AF6" w:rsidRDefault="00FF2AF6" w:rsidP="00FF2AF6"/>
    <w:p w:rsidR="00FF2AF6" w:rsidRPr="00981C4C" w:rsidRDefault="00FF2AF6" w:rsidP="00FF2AF6">
      <w:r w:rsidRPr="00981C4C">
        <w:rPr>
          <w:rFonts w:hint="eastAsia"/>
        </w:rPr>
        <w:t>４　保育施設・設備</w:t>
      </w:r>
    </w:p>
    <w:p w:rsidR="00FF2AF6" w:rsidRPr="00981C4C" w:rsidRDefault="00FF2AF6" w:rsidP="00FF2AF6">
      <w:r w:rsidRPr="00981C4C">
        <w:rPr>
          <w:rFonts w:hint="eastAsia"/>
        </w:rPr>
        <w:t>（１）園舎、園庭の概要</w:t>
      </w:r>
    </w:p>
    <w:p w:rsidR="00FF2AF6" w:rsidRDefault="00FF2AF6" w:rsidP="00FF2AF6"/>
    <w:p w:rsidR="00FF2AF6" w:rsidRPr="00981C4C" w:rsidRDefault="00FF2AF6" w:rsidP="00FF2AF6">
      <w:r w:rsidRPr="00981C4C">
        <w:rPr>
          <w:rFonts w:hint="eastAsia"/>
        </w:rPr>
        <w:t>（２）備品等の設備の概要</w:t>
      </w:r>
    </w:p>
    <w:p w:rsidR="00FF2AF6" w:rsidRDefault="00FF2AF6" w:rsidP="00FF2AF6"/>
    <w:p w:rsidR="00FF2AF6" w:rsidRPr="00981C4C" w:rsidRDefault="00FF2AF6" w:rsidP="00FF2AF6">
      <w:r w:rsidRPr="00981C4C">
        <w:rPr>
          <w:rFonts w:hint="eastAsia"/>
        </w:rPr>
        <w:t>５　防災計画</w:t>
      </w:r>
    </w:p>
    <w:p w:rsidR="00FF2AF6" w:rsidRDefault="00FF2AF6" w:rsidP="00FF2AF6"/>
    <w:p w:rsidR="00FF2AF6" w:rsidRPr="00981C4C" w:rsidRDefault="00FF2AF6" w:rsidP="00FF2AF6">
      <w:r w:rsidRPr="00981C4C">
        <w:rPr>
          <w:rFonts w:hint="eastAsia"/>
        </w:rPr>
        <w:lastRenderedPageBreak/>
        <w:t>６　資金</w:t>
      </w:r>
      <w:r>
        <w:rPr>
          <w:rFonts w:hint="eastAsia"/>
        </w:rPr>
        <w:t>計画</w:t>
      </w:r>
    </w:p>
    <w:p w:rsidR="00FF2AF6" w:rsidRDefault="00FF2AF6"/>
    <w:sectPr w:rsidR="00FF2AF6" w:rsidSect="00C1689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F6"/>
    <w:rsid w:val="009C43E5"/>
    <w:rsid w:val="00C16891"/>
    <w:rsid w:val="00E115B3"/>
    <w:rsid w:val="00EF4156"/>
    <w:rsid w:val="00F034F5"/>
    <w:rsid w:val="00F9664E"/>
    <w:rsid w:val="00FF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05C2B9F-419F-47BA-BB0B-B58CFECC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AF6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2AF6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F54265B1.dotm</Template>
  <TotalTime>1</TotalTime>
  <Pages>1</Pages>
  <Words>53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福井 亮介</cp:lastModifiedBy>
  <cp:revision>2</cp:revision>
  <dcterms:created xsi:type="dcterms:W3CDTF">2020-06-05T04:39:00Z</dcterms:created>
  <dcterms:modified xsi:type="dcterms:W3CDTF">2020-06-05T04:39:00Z</dcterms:modified>
</cp:coreProperties>
</file>